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38" w:rsidRPr="00186338" w:rsidRDefault="006948F1" w:rsidP="00186338">
      <w:pPr>
        <w:pStyle w:val="Heading5"/>
        <w:jc w:val="left"/>
        <w:rPr>
          <w:rFonts w:asciiTheme="majorHAnsi" w:hAnsiTheme="majorHAnsi"/>
          <w:b w:val="0"/>
          <w:szCs w:val="36"/>
        </w:rPr>
      </w:pPr>
      <w:r>
        <w:rPr>
          <w:rFonts w:asciiTheme="majorHAnsi" w:hAnsiTheme="majorHAnsi"/>
          <w:b w:val="0"/>
          <w:szCs w:val="36"/>
        </w:rPr>
        <w:t>Student</w:t>
      </w:r>
      <w:r w:rsidR="00186338" w:rsidRPr="00186338">
        <w:rPr>
          <w:rFonts w:asciiTheme="majorHAnsi" w:hAnsiTheme="majorHAnsi"/>
          <w:b w:val="0"/>
          <w:szCs w:val="36"/>
        </w:rPr>
        <w:t>presentation</w:t>
      </w:r>
      <w:r>
        <w:rPr>
          <w:rFonts w:asciiTheme="majorHAnsi" w:hAnsiTheme="majorHAnsi"/>
          <w:b w:val="0"/>
          <w:szCs w:val="36"/>
        </w:rPr>
        <w:t xml:space="preserve"> inför VFU</w:t>
      </w:r>
    </w:p>
    <w:p w:rsidR="00186338" w:rsidRDefault="00186338" w:rsidP="00186338">
      <w:pPr>
        <w:tabs>
          <w:tab w:val="left" w:pos="5245"/>
        </w:tabs>
        <w:spacing w:before="120" w:after="120" w:line="360" w:lineRule="auto"/>
        <w:rPr>
          <w:rFonts w:asciiTheme="minorHAnsi" w:hAnsiTheme="minorHAnsi"/>
          <w:sz w:val="24"/>
          <w:szCs w:val="24"/>
        </w:rPr>
      </w:pPr>
    </w:p>
    <w:p w:rsidR="007C12AC" w:rsidRPr="007C12AC" w:rsidRDefault="009C2DF6" w:rsidP="00186338">
      <w:pPr>
        <w:tabs>
          <w:tab w:val="left" w:pos="5245"/>
        </w:tabs>
        <w:spacing w:before="120" w:after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Namn:</w:t>
      </w:r>
      <w:r w:rsidR="007C12AC">
        <w:rPr>
          <w:rFonts w:asciiTheme="minorHAnsi" w:hAnsiTheme="minorHAnsi"/>
          <w:sz w:val="24"/>
          <w:szCs w:val="24"/>
        </w:rPr>
        <w:t xml:space="preserve">  </w:t>
      </w:r>
      <w:r w:rsidR="007C12AC" w:rsidRPr="007C12AC">
        <w:rPr>
          <w:rFonts w:asciiTheme="minorHAnsi" w:hAnsiTheme="minorHAnsi"/>
          <w:sz w:val="24"/>
          <w:szCs w:val="24"/>
        </w:rPr>
        <w:t>___________________________________</w:t>
      </w:r>
      <w:r w:rsidR="007C12AC">
        <w:rPr>
          <w:rFonts w:asciiTheme="minorHAnsi" w:hAnsiTheme="minorHAnsi"/>
          <w:sz w:val="24"/>
          <w:szCs w:val="24"/>
        </w:rPr>
        <w:t>_____________________________</w:t>
      </w:r>
      <w:r w:rsidR="007C12AC">
        <w:rPr>
          <w:rFonts w:asciiTheme="minorHAnsi" w:hAnsiTheme="minorHAnsi"/>
          <w:sz w:val="24"/>
          <w:szCs w:val="24"/>
        </w:rPr>
        <w:br/>
      </w:r>
      <w:r w:rsidR="007C12AC" w:rsidRPr="007C12AC">
        <w:rPr>
          <w:rFonts w:asciiTheme="minorHAnsi" w:hAnsiTheme="minorHAnsi"/>
          <w:sz w:val="24"/>
          <w:szCs w:val="24"/>
        </w:rPr>
        <w:t xml:space="preserve">Kurs:  </w:t>
      </w:r>
      <w:r w:rsidR="007C12A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7C12AC">
        <w:rPr>
          <w:rFonts w:asciiTheme="minorHAnsi" w:hAnsiTheme="minorHAnsi"/>
          <w:sz w:val="24"/>
          <w:szCs w:val="24"/>
        </w:rPr>
        <w:t xml:space="preserve"> </w:t>
      </w:r>
      <w:r w:rsidR="007C12AC" w:rsidRPr="007C12AC">
        <w:rPr>
          <w:rFonts w:asciiTheme="minorHAnsi" w:hAnsiTheme="minorHAnsi"/>
          <w:sz w:val="24"/>
          <w:szCs w:val="24"/>
        </w:rPr>
        <w:t>_____________________________________</w:t>
      </w:r>
      <w:r w:rsidR="007C12AC">
        <w:rPr>
          <w:rFonts w:asciiTheme="minorHAnsi" w:hAnsiTheme="minorHAnsi"/>
          <w:sz w:val="24"/>
          <w:szCs w:val="24"/>
        </w:rPr>
        <w:t>___</w:t>
      </w:r>
      <w:r>
        <w:rPr>
          <w:rFonts w:asciiTheme="minorHAnsi" w:hAnsiTheme="minorHAnsi"/>
          <w:sz w:val="24"/>
          <w:szCs w:val="24"/>
        </w:rPr>
        <w:t>________________________</w:t>
      </w:r>
      <w:r>
        <w:rPr>
          <w:rFonts w:asciiTheme="minorHAnsi" w:hAnsiTheme="minorHAnsi"/>
          <w:sz w:val="24"/>
          <w:szCs w:val="24"/>
        </w:rPr>
        <w:br/>
        <w:t>Datum:</w:t>
      </w:r>
      <w:r w:rsidR="007C12AC">
        <w:rPr>
          <w:rFonts w:asciiTheme="minorHAnsi" w:hAnsiTheme="minorHAnsi"/>
          <w:sz w:val="24"/>
          <w:szCs w:val="24"/>
        </w:rPr>
        <w:t xml:space="preserve"> </w:t>
      </w:r>
      <w:r w:rsidR="007C12AC" w:rsidRPr="007C12AC">
        <w:rPr>
          <w:rFonts w:asciiTheme="minorHAnsi" w:hAnsiTheme="minorHAnsi"/>
        </w:rPr>
        <w:t>_____________________________</w:t>
      </w:r>
      <w:r w:rsidR="007C12AC">
        <w:rPr>
          <w:rFonts w:asciiTheme="minorHAnsi" w:hAnsiTheme="minorHAnsi"/>
        </w:rPr>
        <w:t>________________________________________________</w:t>
      </w:r>
    </w:p>
    <w:p w:rsidR="007C12AC" w:rsidRPr="00012A9B" w:rsidRDefault="007C12AC" w:rsidP="007C12AC">
      <w:pPr>
        <w:rPr>
          <w:rFonts w:ascii="Calibri" w:hAnsi="Calibri"/>
        </w:rPr>
      </w:pPr>
    </w:p>
    <w:p w:rsidR="007C12AC" w:rsidRPr="007C12AC" w:rsidRDefault="007C12AC" w:rsidP="007C12AC">
      <w:pPr>
        <w:rPr>
          <w:rFonts w:asciiTheme="minorHAnsi" w:hAnsiTheme="minorHAnsi"/>
          <w:sz w:val="24"/>
          <w:szCs w:val="24"/>
        </w:rPr>
      </w:pPr>
    </w:p>
    <w:p w:rsidR="007C12AC" w:rsidRDefault="007C12AC" w:rsidP="007C12AC">
      <w:pPr>
        <w:pStyle w:val="BodyText2"/>
        <w:tabs>
          <w:tab w:val="clear" w:pos="5245"/>
        </w:tabs>
        <w:rPr>
          <w:rFonts w:asciiTheme="minorHAnsi" w:hAnsiTheme="minorHAnsi"/>
          <w:sz w:val="24"/>
          <w:szCs w:val="24"/>
        </w:rPr>
      </w:pPr>
      <w:r w:rsidRPr="007C12AC">
        <w:rPr>
          <w:rFonts w:asciiTheme="minorHAnsi" w:hAnsiTheme="minorHAnsi"/>
          <w:sz w:val="24"/>
          <w:szCs w:val="24"/>
        </w:rPr>
        <w:t>Här beskriver du din b</w:t>
      </w:r>
      <w:r w:rsidR="006F24C5">
        <w:rPr>
          <w:rFonts w:asciiTheme="minorHAnsi" w:hAnsiTheme="minorHAnsi"/>
          <w:sz w:val="24"/>
          <w:szCs w:val="24"/>
        </w:rPr>
        <w:t xml:space="preserve">akgrund, tidigare kunskaper, </w:t>
      </w:r>
      <w:r w:rsidRPr="007C12AC">
        <w:rPr>
          <w:rFonts w:asciiTheme="minorHAnsi" w:hAnsiTheme="minorHAnsi"/>
          <w:sz w:val="24"/>
          <w:szCs w:val="24"/>
        </w:rPr>
        <w:t>erfarenheter</w:t>
      </w:r>
      <w:r w:rsidR="006F24C5">
        <w:rPr>
          <w:rFonts w:asciiTheme="minorHAnsi" w:hAnsiTheme="minorHAnsi"/>
          <w:sz w:val="24"/>
          <w:szCs w:val="24"/>
        </w:rPr>
        <w:t xml:space="preserve"> samt om det är något specifikt som du vill informera huvudhandledare och handledare om</w:t>
      </w:r>
      <w:r w:rsidRPr="007C12AC">
        <w:rPr>
          <w:rFonts w:asciiTheme="minorHAnsi" w:hAnsiTheme="minorHAnsi"/>
          <w:sz w:val="24"/>
          <w:szCs w:val="24"/>
        </w:rPr>
        <w:t>.</w:t>
      </w:r>
    </w:p>
    <w:p w:rsidR="006F24C5" w:rsidRPr="007C12AC" w:rsidRDefault="006F24C5" w:rsidP="007C12AC">
      <w:pPr>
        <w:pStyle w:val="BodyText2"/>
        <w:tabs>
          <w:tab w:val="clear" w:pos="524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Delge huvudhandledare och handledare ifyllt dokument.</w:t>
      </w:r>
    </w:p>
    <w:p w:rsidR="007C12AC" w:rsidRDefault="00487E3E" w:rsidP="006F24C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</w:p>
    <w:p w:rsidR="007C12AC" w:rsidRDefault="007C12AC" w:rsidP="007C12AC">
      <w:pPr>
        <w:rPr>
          <w:rFonts w:asciiTheme="minorHAnsi" w:hAnsiTheme="minorHAnsi"/>
          <w:sz w:val="24"/>
          <w:szCs w:val="24"/>
        </w:rPr>
      </w:pPr>
    </w:p>
    <w:p w:rsidR="007C12AC" w:rsidRDefault="007C12AC" w:rsidP="00162697">
      <w:pPr>
        <w:spacing w:before="120" w:after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lastRenderedPageBreak/>
        <w:t>______________________________________________________________________________________________________</w:t>
      </w:r>
      <w:r w:rsidR="00162697">
        <w:rPr>
          <w:rFonts w:asciiTheme="minorHAnsi" w:hAnsiTheme="minorHAnsi"/>
          <w:sz w:val="24"/>
          <w:szCs w:val="24"/>
        </w:rPr>
        <w:t>__________________________________________</w:t>
      </w:r>
    </w:p>
    <w:p w:rsidR="00162697" w:rsidRDefault="00162697" w:rsidP="00162697">
      <w:pPr>
        <w:spacing w:before="120" w:after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</w:t>
      </w:r>
    </w:p>
    <w:p w:rsidR="001B5C21" w:rsidRDefault="001B5C21" w:rsidP="00162697">
      <w:pPr>
        <w:spacing w:before="120" w:after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r>
        <w:rPr>
          <w:rFonts w:asciiTheme="minorHAnsi" w:hAnsiTheme="minorHAnsi"/>
          <w:sz w:val="24"/>
          <w:szCs w:val="24"/>
        </w:rPr>
        <w:t>________________________________________________________________________</w:t>
      </w:r>
      <w:bookmarkEnd w:id="0"/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6338">
        <w:rPr>
          <w:rFonts w:asciiTheme="minorHAnsi" w:hAnsiTheme="minorHAnsi"/>
          <w:sz w:val="24"/>
          <w:szCs w:val="24"/>
        </w:rPr>
        <w:t>________________________</w:t>
      </w:r>
    </w:p>
    <w:sectPr w:rsidR="001B5C21" w:rsidSect="00E30D54">
      <w:footerReference w:type="default" r:id="rId7"/>
      <w:headerReference w:type="first" r:id="rId8"/>
      <w:footerReference w:type="first" r:id="rId9"/>
      <w:pgSz w:w="11906" w:h="16838" w:code="9"/>
      <w:pgMar w:top="1418" w:right="1418" w:bottom="1361" w:left="1843" w:header="113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45" w:rsidRDefault="00BC1045" w:rsidP="00BB1DF1">
      <w:r>
        <w:separator/>
      </w:r>
    </w:p>
  </w:endnote>
  <w:endnote w:type="continuationSeparator" w:id="0">
    <w:p w:rsidR="00BC1045" w:rsidRDefault="00BC1045" w:rsidP="00BB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Std Light"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46" w:type="dxa"/>
      <w:tblInd w:w="992" w:type="dxa"/>
      <w:tblLayout w:type="fixed"/>
      <w:tblLook w:val="01E0" w:firstRow="1" w:lastRow="1" w:firstColumn="1" w:lastColumn="1" w:noHBand="0" w:noVBand="0"/>
    </w:tblPr>
    <w:tblGrid>
      <w:gridCol w:w="2976"/>
      <w:gridCol w:w="2694"/>
      <w:gridCol w:w="2776"/>
    </w:tblGrid>
    <w:tr w:rsidR="007317F8" w:rsidRPr="002C474B" w:rsidTr="00EA27B0">
      <w:trPr>
        <w:trHeight w:hRule="exact" w:val="170"/>
      </w:trPr>
      <w:tc>
        <w:tcPr>
          <w:tcW w:w="8446" w:type="dxa"/>
          <w:gridSpan w:val="3"/>
          <w:noWrap/>
        </w:tcPr>
        <w:p w:rsidR="007317F8" w:rsidRPr="002C474B" w:rsidRDefault="007317F8" w:rsidP="00A2316E">
          <w:pPr>
            <w:pStyle w:val="Footer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:rsidTr="00EA27B0">
      <w:trPr>
        <w:trHeight w:hRule="exact" w:val="567"/>
      </w:trPr>
      <w:tc>
        <w:tcPr>
          <w:tcW w:w="8446" w:type="dxa"/>
          <w:gridSpan w:val="3"/>
          <w:noWrap/>
        </w:tcPr>
        <w:p w:rsidR="00661F09" w:rsidRDefault="00661F09" w:rsidP="00661F09">
          <w:pPr>
            <w:pStyle w:val="Footer"/>
            <w:jc w:val="center"/>
            <w:rPr>
              <w:sz w:val="20"/>
              <w:szCs w:val="20"/>
            </w:rPr>
          </w:pPr>
        </w:p>
        <w:p w:rsidR="007317F8" w:rsidRPr="002C474B" w:rsidRDefault="00661F09" w:rsidP="00661F09">
          <w:pPr>
            <w:pStyle w:val="Footer"/>
            <w:jc w:val="center"/>
            <w:rPr>
              <w:color w:val="002B53"/>
              <w:sz w:val="18"/>
              <w:szCs w:val="18"/>
              <w:lang w:eastAsia="sv-SE"/>
            </w:rPr>
          </w:pPr>
          <w:r w:rsidRPr="009D5EE4">
            <w:rPr>
              <w:sz w:val="20"/>
              <w:szCs w:val="20"/>
            </w:rPr>
            <w:t xml:space="preserve">Högskolan i Halmstad </w:t>
          </w:r>
          <w:r>
            <w:rPr>
              <w:sz w:val="20"/>
              <w:szCs w:val="20"/>
            </w:rPr>
            <w:t>20</w:t>
          </w:r>
          <w:r w:rsidR="006948F1">
            <w:rPr>
              <w:sz w:val="20"/>
              <w:szCs w:val="20"/>
            </w:rPr>
            <w:t>19-03-18/ KR och A-CK</w:t>
          </w:r>
        </w:p>
      </w:tc>
    </w:tr>
    <w:tr w:rsidR="007317F8" w:rsidRPr="002C474B" w:rsidTr="00EA27B0">
      <w:trPr>
        <w:trHeight w:val="202"/>
      </w:trPr>
      <w:tc>
        <w:tcPr>
          <w:tcW w:w="2976" w:type="dxa"/>
          <w:noWrap/>
        </w:tcPr>
        <w:p w:rsidR="007317F8" w:rsidRPr="002C474B" w:rsidRDefault="007317F8" w:rsidP="00A2316E">
          <w:pPr>
            <w:pStyle w:val="Footer"/>
            <w:rPr>
              <w:lang w:eastAsia="sv-SE"/>
            </w:rPr>
          </w:pPr>
        </w:p>
      </w:tc>
      <w:tc>
        <w:tcPr>
          <w:tcW w:w="2694" w:type="dxa"/>
          <w:noWrap/>
        </w:tcPr>
        <w:p w:rsidR="007317F8" w:rsidRPr="002C474B" w:rsidRDefault="007317F8" w:rsidP="00A2316E">
          <w:pPr>
            <w:pStyle w:val="Footer"/>
            <w:rPr>
              <w:lang w:eastAsia="sv-SE"/>
            </w:rPr>
          </w:pPr>
        </w:p>
      </w:tc>
      <w:tc>
        <w:tcPr>
          <w:tcW w:w="2776" w:type="dxa"/>
          <w:noWrap/>
        </w:tcPr>
        <w:p w:rsidR="007317F8" w:rsidRPr="002C474B" w:rsidRDefault="007317F8" w:rsidP="00A2316E">
          <w:pPr>
            <w:pStyle w:val="Footer"/>
            <w:jc w:val="right"/>
            <w:rPr>
              <w:lang w:eastAsia="sv-SE"/>
            </w:rPr>
          </w:pPr>
          <w:r w:rsidRPr="00A2316E">
            <w:rPr>
              <w:rStyle w:val="FooterChar"/>
            </w:rPr>
            <w:t xml:space="preserve">Sida </w:t>
          </w:r>
          <w:r w:rsidRPr="00A2316E">
            <w:rPr>
              <w:rStyle w:val="FooterChar"/>
            </w:rPr>
            <w:fldChar w:fldCharType="begin"/>
          </w:r>
          <w:r w:rsidRPr="00A2316E">
            <w:rPr>
              <w:rStyle w:val="FooterChar"/>
            </w:rPr>
            <w:instrText xml:space="preserve"> PAGE </w:instrText>
          </w:r>
          <w:r w:rsidRPr="00A2316E">
            <w:rPr>
              <w:rStyle w:val="FooterChar"/>
            </w:rPr>
            <w:fldChar w:fldCharType="separate"/>
          </w:r>
          <w:r w:rsidR="006948F1">
            <w:rPr>
              <w:rStyle w:val="FooterChar"/>
              <w:noProof/>
            </w:rPr>
            <w:t>2</w:t>
          </w:r>
          <w:r w:rsidRPr="00A2316E">
            <w:rPr>
              <w:rStyle w:val="FooterChar"/>
            </w:rPr>
            <w:fldChar w:fldCharType="end"/>
          </w:r>
          <w:r w:rsidRPr="00A2316E">
            <w:rPr>
              <w:rStyle w:val="FooterChar"/>
            </w:rPr>
            <w:t xml:space="preserve"> (</w:t>
          </w:r>
          <w:r w:rsidRPr="00A2316E">
            <w:rPr>
              <w:rStyle w:val="FooterChar"/>
            </w:rPr>
            <w:fldChar w:fldCharType="begin"/>
          </w:r>
          <w:r w:rsidRPr="00A2316E">
            <w:rPr>
              <w:rStyle w:val="FooterChar"/>
            </w:rPr>
            <w:instrText xml:space="preserve"> NUMPAGES </w:instrText>
          </w:r>
          <w:r w:rsidRPr="00A2316E">
            <w:rPr>
              <w:rStyle w:val="FooterChar"/>
            </w:rPr>
            <w:fldChar w:fldCharType="separate"/>
          </w:r>
          <w:r w:rsidR="006948F1">
            <w:rPr>
              <w:rStyle w:val="FooterChar"/>
              <w:noProof/>
            </w:rPr>
            <w:t>2</w:t>
          </w:r>
          <w:r w:rsidRPr="00A2316E">
            <w:rPr>
              <w:rStyle w:val="FooterChar"/>
            </w:rPr>
            <w:fldChar w:fldCharType="end"/>
          </w:r>
          <w:r w:rsidRPr="002C474B">
            <w:rPr>
              <w:lang w:eastAsia="sv-SE"/>
            </w:rPr>
            <w:t>)</w:t>
          </w:r>
        </w:p>
      </w:tc>
    </w:tr>
  </w:tbl>
  <w:p w:rsidR="007317F8" w:rsidRDefault="007317F8">
    <w:pPr>
      <w:pStyle w:val="Footer"/>
    </w:pPr>
    <w:r w:rsidRPr="008967CA">
      <w:rPr>
        <w:rFonts w:ascii="Adobe Garamond Pro" w:eastAsia="Adobe Garamond Pro" w:hAnsi="Adobe Garamond Pro" w:cs="Times New Roman"/>
        <w:noProof/>
        <w:sz w:val="24"/>
        <w:lang w:eastAsia="sv-SE"/>
      </w:rPr>
      <w:drawing>
        <wp:anchor distT="0" distB="0" distL="114300" distR="114300" simplePos="0" relativeHeight="251657728" behindDoc="0" locked="0" layoutInCell="1" allowOverlap="1" wp14:anchorId="7605CFD8" wp14:editId="580399B0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6" name="Bildobjekt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335" w:type="dxa"/>
      <w:tblInd w:w="1106" w:type="dxa"/>
      <w:tblLayout w:type="fixed"/>
      <w:tblLook w:val="04A0" w:firstRow="1" w:lastRow="0" w:firstColumn="1" w:lastColumn="0" w:noHBand="0" w:noVBand="1"/>
    </w:tblPr>
    <w:tblGrid>
      <w:gridCol w:w="2778"/>
      <w:gridCol w:w="2778"/>
      <w:gridCol w:w="2779"/>
    </w:tblGrid>
    <w:tr w:rsidR="007317F8" w:rsidTr="0001644D">
      <w:trPr>
        <w:trHeight w:hRule="exact" w:val="283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7317F8" w:rsidRPr="00A2316E" w:rsidRDefault="007317F8" w:rsidP="00FB7E43">
          <w:pPr>
            <w:pStyle w:val="Footer"/>
          </w:pPr>
        </w:p>
      </w:tc>
    </w:tr>
    <w:tr w:rsidR="007317F8" w:rsidRPr="007C12AC" w:rsidTr="008967CA">
      <w:trPr>
        <w:trHeight w:hRule="exact" w:val="567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661F09" w:rsidRDefault="00661F09" w:rsidP="000E1B82">
          <w:pPr>
            <w:pStyle w:val="Footer"/>
            <w:rPr>
              <w:lang w:val="en-GB"/>
            </w:rPr>
          </w:pPr>
        </w:p>
        <w:p w:rsidR="007317F8" w:rsidRPr="006948F1" w:rsidRDefault="00661F09" w:rsidP="00661F09">
          <w:pPr>
            <w:tabs>
              <w:tab w:val="left" w:pos="2352"/>
            </w:tabs>
            <w:rPr>
              <w:lang w:eastAsia="en-US"/>
            </w:rPr>
          </w:pPr>
          <w:r>
            <w:rPr>
              <w:lang w:val="en-GB" w:eastAsia="en-US"/>
            </w:rPr>
            <w:tab/>
          </w:r>
          <w:r w:rsidRPr="009D5EE4">
            <w:rPr>
              <w:rFonts w:ascii="Gill Sans Std Light" w:hAnsi="Gill Sans Std Light"/>
            </w:rPr>
            <w:t xml:space="preserve">Högskolan i Halmstad </w:t>
          </w:r>
          <w:r w:rsidR="006948F1">
            <w:rPr>
              <w:rFonts w:ascii="Gill Sans Std Light" w:hAnsi="Gill Sans Std Light"/>
            </w:rPr>
            <w:t>2019-03-18/ KR och A-CK</w:t>
          </w:r>
        </w:p>
      </w:tc>
    </w:tr>
    <w:tr w:rsidR="007317F8" w:rsidTr="008967CA">
      <w:trPr>
        <w:trHeight w:hRule="exact" w:val="244"/>
      </w:trPr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:rsidR="007317F8" w:rsidRPr="006948F1" w:rsidRDefault="007317F8">
          <w:pPr>
            <w:pStyle w:val="Footer"/>
          </w:pPr>
        </w:p>
      </w:tc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:rsidR="007317F8" w:rsidRPr="006948F1" w:rsidRDefault="007317F8">
          <w:pPr>
            <w:pStyle w:val="Footer"/>
          </w:pPr>
        </w:p>
      </w:tc>
      <w:tc>
        <w:tcPr>
          <w:tcW w:w="2779" w:type="dxa"/>
          <w:tcBorders>
            <w:top w:val="nil"/>
            <w:left w:val="nil"/>
            <w:bottom w:val="nil"/>
            <w:right w:val="nil"/>
          </w:tcBorders>
          <w:noWrap/>
        </w:tcPr>
        <w:p w:rsidR="007317F8" w:rsidRPr="00A90EFD" w:rsidRDefault="007317F8" w:rsidP="00A90EFD">
          <w:pPr>
            <w:pStyle w:val="Footer"/>
            <w:jc w:val="right"/>
          </w:pPr>
          <w:r w:rsidRPr="00A90EFD">
            <w:t xml:space="preserve">Sida </w:t>
          </w:r>
          <w:r w:rsidRPr="00A90EFD">
            <w:fldChar w:fldCharType="begin"/>
          </w:r>
          <w:r w:rsidRPr="00A90EFD">
            <w:instrText xml:space="preserve"> PAGE </w:instrText>
          </w:r>
          <w:r w:rsidRPr="00A90EFD">
            <w:fldChar w:fldCharType="separate"/>
          </w:r>
          <w:r w:rsidR="006948F1">
            <w:rPr>
              <w:noProof/>
            </w:rPr>
            <w:t>1</w:t>
          </w:r>
          <w:r w:rsidRPr="00A90EFD">
            <w:fldChar w:fldCharType="end"/>
          </w:r>
          <w:r w:rsidRPr="00A90EFD">
            <w:t xml:space="preserve"> (</w:t>
          </w:r>
          <w:fldSimple w:instr=" NUMPAGES ">
            <w:r w:rsidR="006948F1">
              <w:rPr>
                <w:noProof/>
              </w:rPr>
              <w:t>2</w:t>
            </w:r>
          </w:fldSimple>
          <w:r w:rsidRPr="00A90EFD">
            <w:t>)</w:t>
          </w:r>
        </w:p>
      </w:tc>
    </w:tr>
  </w:tbl>
  <w:p w:rsidR="007317F8" w:rsidRPr="00FB7E43" w:rsidRDefault="007317F8" w:rsidP="00FB7E43">
    <w:pPr>
      <w:pStyle w:val="Footer"/>
    </w:pPr>
    <w:r>
      <w:rPr>
        <w:noProof/>
        <w:lang w:eastAsia="sv-SE"/>
      </w:rPr>
      <w:drawing>
        <wp:anchor distT="0" distB="0" distL="114300" distR="114300" simplePos="0" relativeHeight="251655680" behindDoc="0" locked="0" layoutInCell="1" allowOverlap="1" wp14:anchorId="62CAA6B9" wp14:editId="136AF415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3" name="Bildobjekt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45" w:rsidRDefault="00BC1045" w:rsidP="00BB1DF1">
      <w:r>
        <w:separator/>
      </w:r>
    </w:p>
  </w:footnote>
  <w:footnote w:type="continuationSeparator" w:id="0">
    <w:p w:rsidR="00BC1045" w:rsidRDefault="00BC1045" w:rsidP="00BB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118"/>
    </w:tblGrid>
    <w:tr w:rsidR="007317F8" w:rsidTr="00461935">
      <w:trPr>
        <w:trHeight w:val="312"/>
      </w:trPr>
      <w:tc>
        <w:tcPr>
          <w:tcW w:w="6663" w:type="dxa"/>
        </w:tcPr>
        <w:p w:rsidR="007317F8" w:rsidRDefault="006948F1" w:rsidP="00FC113C">
          <w:pPr>
            <w:pStyle w:val="Sidhuvudinf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776" behindDoc="1" locked="0" layoutInCell="1" allowOverlap="1" wp14:anchorId="52B4326C" wp14:editId="65FF4115">
                    <wp:simplePos x="0" y="0"/>
                    <wp:positionH relativeFrom="page">
                      <wp:posOffset>-635</wp:posOffset>
                    </wp:positionH>
                    <wp:positionV relativeFrom="paragraph">
                      <wp:posOffset>11430</wp:posOffset>
                    </wp:positionV>
                    <wp:extent cx="857250" cy="1108075"/>
                    <wp:effectExtent l="2540" t="8890" r="6985" b="6985"/>
                    <wp:wrapNone/>
                    <wp:docPr id="7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57250" cy="1108075"/>
                              <a:chOff x="1129" y="-254"/>
                              <a:chExt cx="1350" cy="1745"/>
                            </a:xfrm>
                          </wpg:grpSpPr>
                          <wpg:grpSp>
                            <wpg:cNvPr id="8" name="Group 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2" y="306"/>
                                <a:ext cx="320" cy="374"/>
                                <a:chOff x="1322" y="306"/>
                                <a:chExt cx="320" cy="374"/>
                              </a:xfrm>
                            </wpg:grpSpPr>
                            <wps:wsp>
                              <wps:cNvPr id="9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2" y="306"/>
                                  <a:ext cx="320" cy="374"/>
                                </a:xfrm>
                                <a:custGeom>
                                  <a:avLst/>
                                  <a:gdLst>
                                    <a:gd name="T0" fmla="+- 0 1641 1322"/>
                                    <a:gd name="T1" fmla="*/ T0 w 320"/>
                                    <a:gd name="T2" fmla="+- 0 306 306"/>
                                    <a:gd name="T3" fmla="*/ 306 h 374"/>
                                    <a:gd name="T4" fmla="+- 0 1322 1322"/>
                                    <a:gd name="T5" fmla="*/ T4 w 320"/>
                                    <a:gd name="T6" fmla="+- 0 493 306"/>
                                    <a:gd name="T7" fmla="*/ 493 h 374"/>
                                    <a:gd name="T8" fmla="+- 0 1641 1322"/>
                                    <a:gd name="T9" fmla="*/ T8 w 320"/>
                                    <a:gd name="T10" fmla="+- 0 680 306"/>
                                    <a:gd name="T11" fmla="*/ 680 h 374"/>
                                    <a:gd name="T12" fmla="+- 0 1641 1322"/>
                                    <a:gd name="T13" fmla="*/ T12 w 320"/>
                                    <a:gd name="T14" fmla="+- 0 306 306"/>
                                    <a:gd name="T15" fmla="*/ 306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0" h="374">
                                      <a:moveTo>
                                        <a:pt x="319" y="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319" y="374"/>
                                      </a:lnTo>
                                      <a:lnTo>
                                        <a:pt x="3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65" y="119"/>
                                <a:ext cx="320" cy="374"/>
                                <a:chOff x="1965" y="119"/>
                                <a:chExt cx="320" cy="374"/>
                              </a:xfrm>
                            </wpg:grpSpPr>
                            <wps:wsp>
                              <wps:cNvPr id="1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" y="119"/>
                                  <a:ext cx="320" cy="374"/>
                                </a:xfrm>
                                <a:custGeom>
                                  <a:avLst/>
                                  <a:gdLst>
                                    <a:gd name="T0" fmla="+- 0 1965 1965"/>
                                    <a:gd name="T1" fmla="*/ T0 w 320"/>
                                    <a:gd name="T2" fmla="+- 0 119 119"/>
                                    <a:gd name="T3" fmla="*/ 119 h 374"/>
                                    <a:gd name="T4" fmla="+- 0 1965 1965"/>
                                    <a:gd name="T5" fmla="*/ T4 w 320"/>
                                    <a:gd name="T6" fmla="+- 0 493 119"/>
                                    <a:gd name="T7" fmla="*/ 493 h 374"/>
                                    <a:gd name="T8" fmla="+- 0 2285 1965"/>
                                    <a:gd name="T9" fmla="*/ T8 w 320"/>
                                    <a:gd name="T10" fmla="+- 0 306 119"/>
                                    <a:gd name="T11" fmla="*/ 306 h 374"/>
                                    <a:gd name="T12" fmla="+- 0 1965 1965"/>
                                    <a:gd name="T13" fmla="*/ T12 w 320"/>
                                    <a:gd name="T14" fmla="+- 0 119 119"/>
                                    <a:gd name="T15" fmla="*/ 119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0" h="374">
                                      <a:moveTo>
                                        <a:pt x="0" y="0"/>
                                      </a:moveTo>
                                      <a:lnTo>
                                        <a:pt x="0" y="374"/>
                                      </a:lnTo>
                                      <a:lnTo>
                                        <a:pt x="320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" name="Group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65" y="306"/>
                                <a:ext cx="320" cy="374"/>
                                <a:chOff x="1965" y="306"/>
                                <a:chExt cx="320" cy="374"/>
                              </a:xfrm>
                            </wpg:grpSpPr>
                            <wps:wsp>
                              <wps:cNvPr id="13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" y="306"/>
                                  <a:ext cx="320" cy="374"/>
                                </a:xfrm>
                                <a:custGeom>
                                  <a:avLst/>
                                  <a:gdLst>
                                    <a:gd name="T0" fmla="+- 0 2285 1965"/>
                                    <a:gd name="T1" fmla="*/ T0 w 320"/>
                                    <a:gd name="T2" fmla="+- 0 306 306"/>
                                    <a:gd name="T3" fmla="*/ 306 h 374"/>
                                    <a:gd name="T4" fmla="+- 0 1965 1965"/>
                                    <a:gd name="T5" fmla="*/ T4 w 320"/>
                                    <a:gd name="T6" fmla="+- 0 493 306"/>
                                    <a:gd name="T7" fmla="*/ 493 h 374"/>
                                    <a:gd name="T8" fmla="+- 0 2285 1965"/>
                                    <a:gd name="T9" fmla="*/ T8 w 320"/>
                                    <a:gd name="T10" fmla="+- 0 680 306"/>
                                    <a:gd name="T11" fmla="*/ 680 h 374"/>
                                    <a:gd name="T12" fmla="+- 0 2285 1965"/>
                                    <a:gd name="T13" fmla="*/ T12 w 320"/>
                                    <a:gd name="T14" fmla="+- 0 306 306"/>
                                    <a:gd name="T15" fmla="*/ 306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0" h="374">
                                      <a:moveTo>
                                        <a:pt x="320" y="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320" y="374"/>
                                      </a:lnTo>
                                      <a:lnTo>
                                        <a:pt x="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C0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1" y="119"/>
                                <a:ext cx="324" cy="374"/>
                                <a:chOff x="1641" y="119"/>
                                <a:chExt cx="324" cy="374"/>
                              </a:xfrm>
                            </wpg:grpSpPr>
                            <wps:wsp>
                              <wps:cNvPr id="15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1" y="119"/>
                                  <a:ext cx="324" cy="374"/>
                                </a:xfrm>
                                <a:custGeom>
                                  <a:avLst/>
                                  <a:gdLst>
                                    <a:gd name="T0" fmla="+- 0 1965 1641"/>
                                    <a:gd name="T1" fmla="*/ T0 w 324"/>
                                    <a:gd name="T2" fmla="+- 0 119 119"/>
                                    <a:gd name="T3" fmla="*/ 119 h 374"/>
                                    <a:gd name="T4" fmla="+- 0 1641 1641"/>
                                    <a:gd name="T5" fmla="*/ T4 w 324"/>
                                    <a:gd name="T6" fmla="+- 0 306 119"/>
                                    <a:gd name="T7" fmla="*/ 306 h 374"/>
                                    <a:gd name="T8" fmla="+- 0 1965 1641"/>
                                    <a:gd name="T9" fmla="*/ T8 w 324"/>
                                    <a:gd name="T10" fmla="+- 0 493 119"/>
                                    <a:gd name="T11" fmla="*/ 493 h 374"/>
                                    <a:gd name="T12" fmla="+- 0 1965 1641"/>
                                    <a:gd name="T13" fmla="*/ T12 w 324"/>
                                    <a:gd name="T14" fmla="+- 0 119 119"/>
                                    <a:gd name="T15" fmla="*/ 119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4" h="374">
                                      <a:moveTo>
                                        <a:pt x="324" y="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324" y="374"/>
                                      </a:lnTo>
                                      <a:lnTo>
                                        <a:pt x="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1" y="-68"/>
                                <a:ext cx="324" cy="374"/>
                                <a:chOff x="1641" y="-68"/>
                                <a:chExt cx="324" cy="374"/>
                              </a:xfrm>
                            </wpg:grpSpPr>
                            <wps:wsp>
                              <wps:cNvPr id="17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1" y="-68"/>
                                  <a:ext cx="324" cy="374"/>
                                </a:xfrm>
                                <a:custGeom>
                                  <a:avLst/>
                                  <a:gdLst>
                                    <a:gd name="T0" fmla="+- 0 1641 1641"/>
                                    <a:gd name="T1" fmla="*/ T0 w 324"/>
                                    <a:gd name="T2" fmla="+- 0 -68 -68"/>
                                    <a:gd name="T3" fmla="*/ -68 h 374"/>
                                    <a:gd name="T4" fmla="+- 0 1641 1641"/>
                                    <a:gd name="T5" fmla="*/ T4 w 324"/>
                                    <a:gd name="T6" fmla="+- 0 306 -68"/>
                                    <a:gd name="T7" fmla="*/ 306 h 374"/>
                                    <a:gd name="T8" fmla="+- 0 1965 1641"/>
                                    <a:gd name="T9" fmla="*/ T8 w 324"/>
                                    <a:gd name="T10" fmla="+- 0 119 -68"/>
                                    <a:gd name="T11" fmla="*/ 119 h 374"/>
                                    <a:gd name="T12" fmla="+- 0 1641 1641"/>
                                    <a:gd name="T13" fmla="*/ T12 w 324"/>
                                    <a:gd name="T14" fmla="+- 0 -68 -68"/>
                                    <a:gd name="T15" fmla="*/ -68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4" h="374">
                                      <a:moveTo>
                                        <a:pt x="0" y="0"/>
                                      </a:moveTo>
                                      <a:lnTo>
                                        <a:pt x="0" y="374"/>
                                      </a:lnTo>
                                      <a:lnTo>
                                        <a:pt x="324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BA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1" y="493"/>
                                <a:ext cx="324" cy="374"/>
                                <a:chOff x="1641" y="493"/>
                                <a:chExt cx="324" cy="374"/>
                              </a:xfrm>
                            </wpg:grpSpPr>
                            <wps:wsp>
                              <wps:cNvPr id="19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1" y="493"/>
                                  <a:ext cx="324" cy="374"/>
                                </a:xfrm>
                                <a:custGeom>
                                  <a:avLst/>
                                  <a:gdLst>
                                    <a:gd name="T0" fmla="+- 0 1965 1641"/>
                                    <a:gd name="T1" fmla="*/ T0 w 324"/>
                                    <a:gd name="T2" fmla="+- 0 493 493"/>
                                    <a:gd name="T3" fmla="*/ 493 h 374"/>
                                    <a:gd name="T4" fmla="+- 0 1641 1641"/>
                                    <a:gd name="T5" fmla="*/ T4 w 324"/>
                                    <a:gd name="T6" fmla="+- 0 680 493"/>
                                    <a:gd name="T7" fmla="*/ 680 h 374"/>
                                    <a:gd name="T8" fmla="+- 0 1965 1641"/>
                                    <a:gd name="T9" fmla="*/ T8 w 324"/>
                                    <a:gd name="T10" fmla="+- 0 866 493"/>
                                    <a:gd name="T11" fmla="*/ 866 h 374"/>
                                    <a:gd name="T12" fmla="+- 0 1965 1641"/>
                                    <a:gd name="T13" fmla="*/ T12 w 324"/>
                                    <a:gd name="T14" fmla="+- 0 493 493"/>
                                    <a:gd name="T15" fmla="*/ 493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4" h="374">
                                      <a:moveTo>
                                        <a:pt x="324" y="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324" y="373"/>
                                      </a:lnTo>
                                      <a:lnTo>
                                        <a:pt x="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BA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" name="Group 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1" y="306"/>
                                <a:ext cx="324" cy="374"/>
                                <a:chOff x="1641" y="306"/>
                                <a:chExt cx="324" cy="374"/>
                              </a:xfrm>
                            </wpg:grpSpPr>
                            <wps:wsp>
                              <wps:cNvPr id="21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1" y="306"/>
                                  <a:ext cx="324" cy="374"/>
                                </a:xfrm>
                                <a:custGeom>
                                  <a:avLst/>
                                  <a:gdLst>
                                    <a:gd name="T0" fmla="+- 0 1641 1641"/>
                                    <a:gd name="T1" fmla="*/ T0 w 324"/>
                                    <a:gd name="T2" fmla="+- 0 306 306"/>
                                    <a:gd name="T3" fmla="*/ 306 h 374"/>
                                    <a:gd name="T4" fmla="+- 0 1641 1641"/>
                                    <a:gd name="T5" fmla="*/ T4 w 324"/>
                                    <a:gd name="T6" fmla="+- 0 680 306"/>
                                    <a:gd name="T7" fmla="*/ 680 h 374"/>
                                    <a:gd name="T8" fmla="+- 0 1965 1641"/>
                                    <a:gd name="T9" fmla="*/ T8 w 324"/>
                                    <a:gd name="T10" fmla="+- 0 493 306"/>
                                    <a:gd name="T11" fmla="*/ 493 h 374"/>
                                    <a:gd name="T12" fmla="+- 0 1641 1641"/>
                                    <a:gd name="T13" fmla="*/ T12 w 324"/>
                                    <a:gd name="T14" fmla="+- 0 306 306"/>
                                    <a:gd name="T15" fmla="*/ 306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4" h="374">
                                      <a:moveTo>
                                        <a:pt x="0" y="0"/>
                                      </a:moveTo>
                                      <a:lnTo>
                                        <a:pt x="0" y="374"/>
                                      </a:lnTo>
                                      <a:lnTo>
                                        <a:pt x="324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" name="Group 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2" y="119"/>
                                <a:ext cx="320" cy="374"/>
                                <a:chOff x="1322" y="119"/>
                                <a:chExt cx="320" cy="374"/>
                              </a:xfrm>
                            </wpg:grpSpPr>
                            <wps:wsp>
                              <wps:cNvPr id="23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2" y="119"/>
                                  <a:ext cx="320" cy="374"/>
                                </a:xfrm>
                                <a:custGeom>
                                  <a:avLst/>
                                  <a:gdLst>
                                    <a:gd name="T0" fmla="+- 0 1322 1322"/>
                                    <a:gd name="T1" fmla="*/ T0 w 320"/>
                                    <a:gd name="T2" fmla="+- 0 119 119"/>
                                    <a:gd name="T3" fmla="*/ 119 h 374"/>
                                    <a:gd name="T4" fmla="+- 0 1322 1322"/>
                                    <a:gd name="T5" fmla="*/ T4 w 320"/>
                                    <a:gd name="T6" fmla="+- 0 493 119"/>
                                    <a:gd name="T7" fmla="*/ 493 h 374"/>
                                    <a:gd name="T8" fmla="+- 0 1641 1322"/>
                                    <a:gd name="T9" fmla="*/ T8 w 320"/>
                                    <a:gd name="T10" fmla="+- 0 306 119"/>
                                    <a:gd name="T11" fmla="*/ 306 h 374"/>
                                    <a:gd name="T12" fmla="+- 0 1322 1322"/>
                                    <a:gd name="T13" fmla="*/ T12 w 320"/>
                                    <a:gd name="T14" fmla="+- 0 119 119"/>
                                    <a:gd name="T15" fmla="*/ 119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0" h="374">
                                      <a:moveTo>
                                        <a:pt x="0" y="0"/>
                                      </a:moveTo>
                                      <a:lnTo>
                                        <a:pt x="0" y="374"/>
                                      </a:lnTo>
                                      <a:lnTo>
                                        <a:pt x="319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C0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4" name="Group 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2" y="493"/>
                                <a:ext cx="320" cy="559"/>
                                <a:chOff x="1322" y="493"/>
                                <a:chExt cx="320" cy="559"/>
                              </a:xfrm>
                            </wpg:grpSpPr>
                            <wps:wsp>
                              <wps:cNvPr id="25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2" y="493"/>
                                  <a:ext cx="320" cy="559"/>
                                </a:xfrm>
                                <a:custGeom>
                                  <a:avLst/>
                                  <a:gdLst>
                                    <a:gd name="T0" fmla="+- 0 1322 1322"/>
                                    <a:gd name="T1" fmla="*/ T0 w 320"/>
                                    <a:gd name="T2" fmla="+- 0 493 493"/>
                                    <a:gd name="T3" fmla="*/ 493 h 559"/>
                                    <a:gd name="T4" fmla="+- 0 1322 1322"/>
                                    <a:gd name="T5" fmla="*/ T4 w 320"/>
                                    <a:gd name="T6" fmla="+- 0 864 493"/>
                                    <a:gd name="T7" fmla="*/ 864 h 559"/>
                                    <a:gd name="T8" fmla="+- 0 1641 1322"/>
                                    <a:gd name="T9" fmla="*/ T8 w 320"/>
                                    <a:gd name="T10" fmla="+- 0 1051 493"/>
                                    <a:gd name="T11" fmla="*/ 1051 h 559"/>
                                    <a:gd name="T12" fmla="+- 0 1641 1322"/>
                                    <a:gd name="T13" fmla="*/ T12 w 320"/>
                                    <a:gd name="T14" fmla="+- 0 680 493"/>
                                    <a:gd name="T15" fmla="*/ 680 h 559"/>
                                    <a:gd name="T16" fmla="+- 0 1322 1322"/>
                                    <a:gd name="T17" fmla="*/ T16 w 320"/>
                                    <a:gd name="T18" fmla="+- 0 493 493"/>
                                    <a:gd name="T19" fmla="*/ 493 h 5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20" h="559">
                                      <a:moveTo>
                                        <a:pt x="0" y="0"/>
                                      </a:moveTo>
                                      <a:lnTo>
                                        <a:pt x="0" y="371"/>
                                      </a:lnTo>
                                      <a:lnTo>
                                        <a:pt x="319" y="558"/>
                                      </a:lnTo>
                                      <a:lnTo>
                                        <a:pt x="319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C0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65" y="-254"/>
                                <a:ext cx="320" cy="561"/>
                                <a:chOff x="1965" y="-254"/>
                                <a:chExt cx="320" cy="561"/>
                              </a:xfrm>
                            </wpg:grpSpPr>
                            <wps:wsp>
                              <wps:cNvPr id="27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" y="-254"/>
                                  <a:ext cx="320" cy="561"/>
                                </a:xfrm>
                                <a:custGeom>
                                  <a:avLst/>
                                  <a:gdLst>
                                    <a:gd name="T0" fmla="+- 0 1965 1965"/>
                                    <a:gd name="T1" fmla="*/ T0 w 320"/>
                                    <a:gd name="T2" fmla="+- 0 -254 -254"/>
                                    <a:gd name="T3" fmla="*/ -254 h 561"/>
                                    <a:gd name="T4" fmla="+- 0 1965 1965"/>
                                    <a:gd name="T5" fmla="*/ T4 w 320"/>
                                    <a:gd name="T6" fmla="+- 0 119 -254"/>
                                    <a:gd name="T7" fmla="*/ 119 h 561"/>
                                    <a:gd name="T8" fmla="+- 0 2285 1965"/>
                                    <a:gd name="T9" fmla="*/ T8 w 320"/>
                                    <a:gd name="T10" fmla="+- 0 306 -254"/>
                                    <a:gd name="T11" fmla="*/ 306 h 561"/>
                                    <a:gd name="T12" fmla="+- 0 2285 1965"/>
                                    <a:gd name="T13" fmla="*/ T12 w 320"/>
                                    <a:gd name="T14" fmla="+- 0 -67 -254"/>
                                    <a:gd name="T15" fmla="*/ -67 h 561"/>
                                    <a:gd name="T16" fmla="+- 0 1965 1965"/>
                                    <a:gd name="T17" fmla="*/ T16 w 320"/>
                                    <a:gd name="T18" fmla="+- 0 -254 -254"/>
                                    <a:gd name="T19" fmla="*/ -254 h 5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20" h="561">
                                      <a:moveTo>
                                        <a:pt x="0" y="0"/>
                                      </a:moveTo>
                                      <a:lnTo>
                                        <a:pt x="0" y="373"/>
                                      </a:lnTo>
                                      <a:lnTo>
                                        <a:pt x="320" y="560"/>
                                      </a:lnTo>
                                      <a:lnTo>
                                        <a:pt x="320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C0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8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29" y="1145"/>
                                <a:ext cx="135" cy="165"/>
                                <a:chOff x="1129" y="1145"/>
                                <a:chExt cx="135" cy="165"/>
                              </a:xfrm>
                            </wpg:grpSpPr>
                            <wps:wsp>
                              <wps:cNvPr id="29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9" y="1145"/>
                                  <a:ext cx="135" cy="165"/>
                                </a:xfrm>
                                <a:custGeom>
                                  <a:avLst/>
                                  <a:gdLst>
                                    <a:gd name="T0" fmla="+- 0 1151 1129"/>
                                    <a:gd name="T1" fmla="*/ T0 w 135"/>
                                    <a:gd name="T2" fmla="+- 0 1145 1145"/>
                                    <a:gd name="T3" fmla="*/ 1145 h 165"/>
                                    <a:gd name="T4" fmla="+- 0 1131 1129"/>
                                    <a:gd name="T5" fmla="*/ T4 w 135"/>
                                    <a:gd name="T6" fmla="+- 0 1145 1145"/>
                                    <a:gd name="T7" fmla="*/ 1145 h 165"/>
                                    <a:gd name="T8" fmla="+- 0 1129 1129"/>
                                    <a:gd name="T9" fmla="*/ T8 w 135"/>
                                    <a:gd name="T10" fmla="+- 0 1147 1145"/>
                                    <a:gd name="T11" fmla="*/ 1147 h 165"/>
                                    <a:gd name="T12" fmla="+- 0 1129 1129"/>
                                    <a:gd name="T13" fmla="*/ T12 w 135"/>
                                    <a:gd name="T14" fmla="+- 0 1307 1145"/>
                                    <a:gd name="T15" fmla="*/ 1307 h 165"/>
                                    <a:gd name="T16" fmla="+- 0 1131 1129"/>
                                    <a:gd name="T17" fmla="*/ T16 w 135"/>
                                    <a:gd name="T18" fmla="+- 0 1309 1145"/>
                                    <a:gd name="T19" fmla="*/ 1309 h 165"/>
                                    <a:gd name="T20" fmla="+- 0 1151 1129"/>
                                    <a:gd name="T21" fmla="*/ T20 w 135"/>
                                    <a:gd name="T22" fmla="+- 0 1309 1145"/>
                                    <a:gd name="T23" fmla="*/ 1309 h 165"/>
                                    <a:gd name="T24" fmla="+- 0 1153 1129"/>
                                    <a:gd name="T25" fmla="*/ T24 w 135"/>
                                    <a:gd name="T26" fmla="+- 0 1307 1145"/>
                                    <a:gd name="T27" fmla="*/ 1307 h 165"/>
                                    <a:gd name="T28" fmla="+- 0 1153 1129"/>
                                    <a:gd name="T29" fmla="*/ T28 w 135"/>
                                    <a:gd name="T30" fmla="+- 0 1237 1145"/>
                                    <a:gd name="T31" fmla="*/ 1237 h 165"/>
                                    <a:gd name="T32" fmla="+- 0 1263 1129"/>
                                    <a:gd name="T33" fmla="*/ T32 w 135"/>
                                    <a:gd name="T34" fmla="+- 0 1237 1145"/>
                                    <a:gd name="T35" fmla="*/ 1237 h 165"/>
                                    <a:gd name="T36" fmla="+- 0 1263 1129"/>
                                    <a:gd name="T37" fmla="*/ T36 w 135"/>
                                    <a:gd name="T38" fmla="+- 0 1215 1145"/>
                                    <a:gd name="T39" fmla="*/ 1215 h 165"/>
                                    <a:gd name="T40" fmla="+- 0 1153 1129"/>
                                    <a:gd name="T41" fmla="*/ T40 w 135"/>
                                    <a:gd name="T42" fmla="+- 0 1215 1145"/>
                                    <a:gd name="T43" fmla="*/ 1215 h 165"/>
                                    <a:gd name="T44" fmla="+- 0 1153 1129"/>
                                    <a:gd name="T45" fmla="*/ T44 w 135"/>
                                    <a:gd name="T46" fmla="+- 0 1147 1145"/>
                                    <a:gd name="T47" fmla="*/ 1147 h 165"/>
                                    <a:gd name="T48" fmla="+- 0 1151 1129"/>
                                    <a:gd name="T49" fmla="*/ T48 w 135"/>
                                    <a:gd name="T50" fmla="+- 0 1145 1145"/>
                                    <a:gd name="T51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35" h="165">
                                      <a:moveTo>
                                        <a:pt x="22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2" y="164"/>
                                      </a:lnTo>
                                      <a:lnTo>
                                        <a:pt x="22" y="164"/>
                                      </a:lnTo>
                                      <a:lnTo>
                                        <a:pt x="24" y="162"/>
                                      </a:lnTo>
                                      <a:lnTo>
                                        <a:pt x="24" y="92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24" y="7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9" y="1145"/>
                                  <a:ext cx="135" cy="165"/>
                                </a:xfrm>
                                <a:custGeom>
                                  <a:avLst/>
                                  <a:gdLst>
                                    <a:gd name="T0" fmla="+- 0 1263 1129"/>
                                    <a:gd name="T1" fmla="*/ T0 w 135"/>
                                    <a:gd name="T2" fmla="+- 0 1237 1145"/>
                                    <a:gd name="T3" fmla="*/ 1237 h 165"/>
                                    <a:gd name="T4" fmla="+- 0 1239 1129"/>
                                    <a:gd name="T5" fmla="*/ T4 w 135"/>
                                    <a:gd name="T6" fmla="+- 0 1237 1145"/>
                                    <a:gd name="T7" fmla="*/ 1237 h 165"/>
                                    <a:gd name="T8" fmla="+- 0 1239 1129"/>
                                    <a:gd name="T9" fmla="*/ T8 w 135"/>
                                    <a:gd name="T10" fmla="+- 0 1307 1145"/>
                                    <a:gd name="T11" fmla="*/ 1307 h 165"/>
                                    <a:gd name="T12" fmla="+- 0 1241 1129"/>
                                    <a:gd name="T13" fmla="*/ T12 w 135"/>
                                    <a:gd name="T14" fmla="+- 0 1309 1145"/>
                                    <a:gd name="T15" fmla="*/ 1309 h 165"/>
                                    <a:gd name="T16" fmla="+- 0 1261 1129"/>
                                    <a:gd name="T17" fmla="*/ T16 w 135"/>
                                    <a:gd name="T18" fmla="+- 0 1309 1145"/>
                                    <a:gd name="T19" fmla="*/ 1309 h 165"/>
                                    <a:gd name="T20" fmla="+- 0 1263 1129"/>
                                    <a:gd name="T21" fmla="*/ T20 w 135"/>
                                    <a:gd name="T22" fmla="+- 0 1307 1145"/>
                                    <a:gd name="T23" fmla="*/ 1307 h 165"/>
                                    <a:gd name="T24" fmla="+- 0 1263 1129"/>
                                    <a:gd name="T25" fmla="*/ T24 w 135"/>
                                    <a:gd name="T26" fmla="+- 0 1237 1145"/>
                                    <a:gd name="T27" fmla="*/ 1237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5" h="165">
                                      <a:moveTo>
                                        <a:pt x="134" y="92"/>
                                      </a:moveTo>
                                      <a:lnTo>
                                        <a:pt x="110" y="92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2" y="164"/>
                                      </a:lnTo>
                                      <a:lnTo>
                                        <a:pt x="132" y="164"/>
                                      </a:lnTo>
                                      <a:lnTo>
                                        <a:pt x="134" y="162"/>
                                      </a:lnTo>
                                      <a:lnTo>
                                        <a:pt x="134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9" y="1145"/>
                                  <a:ext cx="135" cy="165"/>
                                </a:xfrm>
                                <a:custGeom>
                                  <a:avLst/>
                                  <a:gdLst>
                                    <a:gd name="T0" fmla="+- 0 1261 1129"/>
                                    <a:gd name="T1" fmla="*/ T0 w 135"/>
                                    <a:gd name="T2" fmla="+- 0 1145 1145"/>
                                    <a:gd name="T3" fmla="*/ 1145 h 165"/>
                                    <a:gd name="T4" fmla="+- 0 1241 1129"/>
                                    <a:gd name="T5" fmla="*/ T4 w 135"/>
                                    <a:gd name="T6" fmla="+- 0 1145 1145"/>
                                    <a:gd name="T7" fmla="*/ 1145 h 165"/>
                                    <a:gd name="T8" fmla="+- 0 1239 1129"/>
                                    <a:gd name="T9" fmla="*/ T8 w 135"/>
                                    <a:gd name="T10" fmla="+- 0 1147 1145"/>
                                    <a:gd name="T11" fmla="*/ 1147 h 165"/>
                                    <a:gd name="T12" fmla="+- 0 1239 1129"/>
                                    <a:gd name="T13" fmla="*/ T12 w 135"/>
                                    <a:gd name="T14" fmla="+- 0 1215 1145"/>
                                    <a:gd name="T15" fmla="*/ 1215 h 165"/>
                                    <a:gd name="T16" fmla="+- 0 1263 1129"/>
                                    <a:gd name="T17" fmla="*/ T16 w 135"/>
                                    <a:gd name="T18" fmla="+- 0 1215 1145"/>
                                    <a:gd name="T19" fmla="*/ 1215 h 165"/>
                                    <a:gd name="T20" fmla="+- 0 1263 1129"/>
                                    <a:gd name="T21" fmla="*/ T20 w 135"/>
                                    <a:gd name="T22" fmla="+- 0 1147 1145"/>
                                    <a:gd name="T23" fmla="*/ 1147 h 165"/>
                                    <a:gd name="T24" fmla="+- 0 1261 1129"/>
                                    <a:gd name="T25" fmla="*/ T24 w 135"/>
                                    <a:gd name="T26" fmla="+- 0 1145 1145"/>
                                    <a:gd name="T27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5" h="165">
                                      <a:moveTo>
                                        <a:pt x="132" y="0"/>
                                      </a:moveTo>
                                      <a:lnTo>
                                        <a:pt x="112" y="0"/>
                                      </a:lnTo>
                                      <a:lnTo>
                                        <a:pt x="110" y="2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" name="Group 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89" y="1099"/>
                                <a:ext cx="165" cy="211"/>
                                <a:chOff x="1289" y="1099"/>
                                <a:chExt cx="165" cy="211"/>
                              </a:xfrm>
                            </wpg:grpSpPr>
                            <wps:wsp>
                              <wps:cNvPr id="33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" y="1099"/>
                                  <a:ext cx="165" cy="211"/>
                                </a:xfrm>
                                <a:custGeom>
                                  <a:avLst/>
                                  <a:gdLst>
                                    <a:gd name="T0" fmla="+- 0 1406 1289"/>
                                    <a:gd name="T1" fmla="*/ T0 w 165"/>
                                    <a:gd name="T2" fmla="+- 0 1099 1099"/>
                                    <a:gd name="T3" fmla="*/ 1099 h 211"/>
                                    <a:gd name="T4" fmla="+- 0 1392 1289"/>
                                    <a:gd name="T5" fmla="*/ T4 w 165"/>
                                    <a:gd name="T6" fmla="+- 0 1099 1099"/>
                                    <a:gd name="T7" fmla="*/ 1099 h 211"/>
                                    <a:gd name="T8" fmla="+- 0 1386 1289"/>
                                    <a:gd name="T9" fmla="*/ T8 w 165"/>
                                    <a:gd name="T10" fmla="+- 0 1105 1099"/>
                                    <a:gd name="T11" fmla="*/ 1105 h 211"/>
                                    <a:gd name="T12" fmla="+- 0 1386 1289"/>
                                    <a:gd name="T13" fmla="*/ T12 w 165"/>
                                    <a:gd name="T14" fmla="+- 0 1120 1099"/>
                                    <a:gd name="T15" fmla="*/ 1120 h 211"/>
                                    <a:gd name="T16" fmla="+- 0 1392 1289"/>
                                    <a:gd name="T17" fmla="*/ T16 w 165"/>
                                    <a:gd name="T18" fmla="+- 0 1126 1099"/>
                                    <a:gd name="T19" fmla="*/ 1126 h 211"/>
                                    <a:gd name="T20" fmla="+- 0 1406 1289"/>
                                    <a:gd name="T21" fmla="*/ T20 w 165"/>
                                    <a:gd name="T22" fmla="+- 0 1126 1099"/>
                                    <a:gd name="T23" fmla="*/ 1126 h 211"/>
                                    <a:gd name="T24" fmla="+- 0 1413 1289"/>
                                    <a:gd name="T25" fmla="*/ T24 w 165"/>
                                    <a:gd name="T26" fmla="+- 0 1120 1099"/>
                                    <a:gd name="T27" fmla="*/ 1120 h 211"/>
                                    <a:gd name="T28" fmla="+- 0 1413 1289"/>
                                    <a:gd name="T29" fmla="*/ T28 w 165"/>
                                    <a:gd name="T30" fmla="+- 0 1105 1099"/>
                                    <a:gd name="T31" fmla="*/ 1105 h 211"/>
                                    <a:gd name="T32" fmla="+- 0 1406 1289"/>
                                    <a:gd name="T33" fmla="*/ T32 w 165"/>
                                    <a:gd name="T34" fmla="+- 0 1099 1099"/>
                                    <a:gd name="T35" fmla="*/ 1099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65" h="211">
                                      <a:moveTo>
                                        <a:pt x="117" y="0"/>
                                      </a:moveTo>
                                      <a:lnTo>
                                        <a:pt x="103" y="0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7" y="21"/>
                                      </a:lnTo>
                                      <a:lnTo>
                                        <a:pt x="103" y="27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4" y="21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" y="1099"/>
                                  <a:ext cx="165" cy="211"/>
                                </a:xfrm>
                                <a:custGeom>
                                  <a:avLst/>
                                  <a:gdLst>
                                    <a:gd name="T0" fmla="+- 0 1353 1289"/>
                                    <a:gd name="T1" fmla="*/ T0 w 165"/>
                                    <a:gd name="T2" fmla="+- 0 1099 1099"/>
                                    <a:gd name="T3" fmla="*/ 1099 h 211"/>
                                    <a:gd name="T4" fmla="+- 0 1338 1289"/>
                                    <a:gd name="T5" fmla="*/ T4 w 165"/>
                                    <a:gd name="T6" fmla="+- 0 1099 1099"/>
                                    <a:gd name="T7" fmla="*/ 1099 h 211"/>
                                    <a:gd name="T8" fmla="+- 0 1332 1289"/>
                                    <a:gd name="T9" fmla="*/ T8 w 165"/>
                                    <a:gd name="T10" fmla="+- 0 1105 1099"/>
                                    <a:gd name="T11" fmla="*/ 1105 h 211"/>
                                    <a:gd name="T12" fmla="+- 0 1332 1289"/>
                                    <a:gd name="T13" fmla="*/ T12 w 165"/>
                                    <a:gd name="T14" fmla="+- 0 1120 1099"/>
                                    <a:gd name="T15" fmla="*/ 1120 h 211"/>
                                    <a:gd name="T16" fmla="+- 0 1338 1289"/>
                                    <a:gd name="T17" fmla="*/ T16 w 165"/>
                                    <a:gd name="T18" fmla="+- 0 1126 1099"/>
                                    <a:gd name="T19" fmla="*/ 1126 h 211"/>
                                    <a:gd name="T20" fmla="+- 0 1353 1289"/>
                                    <a:gd name="T21" fmla="*/ T20 w 165"/>
                                    <a:gd name="T22" fmla="+- 0 1126 1099"/>
                                    <a:gd name="T23" fmla="*/ 1126 h 211"/>
                                    <a:gd name="T24" fmla="+- 0 1359 1289"/>
                                    <a:gd name="T25" fmla="*/ T24 w 165"/>
                                    <a:gd name="T26" fmla="+- 0 1120 1099"/>
                                    <a:gd name="T27" fmla="*/ 1120 h 211"/>
                                    <a:gd name="T28" fmla="+- 0 1359 1289"/>
                                    <a:gd name="T29" fmla="*/ T28 w 165"/>
                                    <a:gd name="T30" fmla="+- 0 1105 1099"/>
                                    <a:gd name="T31" fmla="*/ 1105 h 211"/>
                                    <a:gd name="T32" fmla="+- 0 1353 1289"/>
                                    <a:gd name="T33" fmla="*/ T32 w 165"/>
                                    <a:gd name="T34" fmla="+- 0 1099 1099"/>
                                    <a:gd name="T35" fmla="*/ 1099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65" h="211">
                                      <a:moveTo>
                                        <a:pt x="64" y="0"/>
                                      </a:moveTo>
                                      <a:lnTo>
                                        <a:pt x="49" y="0"/>
                                      </a:lnTo>
                                      <a:lnTo>
                                        <a:pt x="43" y="6"/>
                                      </a:lnTo>
                                      <a:lnTo>
                                        <a:pt x="43" y="21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64" y="27"/>
                                      </a:lnTo>
                                      <a:lnTo>
                                        <a:pt x="70" y="21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" y="1099"/>
                                  <a:ext cx="165" cy="211"/>
                                </a:xfrm>
                                <a:custGeom>
                                  <a:avLst/>
                                  <a:gdLst>
                                    <a:gd name="T0" fmla="+- 0 1372 1289"/>
                                    <a:gd name="T1" fmla="*/ T0 w 165"/>
                                    <a:gd name="T2" fmla="+- 0 1143 1099"/>
                                    <a:gd name="T3" fmla="*/ 1143 h 211"/>
                                    <a:gd name="T4" fmla="+- 0 1309 1289"/>
                                    <a:gd name="T5" fmla="*/ T4 w 165"/>
                                    <a:gd name="T6" fmla="+- 0 1173 1099"/>
                                    <a:gd name="T7" fmla="*/ 1173 h 211"/>
                                    <a:gd name="T8" fmla="+- 0 1289 1289"/>
                                    <a:gd name="T9" fmla="*/ T8 w 165"/>
                                    <a:gd name="T10" fmla="+- 0 1241 1099"/>
                                    <a:gd name="T11" fmla="*/ 1241 h 211"/>
                                    <a:gd name="T12" fmla="+- 0 1295 1289"/>
                                    <a:gd name="T13" fmla="*/ T12 w 165"/>
                                    <a:gd name="T14" fmla="+- 0 1260 1099"/>
                                    <a:gd name="T15" fmla="*/ 1260 h 211"/>
                                    <a:gd name="T16" fmla="+- 0 1339 1289"/>
                                    <a:gd name="T17" fmla="*/ T16 w 165"/>
                                    <a:gd name="T18" fmla="+- 0 1301 1099"/>
                                    <a:gd name="T19" fmla="*/ 1301 h 211"/>
                                    <a:gd name="T20" fmla="+- 0 1390 1289"/>
                                    <a:gd name="T21" fmla="*/ T20 w 165"/>
                                    <a:gd name="T22" fmla="+- 0 1310 1099"/>
                                    <a:gd name="T23" fmla="*/ 1310 h 211"/>
                                    <a:gd name="T24" fmla="+- 0 1408 1289"/>
                                    <a:gd name="T25" fmla="*/ T24 w 165"/>
                                    <a:gd name="T26" fmla="+- 0 1303 1099"/>
                                    <a:gd name="T27" fmla="*/ 1303 h 211"/>
                                    <a:gd name="T28" fmla="+- 0 1424 1289"/>
                                    <a:gd name="T29" fmla="*/ T28 w 165"/>
                                    <a:gd name="T30" fmla="+- 0 1292 1099"/>
                                    <a:gd name="T31" fmla="*/ 1292 h 211"/>
                                    <a:gd name="T32" fmla="+- 0 1428 1289"/>
                                    <a:gd name="T33" fmla="*/ T32 w 165"/>
                                    <a:gd name="T34" fmla="+- 0 1288 1099"/>
                                    <a:gd name="T35" fmla="*/ 1288 h 211"/>
                                    <a:gd name="T36" fmla="+- 0 1372 1289"/>
                                    <a:gd name="T37" fmla="*/ T36 w 165"/>
                                    <a:gd name="T38" fmla="+- 0 1288 1099"/>
                                    <a:gd name="T39" fmla="*/ 1288 h 211"/>
                                    <a:gd name="T40" fmla="+- 0 1354 1289"/>
                                    <a:gd name="T41" fmla="*/ T40 w 165"/>
                                    <a:gd name="T42" fmla="+- 0 1285 1099"/>
                                    <a:gd name="T43" fmla="*/ 1285 h 211"/>
                                    <a:gd name="T44" fmla="+- 0 1337 1289"/>
                                    <a:gd name="T45" fmla="*/ T44 w 165"/>
                                    <a:gd name="T46" fmla="+- 0 1275 1099"/>
                                    <a:gd name="T47" fmla="*/ 1275 h 211"/>
                                    <a:gd name="T48" fmla="+- 0 1324 1289"/>
                                    <a:gd name="T49" fmla="*/ T48 w 165"/>
                                    <a:gd name="T50" fmla="+- 0 1260 1099"/>
                                    <a:gd name="T51" fmla="*/ 1260 h 211"/>
                                    <a:gd name="T52" fmla="+- 0 1316 1289"/>
                                    <a:gd name="T53" fmla="*/ T52 w 165"/>
                                    <a:gd name="T54" fmla="+- 0 1238 1099"/>
                                    <a:gd name="T55" fmla="*/ 1238 h 211"/>
                                    <a:gd name="T56" fmla="+- 0 1314 1289"/>
                                    <a:gd name="T57" fmla="*/ T56 w 165"/>
                                    <a:gd name="T58" fmla="+- 0 1211 1099"/>
                                    <a:gd name="T59" fmla="*/ 1211 h 211"/>
                                    <a:gd name="T60" fmla="+- 0 1323 1289"/>
                                    <a:gd name="T61" fmla="*/ T60 w 165"/>
                                    <a:gd name="T62" fmla="+- 0 1193 1099"/>
                                    <a:gd name="T63" fmla="*/ 1193 h 211"/>
                                    <a:gd name="T64" fmla="+- 0 1338 1289"/>
                                    <a:gd name="T65" fmla="*/ T64 w 165"/>
                                    <a:gd name="T66" fmla="+- 0 1179 1099"/>
                                    <a:gd name="T67" fmla="*/ 1179 h 211"/>
                                    <a:gd name="T68" fmla="+- 0 1359 1289"/>
                                    <a:gd name="T69" fmla="*/ T68 w 165"/>
                                    <a:gd name="T70" fmla="+- 0 1170 1099"/>
                                    <a:gd name="T71" fmla="*/ 1170 h 211"/>
                                    <a:gd name="T72" fmla="+- 0 1385 1289"/>
                                    <a:gd name="T73" fmla="*/ T72 w 165"/>
                                    <a:gd name="T74" fmla="+- 0 1167 1099"/>
                                    <a:gd name="T75" fmla="*/ 1167 h 211"/>
                                    <a:gd name="T76" fmla="+- 0 1432 1289"/>
                                    <a:gd name="T77" fmla="*/ T76 w 165"/>
                                    <a:gd name="T78" fmla="+- 0 1167 1099"/>
                                    <a:gd name="T79" fmla="*/ 1167 h 211"/>
                                    <a:gd name="T80" fmla="+- 0 1415 1289"/>
                                    <a:gd name="T81" fmla="*/ T80 w 165"/>
                                    <a:gd name="T82" fmla="+- 0 1154 1099"/>
                                    <a:gd name="T83" fmla="*/ 1154 h 211"/>
                                    <a:gd name="T84" fmla="+- 0 1395 1289"/>
                                    <a:gd name="T85" fmla="*/ T84 w 165"/>
                                    <a:gd name="T86" fmla="+- 0 1146 1099"/>
                                    <a:gd name="T87" fmla="*/ 1146 h 211"/>
                                    <a:gd name="T88" fmla="+- 0 1372 1289"/>
                                    <a:gd name="T89" fmla="*/ T88 w 165"/>
                                    <a:gd name="T90" fmla="+- 0 1143 1099"/>
                                    <a:gd name="T91" fmla="*/ 1143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165" h="211">
                                      <a:moveTo>
                                        <a:pt x="83" y="44"/>
                                      </a:moveTo>
                                      <a:lnTo>
                                        <a:pt x="20" y="74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6" y="161"/>
                                      </a:lnTo>
                                      <a:lnTo>
                                        <a:pt x="50" y="202"/>
                                      </a:lnTo>
                                      <a:lnTo>
                                        <a:pt x="101" y="211"/>
                                      </a:lnTo>
                                      <a:lnTo>
                                        <a:pt x="119" y="204"/>
                                      </a:lnTo>
                                      <a:lnTo>
                                        <a:pt x="135" y="193"/>
                                      </a:lnTo>
                                      <a:lnTo>
                                        <a:pt x="139" y="189"/>
                                      </a:lnTo>
                                      <a:lnTo>
                                        <a:pt x="83" y="189"/>
                                      </a:lnTo>
                                      <a:lnTo>
                                        <a:pt x="65" y="186"/>
                                      </a:lnTo>
                                      <a:lnTo>
                                        <a:pt x="48" y="176"/>
                                      </a:lnTo>
                                      <a:lnTo>
                                        <a:pt x="35" y="161"/>
                                      </a:lnTo>
                                      <a:lnTo>
                                        <a:pt x="27" y="139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70" y="71"/>
                                      </a:lnTo>
                                      <a:lnTo>
                                        <a:pt x="96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26" y="55"/>
                                      </a:lnTo>
                                      <a:lnTo>
                                        <a:pt x="106" y="47"/>
                                      </a:lnTo>
                                      <a:lnTo>
                                        <a:pt x="83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" y="1099"/>
                                  <a:ext cx="165" cy="211"/>
                                </a:xfrm>
                                <a:custGeom>
                                  <a:avLst/>
                                  <a:gdLst>
                                    <a:gd name="T0" fmla="+- 0 1432 1289"/>
                                    <a:gd name="T1" fmla="*/ T0 w 165"/>
                                    <a:gd name="T2" fmla="+- 0 1167 1099"/>
                                    <a:gd name="T3" fmla="*/ 1167 h 211"/>
                                    <a:gd name="T4" fmla="+- 0 1385 1289"/>
                                    <a:gd name="T5" fmla="*/ T4 w 165"/>
                                    <a:gd name="T6" fmla="+- 0 1167 1099"/>
                                    <a:gd name="T7" fmla="*/ 1167 h 211"/>
                                    <a:gd name="T8" fmla="+- 0 1404 1289"/>
                                    <a:gd name="T9" fmla="*/ T8 w 165"/>
                                    <a:gd name="T10" fmla="+- 0 1175 1099"/>
                                    <a:gd name="T11" fmla="*/ 1175 h 211"/>
                                    <a:gd name="T12" fmla="+- 0 1419 1289"/>
                                    <a:gd name="T13" fmla="*/ T12 w 165"/>
                                    <a:gd name="T14" fmla="+- 0 1190 1099"/>
                                    <a:gd name="T15" fmla="*/ 1190 h 211"/>
                                    <a:gd name="T16" fmla="+- 0 1429 1289"/>
                                    <a:gd name="T17" fmla="*/ T16 w 165"/>
                                    <a:gd name="T18" fmla="+- 0 1210 1099"/>
                                    <a:gd name="T19" fmla="*/ 1210 h 211"/>
                                    <a:gd name="T20" fmla="+- 0 1433 1289"/>
                                    <a:gd name="T21" fmla="*/ T20 w 165"/>
                                    <a:gd name="T22" fmla="+- 0 1234 1099"/>
                                    <a:gd name="T23" fmla="*/ 1234 h 211"/>
                                    <a:gd name="T24" fmla="+- 0 1426 1289"/>
                                    <a:gd name="T25" fmla="*/ T24 w 165"/>
                                    <a:gd name="T26" fmla="+- 0 1255 1099"/>
                                    <a:gd name="T27" fmla="*/ 1255 h 211"/>
                                    <a:gd name="T28" fmla="+- 0 1413 1289"/>
                                    <a:gd name="T29" fmla="*/ T28 w 165"/>
                                    <a:gd name="T30" fmla="+- 0 1272 1099"/>
                                    <a:gd name="T31" fmla="*/ 1272 h 211"/>
                                    <a:gd name="T32" fmla="+- 0 1394 1289"/>
                                    <a:gd name="T33" fmla="*/ T32 w 165"/>
                                    <a:gd name="T34" fmla="+- 0 1284 1099"/>
                                    <a:gd name="T35" fmla="*/ 1284 h 211"/>
                                    <a:gd name="T36" fmla="+- 0 1372 1289"/>
                                    <a:gd name="T37" fmla="*/ T36 w 165"/>
                                    <a:gd name="T38" fmla="+- 0 1288 1099"/>
                                    <a:gd name="T39" fmla="*/ 1288 h 211"/>
                                    <a:gd name="T40" fmla="+- 0 1428 1289"/>
                                    <a:gd name="T41" fmla="*/ T40 w 165"/>
                                    <a:gd name="T42" fmla="+- 0 1288 1099"/>
                                    <a:gd name="T43" fmla="*/ 1288 h 211"/>
                                    <a:gd name="T44" fmla="+- 0 1437 1289"/>
                                    <a:gd name="T45" fmla="*/ T44 w 165"/>
                                    <a:gd name="T46" fmla="+- 0 1277 1099"/>
                                    <a:gd name="T47" fmla="*/ 1277 h 211"/>
                                    <a:gd name="T48" fmla="+- 0 1447 1289"/>
                                    <a:gd name="T49" fmla="*/ T48 w 165"/>
                                    <a:gd name="T50" fmla="+- 0 1257 1099"/>
                                    <a:gd name="T51" fmla="*/ 1257 h 211"/>
                                    <a:gd name="T52" fmla="+- 0 1453 1289"/>
                                    <a:gd name="T53" fmla="*/ T52 w 165"/>
                                    <a:gd name="T54" fmla="+- 0 1233 1099"/>
                                    <a:gd name="T55" fmla="*/ 1233 h 211"/>
                                    <a:gd name="T56" fmla="+- 0 1454 1289"/>
                                    <a:gd name="T57" fmla="*/ T56 w 165"/>
                                    <a:gd name="T58" fmla="+- 0 1205 1099"/>
                                    <a:gd name="T59" fmla="*/ 1205 h 211"/>
                                    <a:gd name="T60" fmla="+- 0 1445 1289"/>
                                    <a:gd name="T61" fmla="*/ T60 w 165"/>
                                    <a:gd name="T62" fmla="+- 0 1185 1099"/>
                                    <a:gd name="T63" fmla="*/ 1185 h 211"/>
                                    <a:gd name="T64" fmla="+- 0 1432 1289"/>
                                    <a:gd name="T65" fmla="*/ T64 w 165"/>
                                    <a:gd name="T66" fmla="+- 0 1168 1099"/>
                                    <a:gd name="T67" fmla="*/ 1168 h 211"/>
                                    <a:gd name="T68" fmla="+- 0 1432 1289"/>
                                    <a:gd name="T69" fmla="*/ T68 w 165"/>
                                    <a:gd name="T70" fmla="+- 0 1167 1099"/>
                                    <a:gd name="T71" fmla="*/ 1167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65" h="211">
                                      <a:moveTo>
                                        <a:pt x="143" y="68"/>
                                      </a:moveTo>
                                      <a:lnTo>
                                        <a:pt x="96" y="68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30" y="91"/>
                                      </a:lnTo>
                                      <a:lnTo>
                                        <a:pt x="140" y="111"/>
                                      </a:lnTo>
                                      <a:lnTo>
                                        <a:pt x="144" y="135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24" y="173"/>
                                      </a:lnTo>
                                      <a:lnTo>
                                        <a:pt x="105" y="185"/>
                                      </a:lnTo>
                                      <a:lnTo>
                                        <a:pt x="83" y="189"/>
                                      </a:lnTo>
                                      <a:lnTo>
                                        <a:pt x="139" y="189"/>
                                      </a:lnTo>
                                      <a:lnTo>
                                        <a:pt x="148" y="178"/>
                                      </a:lnTo>
                                      <a:lnTo>
                                        <a:pt x="158" y="158"/>
                                      </a:lnTo>
                                      <a:lnTo>
                                        <a:pt x="164" y="134"/>
                                      </a:lnTo>
                                      <a:lnTo>
                                        <a:pt x="165" y="10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43" y="69"/>
                                      </a:lnTo>
                                      <a:lnTo>
                                        <a:pt x="143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4" y="1143"/>
                                <a:ext cx="142" cy="169"/>
                                <a:chOff x="1474" y="1143"/>
                                <a:chExt cx="142" cy="169"/>
                              </a:xfrm>
                            </wpg:grpSpPr>
                            <wps:wsp>
                              <wps:cNvPr id="38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4" y="1143"/>
                                  <a:ext cx="142" cy="169"/>
                                </a:xfrm>
                                <a:custGeom>
                                  <a:avLst/>
                                  <a:gdLst>
                                    <a:gd name="T0" fmla="+- 0 1556 1474"/>
                                    <a:gd name="T1" fmla="*/ T0 w 142"/>
                                    <a:gd name="T2" fmla="+- 0 1143 1143"/>
                                    <a:gd name="T3" fmla="*/ 1143 h 169"/>
                                    <a:gd name="T4" fmla="+- 0 1491 1474"/>
                                    <a:gd name="T5" fmla="*/ T4 w 142"/>
                                    <a:gd name="T6" fmla="+- 0 1177 1143"/>
                                    <a:gd name="T7" fmla="*/ 1177 h 169"/>
                                    <a:gd name="T8" fmla="+- 0 1474 1474"/>
                                    <a:gd name="T9" fmla="*/ T8 w 142"/>
                                    <a:gd name="T10" fmla="+- 0 1249 1143"/>
                                    <a:gd name="T11" fmla="*/ 1249 h 169"/>
                                    <a:gd name="T12" fmla="+- 0 1483 1474"/>
                                    <a:gd name="T13" fmla="*/ T12 w 142"/>
                                    <a:gd name="T14" fmla="+- 0 1269 1143"/>
                                    <a:gd name="T15" fmla="*/ 1269 h 169"/>
                                    <a:gd name="T16" fmla="+- 0 1496 1474"/>
                                    <a:gd name="T17" fmla="*/ T16 w 142"/>
                                    <a:gd name="T18" fmla="+- 0 1287 1143"/>
                                    <a:gd name="T19" fmla="*/ 1287 h 169"/>
                                    <a:gd name="T20" fmla="+- 0 1513 1474"/>
                                    <a:gd name="T21" fmla="*/ T20 w 142"/>
                                    <a:gd name="T22" fmla="+- 0 1300 1143"/>
                                    <a:gd name="T23" fmla="*/ 1300 h 169"/>
                                    <a:gd name="T24" fmla="+- 0 1533 1474"/>
                                    <a:gd name="T25" fmla="*/ T24 w 142"/>
                                    <a:gd name="T26" fmla="+- 0 1308 1143"/>
                                    <a:gd name="T27" fmla="*/ 1308 h 169"/>
                                    <a:gd name="T28" fmla="+- 0 1556 1474"/>
                                    <a:gd name="T29" fmla="*/ T28 w 142"/>
                                    <a:gd name="T30" fmla="+- 0 1311 1143"/>
                                    <a:gd name="T31" fmla="*/ 1311 h 169"/>
                                    <a:gd name="T32" fmla="+- 0 1581 1474"/>
                                    <a:gd name="T33" fmla="*/ T32 w 142"/>
                                    <a:gd name="T34" fmla="+- 0 1311 1143"/>
                                    <a:gd name="T35" fmla="*/ 1311 h 169"/>
                                    <a:gd name="T36" fmla="+- 0 1596 1474"/>
                                    <a:gd name="T37" fmla="*/ T36 w 142"/>
                                    <a:gd name="T38" fmla="+- 0 1307 1143"/>
                                    <a:gd name="T39" fmla="*/ 1307 h 169"/>
                                    <a:gd name="T40" fmla="+- 0 1614 1474"/>
                                    <a:gd name="T41" fmla="*/ T40 w 142"/>
                                    <a:gd name="T42" fmla="+- 0 1296 1143"/>
                                    <a:gd name="T43" fmla="*/ 1296 h 169"/>
                                    <a:gd name="T44" fmla="+- 0 1615 1474"/>
                                    <a:gd name="T45" fmla="*/ T44 w 142"/>
                                    <a:gd name="T46" fmla="+- 0 1295 1143"/>
                                    <a:gd name="T47" fmla="*/ 1295 h 169"/>
                                    <a:gd name="T48" fmla="+- 0 1616 1474"/>
                                    <a:gd name="T49" fmla="*/ T48 w 142"/>
                                    <a:gd name="T50" fmla="+- 0 1293 1143"/>
                                    <a:gd name="T51" fmla="*/ 1293 h 169"/>
                                    <a:gd name="T52" fmla="+- 0 1616 1474"/>
                                    <a:gd name="T53" fmla="*/ T52 w 142"/>
                                    <a:gd name="T54" fmla="+- 0 1286 1143"/>
                                    <a:gd name="T55" fmla="*/ 1286 h 169"/>
                                    <a:gd name="T56" fmla="+- 0 1545 1474"/>
                                    <a:gd name="T57" fmla="*/ T56 w 142"/>
                                    <a:gd name="T58" fmla="+- 0 1286 1143"/>
                                    <a:gd name="T59" fmla="*/ 1286 h 169"/>
                                    <a:gd name="T60" fmla="+- 0 1526 1474"/>
                                    <a:gd name="T61" fmla="*/ T60 w 142"/>
                                    <a:gd name="T62" fmla="+- 0 1278 1143"/>
                                    <a:gd name="T63" fmla="*/ 1278 h 169"/>
                                    <a:gd name="T64" fmla="+- 0 1511 1474"/>
                                    <a:gd name="T65" fmla="*/ T64 w 142"/>
                                    <a:gd name="T66" fmla="+- 0 1264 1143"/>
                                    <a:gd name="T67" fmla="*/ 1264 h 169"/>
                                    <a:gd name="T68" fmla="+- 0 1501 1474"/>
                                    <a:gd name="T69" fmla="*/ T68 w 142"/>
                                    <a:gd name="T70" fmla="+- 0 1244 1143"/>
                                    <a:gd name="T71" fmla="*/ 1244 h 169"/>
                                    <a:gd name="T72" fmla="+- 0 1498 1474"/>
                                    <a:gd name="T73" fmla="*/ T72 w 142"/>
                                    <a:gd name="T74" fmla="+- 0 1219 1143"/>
                                    <a:gd name="T75" fmla="*/ 1219 h 169"/>
                                    <a:gd name="T76" fmla="+- 0 1504 1474"/>
                                    <a:gd name="T77" fmla="*/ T76 w 142"/>
                                    <a:gd name="T78" fmla="+- 0 1198 1143"/>
                                    <a:gd name="T79" fmla="*/ 1198 h 169"/>
                                    <a:gd name="T80" fmla="+- 0 1518 1474"/>
                                    <a:gd name="T81" fmla="*/ T80 w 142"/>
                                    <a:gd name="T82" fmla="+- 0 1181 1143"/>
                                    <a:gd name="T83" fmla="*/ 1181 h 169"/>
                                    <a:gd name="T84" fmla="+- 0 1536 1474"/>
                                    <a:gd name="T85" fmla="*/ T84 w 142"/>
                                    <a:gd name="T86" fmla="+- 0 1170 1143"/>
                                    <a:gd name="T87" fmla="*/ 1170 h 169"/>
                                    <a:gd name="T88" fmla="+- 0 1559 1474"/>
                                    <a:gd name="T89" fmla="*/ T88 w 142"/>
                                    <a:gd name="T90" fmla="+- 0 1166 1143"/>
                                    <a:gd name="T91" fmla="*/ 1166 h 169"/>
                                    <a:gd name="T92" fmla="+- 0 1614 1474"/>
                                    <a:gd name="T93" fmla="*/ T92 w 142"/>
                                    <a:gd name="T94" fmla="+- 0 1166 1143"/>
                                    <a:gd name="T95" fmla="*/ 1166 h 169"/>
                                    <a:gd name="T96" fmla="+- 0 1612 1474"/>
                                    <a:gd name="T97" fmla="*/ T96 w 142"/>
                                    <a:gd name="T98" fmla="+- 0 1164 1143"/>
                                    <a:gd name="T99" fmla="*/ 1164 h 169"/>
                                    <a:gd name="T100" fmla="+- 0 1595 1474"/>
                                    <a:gd name="T101" fmla="*/ T100 w 142"/>
                                    <a:gd name="T102" fmla="+- 0 1152 1143"/>
                                    <a:gd name="T103" fmla="*/ 1152 h 169"/>
                                    <a:gd name="T104" fmla="+- 0 1577 1474"/>
                                    <a:gd name="T105" fmla="*/ T104 w 142"/>
                                    <a:gd name="T106" fmla="+- 0 1145 1143"/>
                                    <a:gd name="T107" fmla="*/ 1145 h 169"/>
                                    <a:gd name="T108" fmla="+- 0 1556 1474"/>
                                    <a:gd name="T109" fmla="*/ T108 w 142"/>
                                    <a:gd name="T110" fmla="+- 0 1143 1143"/>
                                    <a:gd name="T111" fmla="*/ 1143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142" h="169">
                                      <a:moveTo>
                                        <a:pt x="82" y="0"/>
                                      </a:moveTo>
                                      <a:lnTo>
                                        <a:pt x="17" y="34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9" y="126"/>
                                      </a:lnTo>
                                      <a:lnTo>
                                        <a:pt x="22" y="144"/>
                                      </a:lnTo>
                                      <a:lnTo>
                                        <a:pt x="39" y="157"/>
                                      </a:lnTo>
                                      <a:lnTo>
                                        <a:pt x="59" y="165"/>
                                      </a:lnTo>
                                      <a:lnTo>
                                        <a:pt x="82" y="168"/>
                                      </a:lnTo>
                                      <a:lnTo>
                                        <a:pt x="107" y="168"/>
                                      </a:lnTo>
                                      <a:lnTo>
                                        <a:pt x="122" y="164"/>
                                      </a:lnTo>
                                      <a:lnTo>
                                        <a:pt x="140" y="153"/>
                                      </a:lnTo>
                                      <a:lnTo>
                                        <a:pt x="141" y="152"/>
                                      </a:lnTo>
                                      <a:lnTo>
                                        <a:pt x="142" y="150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71" y="143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37" y="121"/>
                                      </a:lnTo>
                                      <a:lnTo>
                                        <a:pt x="27" y="101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85" y="23"/>
                                      </a:lnTo>
                                      <a:lnTo>
                                        <a:pt x="140" y="23"/>
                                      </a:lnTo>
                                      <a:lnTo>
                                        <a:pt x="138" y="21"/>
                                      </a:lnTo>
                                      <a:lnTo>
                                        <a:pt x="121" y="9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4" y="1143"/>
                                  <a:ext cx="142" cy="169"/>
                                </a:xfrm>
                                <a:custGeom>
                                  <a:avLst/>
                                  <a:gdLst>
                                    <a:gd name="T0" fmla="+- 0 1614 1474"/>
                                    <a:gd name="T1" fmla="*/ T0 w 142"/>
                                    <a:gd name="T2" fmla="+- 0 1231 1143"/>
                                    <a:gd name="T3" fmla="*/ 1231 h 169"/>
                                    <a:gd name="T4" fmla="+- 0 1566 1474"/>
                                    <a:gd name="T5" fmla="*/ T4 w 142"/>
                                    <a:gd name="T6" fmla="+- 0 1231 1143"/>
                                    <a:gd name="T7" fmla="*/ 1231 h 169"/>
                                    <a:gd name="T8" fmla="+- 0 1564 1474"/>
                                    <a:gd name="T9" fmla="*/ T8 w 142"/>
                                    <a:gd name="T10" fmla="+- 0 1233 1143"/>
                                    <a:gd name="T11" fmla="*/ 1233 h 169"/>
                                    <a:gd name="T12" fmla="+- 0 1564 1474"/>
                                    <a:gd name="T13" fmla="*/ T12 w 142"/>
                                    <a:gd name="T14" fmla="+- 0 1251 1143"/>
                                    <a:gd name="T15" fmla="*/ 1251 h 169"/>
                                    <a:gd name="T16" fmla="+- 0 1566 1474"/>
                                    <a:gd name="T17" fmla="*/ T16 w 142"/>
                                    <a:gd name="T18" fmla="+- 0 1253 1143"/>
                                    <a:gd name="T19" fmla="*/ 1253 h 169"/>
                                    <a:gd name="T20" fmla="+- 0 1592 1474"/>
                                    <a:gd name="T21" fmla="*/ T20 w 142"/>
                                    <a:gd name="T22" fmla="+- 0 1253 1143"/>
                                    <a:gd name="T23" fmla="*/ 1253 h 169"/>
                                    <a:gd name="T24" fmla="+- 0 1590 1474"/>
                                    <a:gd name="T25" fmla="*/ T24 w 142"/>
                                    <a:gd name="T26" fmla="+- 0 1280 1143"/>
                                    <a:gd name="T27" fmla="*/ 1280 h 169"/>
                                    <a:gd name="T28" fmla="+- 0 1575 1474"/>
                                    <a:gd name="T29" fmla="*/ T28 w 142"/>
                                    <a:gd name="T30" fmla="+- 0 1284 1143"/>
                                    <a:gd name="T31" fmla="*/ 1284 h 169"/>
                                    <a:gd name="T32" fmla="+- 0 1545 1474"/>
                                    <a:gd name="T33" fmla="*/ T32 w 142"/>
                                    <a:gd name="T34" fmla="+- 0 1286 1143"/>
                                    <a:gd name="T35" fmla="*/ 1286 h 169"/>
                                    <a:gd name="T36" fmla="+- 0 1616 1474"/>
                                    <a:gd name="T37" fmla="*/ T36 w 142"/>
                                    <a:gd name="T38" fmla="+- 0 1286 1143"/>
                                    <a:gd name="T39" fmla="*/ 1286 h 169"/>
                                    <a:gd name="T40" fmla="+- 0 1615 1474"/>
                                    <a:gd name="T41" fmla="*/ T40 w 142"/>
                                    <a:gd name="T42" fmla="+- 0 1233 1143"/>
                                    <a:gd name="T43" fmla="*/ 1233 h 169"/>
                                    <a:gd name="T44" fmla="+- 0 1614 1474"/>
                                    <a:gd name="T45" fmla="*/ T44 w 142"/>
                                    <a:gd name="T46" fmla="+- 0 1231 1143"/>
                                    <a:gd name="T47" fmla="*/ 1231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142" h="169">
                                      <a:moveTo>
                                        <a:pt x="140" y="88"/>
                                      </a:moveTo>
                                      <a:lnTo>
                                        <a:pt x="92" y="88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90" y="108"/>
                                      </a:lnTo>
                                      <a:lnTo>
                                        <a:pt x="92" y="110"/>
                                      </a:lnTo>
                                      <a:lnTo>
                                        <a:pt x="118" y="110"/>
                                      </a:lnTo>
                                      <a:lnTo>
                                        <a:pt x="116" y="137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71" y="143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141" y="90"/>
                                      </a:lnTo>
                                      <a:lnTo>
                                        <a:pt x="140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4" y="1143"/>
                                  <a:ext cx="142" cy="169"/>
                                </a:xfrm>
                                <a:custGeom>
                                  <a:avLst/>
                                  <a:gdLst>
                                    <a:gd name="T0" fmla="+- 0 1614 1474"/>
                                    <a:gd name="T1" fmla="*/ T0 w 142"/>
                                    <a:gd name="T2" fmla="+- 0 1166 1143"/>
                                    <a:gd name="T3" fmla="*/ 1166 h 169"/>
                                    <a:gd name="T4" fmla="+- 0 1559 1474"/>
                                    <a:gd name="T5" fmla="*/ T4 w 142"/>
                                    <a:gd name="T6" fmla="+- 0 1166 1143"/>
                                    <a:gd name="T7" fmla="*/ 1166 h 169"/>
                                    <a:gd name="T8" fmla="+- 0 1579 1474"/>
                                    <a:gd name="T9" fmla="*/ T8 w 142"/>
                                    <a:gd name="T10" fmla="+- 0 1171 1143"/>
                                    <a:gd name="T11" fmla="*/ 1171 h 169"/>
                                    <a:gd name="T12" fmla="+- 0 1596 1474"/>
                                    <a:gd name="T13" fmla="*/ T12 w 142"/>
                                    <a:gd name="T14" fmla="+- 0 1182 1143"/>
                                    <a:gd name="T15" fmla="*/ 1182 h 169"/>
                                    <a:gd name="T16" fmla="+- 0 1599 1474"/>
                                    <a:gd name="T17" fmla="*/ T16 w 142"/>
                                    <a:gd name="T18" fmla="+- 0 1184 1143"/>
                                    <a:gd name="T19" fmla="*/ 1184 h 169"/>
                                    <a:gd name="T20" fmla="+- 0 1600 1474"/>
                                    <a:gd name="T21" fmla="*/ T20 w 142"/>
                                    <a:gd name="T22" fmla="+- 0 1184 1143"/>
                                    <a:gd name="T23" fmla="*/ 1184 h 169"/>
                                    <a:gd name="T24" fmla="+- 0 1602 1474"/>
                                    <a:gd name="T25" fmla="*/ T24 w 142"/>
                                    <a:gd name="T26" fmla="+- 0 1182 1143"/>
                                    <a:gd name="T27" fmla="*/ 1182 h 169"/>
                                    <a:gd name="T28" fmla="+- 0 1606 1474"/>
                                    <a:gd name="T29" fmla="*/ T28 w 142"/>
                                    <a:gd name="T30" fmla="+- 0 1178 1143"/>
                                    <a:gd name="T31" fmla="*/ 1178 h 169"/>
                                    <a:gd name="T32" fmla="+- 0 1609 1474"/>
                                    <a:gd name="T33" fmla="*/ T32 w 142"/>
                                    <a:gd name="T34" fmla="+- 0 1175 1143"/>
                                    <a:gd name="T35" fmla="*/ 1175 h 169"/>
                                    <a:gd name="T36" fmla="+- 0 1613 1474"/>
                                    <a:gd name="T37" fmla="*/ T36 w 142"/>
                                    <a:gd name="T38" fmla="+- 0 1171 1143"/>
                                    <a:gd name="T39" fmla="*/ 1171 h 169"/>
                                    <a:gd name="T40" fmla="+- 0 1615 1474"/>
                                    <a:gd name="T41" fmla="*/ T40 w 142"/>
                                    <a:gd name="T42" fmla="+- 0 1169 1143"/>
                                    <a:gd name="T43" fmla="*/ 1169 h 169"/>
                                    <a:gd name="T44" fmla="+- 0 1615 1474"/>
                                    <a:gd name="T45" fmla="*/ T44 w 142"/>
                                    <a:gd name="T46" fmla="+- 0 1166 1143"/>
                                    <a:gd name="T47" fmla="*/ 1166 h 169"/>
                                    <a:gd name="T48" fmla="+- 0 1614 1474"/>
                                    <a:gd name="T49" fmla="*/ T48 w 142"/>
                                    <a:gd name="T50" fmla="+- 0 1166 1143"/>
                                    <a:gd name="T51" fmla="*/ 1166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42" h="169">
                                      <a:moveTo>
                                        <a:pt x="140" y="23"/>
                                      </a:moveTo>
                                      <a:lnTo>
                                        <a:pt x="85" y="23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122" y="39"/>
                                      </a:lnTo>
                                      <a:lnTo>
                                        <a:pt x="125" y="41"/>
                                      </a:lnTo>
                                      <a:lnTo>
                                        <a:pt x="126" y="41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32" y="35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6"/>
                                      </a:lnTo>
                                      <a:lnTo>
                                        <a:pt x="141" y="23"/>
                                      </a:lnTo>
                                      <a:lnTo>
                                        <a:pt x="14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1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33" y="1147"/>
                                <a:ext cx="104" cy="165"/>
                                <a:chOff x="1633" y="1147"/>
                                <a:chExt cx="104" cy="165"/>
                              </a:xfrm>
                            </wpg:grpSpPr>
                            <wps:wsp>
                              <wps:cNvPr id="42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3" y="1147"/>
                                  <a:ext cx="104" cy="165"/>
                                </a:xfrm>
                                <a:custGeom>
                                  <a:avLst/>
                                  <a:gdLst>
                                    <a:gd name="T0" fmla="+- 0 1647 1633"/>
                                    <a:gd name="T1" fmla="*/ T0 w 104"/>
                                    <a:gd name="T2" fmla="+- 0 1272 1147"/>
                                    <a:gd name="T3" fmla="*/ 1272 h 165"/>
                                    <a:gd name="T4" fmla="+- 0 1643 1633"/>
                                    <a:gd name="T5" fmla="*/ T4 w 104"/>
                                    <a:gd name="T6" fmla="+- 0 1273 1147"/>
                                    <a:gd name="T7" fmla="*/ 1273 h 165"/>
                                    <a:gd name="T8" fmla="+- 0 1639 1633"/>
                                    <a:gd name="T9" fmla="*/ T8 w 104"/>
                                    <a:gd name="T10" fmla="+- 0 1279 1147"/>
                                    <a:gd name="T11" fmla="*/ 1279 h 165"/>
                                    <a:gd name="T12" fmla="+- 0 1637 1633"/>
                                    <a:gd name="T13" fmla="*/ T12 w 104"/>
                                    <a:gd name="T14" fmla="+- 0 1282 1147"/>
                                    <a:gd name="T15" fmla="*/ 1282 h 165"/>
                                    <a:gd name="T16" fmla="+- 0 1635 1633"/>
                                    <a:gd name="T17" fmla="*/ T16 w 104"/>
                                    <a:gd name="T18" fmla="+- 0 1285 1147"/>
                                    <a:gd name="T19" fmla="*/ 1285 h 165"/>
                                    <a:gd name="T20" fmla="+- 0 1633 1633"/>
                                    <a:gd name="T21" fmla="*/ T20 w 104"/>
                                    <a:gd name="T22" fmla="+- 0 1289 1147"/>
                                    <a:gd name="T23" fmla="*/ 1289 h 165"/>
                                    <a:gd name="T24" fmla="+- 0 1634 1633"/>
                                    <a:gd name="T25" fmla="*/ T24 w 104"/>
                                    <a:gd name="T26" fmla="+- 0 1291 1147"/>
                                    <a:gd name="T27" fmla="*/ 1291 h 165"/>
                                    <a:gd name="T28" fmla="+- 0 1643 1633"/>
                                    <a:gd name="T29" fmla="*/ T28 w 104"/>
                                    <a:gd name="T30" fmla="+- 0 1298 1147"/>
                                    <a:gd name="T31" fmla="*/ 1298 h 165"/>
                                    <a:gd name="T32" fmla="+- 0 1661 1633"/>
                                    <a:gd name="T33" fmla="*/ T32 w 104"/>
                                    <a:gd name="T34" fmla="+- 0 1307 1147"/>
                                    <a:gd name="T35" fmla="*/ 1307 h 165"/>
                                    <a:gd name="T36" fmla="+- 0 1688 1633"/>
                                    <a:gd name="T37" fmla="*/ T36 w 104"/>
                                    <a:gd name="T38" fmla="+- 0 1311 1147"/>
                                    <a:gd name="T39" fmla="*/ 1311 h 165"/>
                                    <a:gd name="T40" fmla="+- 0 1709 1633"/>
                                    <a:gd name="T41" fmla="*/ T40 w 104"/>
                                    <a:gd name="T42" fmla="+- 0 1307 1147"/>
                                    <a:gd name="T43" fmla="*/ 1307 h 165"/>
                                    <a:gd name="T44" fmla="+- 0 1725 1633"/>
                                    <a:gd name="T45" fmla="*/ T44 w 104"/>
                                    <a:gd name="T46" fmla="+- 0 1296 1147"/>
                                    <a:gd name="T47" fmla="*/ 1296 h 165"/>
                                    <a:gd name="T48" fmla="+- 0 1728 1633"/>
                                    <a:gd name="T49" fmla="*/ T48 w 104"/>
                                    <a:gd name="T50" fmla="+- 0 1290 1147"/>
                                    <a:gd name="T51" fmla="*/ 1290 h 165"/>
                                    <a:gd name="T52" fmla="+- 0 1686 1633"/>
                                    <a:gd name="T53" fmla="*/ T52 w 104"/>
                                    <a:gd name="T54" fmla="+- 0 1290 1147"/>
                                    <a:gd name="T55" fmla="*/ 1290 h 165"/>
                                    <a:gd name="T56" fmla="+- 0 1661 1633"/>
                                    <a:gd name="T57" fmla="*/ T56 w 104"/>
                                    <a:gd name="T58" fmla="+- 0 1282 1147"/>
                                    <a:gd name="T59" fmla="*/ 1282 h 165"/>
                                    <a:gd name="T60" fmla="+- 0 1649 1633"/>
                                    <a:gd name="T61" fmla="*/ T60 w 104"/>
                                    <a:gd name="T62" fmla="+- 0 1274 1147"/>
                                    <a:gd name="T63" fmla="*/ 1274 h 165"/>
                                    <a:gd name="T64" fmla="+- 0 1647 1633"/>
                                    <a:gd name="T65" fmla="*/ T64 w 104"/>
                                    <a:gd name="T66" fmla="+- 0 1272 1147"/>
                                    <a:gd name="T67" fmla="*/ 1272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04" h="165">
                                      <a:moveTo>
                                        <a:pt x="14" y="125"/>
                                      </a:moveTo>
                                      <a:lnTo>
                                        <a:pt x="10" y="126"/>
                                      </a:lnTo>
                                      <a:lnTo>
                                        <a:pt x="6" y="13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2" y="13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1" y="144"/>
                                      </a:lnTo>
                                      <a:lnTo>
                                        <a:pt x="10" y="151"/>
                                      </a:lnTo>
                                      <a:lnTo>
                                        <a:pt x="28" y="160"/>
                                      </a:lnTo>
                                      <a:lnTo>
                                        <a:pt x="55" y="164"/>
                                      </a:lnTo>
                                      <a:lnTo>
                                        <a:pt x="76" y="160"/>
                                      </a:lnTo>
                                      <a:lnTo>
                                        <a:pt x="92" y="149"/>
                                      </a:lnTo>
                                      <a:lnTo>
                                        <a:pt x="95" y="143"/>
                                      </a:lnTo>
                                      <a:lnTo>
                                        <a:pt x="53" y="143"/>
                                      </a:lnTo>
                                      <a:lnTo>
                                        <a:pt x="28" y="135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4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3" y="1147"/>
                                  <a:ext cx="104" cy="165"/>
                                </a:xfrm>
                                <a:custGeom>
                                  <a:avLst/>
                                  <a:gdLst>
                                    <a:gd name="T0" fmla="+- 0 1697 1633"/>
                                    <a:gd name="T1" fmla="*/ T0 w 104"/>
                                    <a:gd name="T2" fmla="+- 0 1147 1147"/>
                                    <a:gd name="T3" fmla="*/ 1147 h 165"/>
                                    <a:gd name="T4" fmla="+- 0 1663 1633"/>
                                    <a:gd name="T5" fmla="*/ T4 w 104"/>
                                    <a:gd name="T6" fmla="+- 0 1147 1147"/>
                                    <a:gd name="T7" fmla="*/ 1147 h 165"/>
                                    <a:gd name="T8" fmla="+- 0 1647 1633"/>
                                    <a:gd name="T9" fmla="*/ T8 w 104"/>
                                    <a:gd name="T10" fmla="+- 0 1159 1147"/>
                                    <a:gd name="T11" fmla="*/ 1159 h 165"/>
                                    <a:gd name="T12" fmla="+- 0 1639 1633"/>
                                    <a:gd name="T13" fmla="*/ T12 w 104"/>
                                    <a:gd name="T14" fmla="+- 0 1178 1147"/>
                                    <a:gd name="T15" fmla="*/ 1178 h 165"/>
                                    <a:gd name="T16" fmla="+- 0 1638 1633"/>
                                    <a:gd name="T17" fmla="*/ T16 w 104"/>
                                    <a:gd name="T18" fmla="+- 0 1202 1147"/>
                                    <a:gd name="T19" fmla="*/ 1202 h 165"/>
                                    <a:gd name="T20" fmla="+- 0 1648 1633"/>
                                    <a:gd name="T21" fmla="*/ T20 w 104"/>
                                    <a:gd name="T22" fmla="+- 0 1217 1147"/>
                                    <a:gd name="T23" fmla="*/ 1217 h 165"/>
                                    <a:gd name="T24" fmla="+- 0 1665 1633"/>
                                    <a:gd name="T25" fmla="*/ T24 w 104"/>
                                    <a:gd name="T26" fmla="+- 0 1229 1147"/>
                                    <a:gd name="T27" fmla="*/ 1229 h 165"/>
                                    <a:gd name="T28" fmla="+- 0 1689 1633"/>
                                    <a:gd name="T29" fmla="*/ T28 w 104"/>
                                    <a:gd name="T30" fmla="+- 0 1240 1147"/>
                                    <a:gd name="T31" fmla="*/ 1240 h 165"/>
                                    <a:gd name="T32" fmla="+- 0 1707 1633"/>
                                    <a:gd name="T33" fmla="*/ T32 w 104"/>
                                    <a:gd name="T34" fmla="+- 0 1253 1147"/>
                                    <a:gd name="T35" fmla="*/ 1253 h 165"/>
                                    <a:gd name="T36" fmla="+- 0 1713 1633"/>
                                    <a:gd name="T37" fmla="*/ T36 w 104"/>
                                    <a:gd name="T38" fmla="+- 0 1268 1147"/>
                                    <a:gd name="T39" fmla="*/ 1268 h 165"/>
                                    <a:gd name="T40" fmla="+- 0 1713 1633"/>
                                    <a:gd name="T41" fmla="*/ T40 w 104"/>
                                    <a:gd name="T42" fmla="+- 0 1280 1147"/>
                                    <a:gd name="T43" fmla="*/ 1280 h 165"/>
                                    <a:gd name="T44" fmla="+- 0 1703 1633"/>
                                    <a:gd name="T45" fmla="*/ T44 w 104"/>
                                    <a:gd name="T46" fmla="+- 0 1290 1147"/>
                                    <a:gd name="T47" fmla="*/ 1290 h 165"/>
                                    <a:gd name="T48" fmla="+- 0 1728 1633"/>
                                    <a:gd name="T49" fmla="*/ T48 w 104"/>
                                    <a:gd name="T50" fmla="+- 0 1290 1147"/>
                                    <a:gd name="T51" fmla="*/ 1290 h 165"/>
                                    <a:gd name="T52" fmla="+- 0 1734 1633"/>
                                    <a:gd name="T53" fmla="*/ T52 w 104"/>
                                    <a:gd name="T54" fmla="+- 0 1277 1147"/>
                                    <a:gd name="T55" fmla="*/ 1277 h 165"/>
                                    <a:gd name="T56" fmla="+- 0 1736 1633"/>
                                    <a:gd name="T57" fmla="*/ T56 w 104"/>
                                    <a:gd name="T58" fmla="+- 0 1251 1147"/>
                                    <a:gd name="T59" fmla="*/ 1251 h 165"/>
                                    <a:gd name="T60" fmla="+- 0 1726 1633"/>
                                    <a:gd name="T61" fmla="*/ T60 w 104"/>
                                    <a:gd name="T62" fmla="+- 0 1236 1147"/>
                                    <a:gd name="T63" fmla="*/ 1236 h 165"/>
                                    <a:gd name="T64" fmla="+- 0 1708 1633"/>
                                    <a:gd name="T65" fmla="*/ T64 w 104"/>
                                    <a:gd name="T66" fmla="+- 0 1224 1147"/>
                                    <a:gd name="T67" fmla="*/ 1224 h 165"/>
                                    <a:gd name="T68" fmla="+- 0 1686 1633"/>
                                    <a:gd name="T69" fmla="*/ T68 w 104"/>
                                    <a:gd name="T70" fmla="+- 0 1213 1147"/>
                                    <a:gd name="T71" fmla="*/ 1213 h 165"/>
                                    <a:gd name="T72" fmla="+- 0 1666 1633"/>
                                    <a:gd name="T73" fmla="*/ T72 w 104"/>
                                    <a:gd name="T74" fmla="+- 0 1201 1147"/>
                                    <a:gd name="T75" fmla="*/ 1201 h 165"/>
                                    <a:gd name="T76" fmla="+- 0 1659 1633"/>
                                    <a:gd name="T77" fmla="*/ T76 w 104"/>
                                    <a:gd name="T78" fmla="+- 0 1185 1147"/>
                                    <a:gd name="T79" fmla="*/ 1185 h 165"/>
                                    <a:gd name="T80" fmla="+- 0 1659 1633"/>
                                    <a:gd name="T81" fmla="*/ T80 w 104"/>
                                    <a:gd name="T82" fmla="+- 0 1176 1147"/>
                                    <a:gd name="T83" fmla="*/ 1176 h 165"/>
                                    <a:gd name="T84" fmla="+- 0 1666 1633"/>
                                    <a:gd name="T85" fmla="*/ T84 w 104"/>
                                    <a:gd name="T86" fmla="+- 0 1164 1147"/>
                                    <a:gd name="T87" fmla="*/ 1164 h 165"/>
                                    <a:gd name="T88" fmla="+- 0 1732 1633"/>
                                    <a:gd name="T89" fmla="*/ T88 w 104"/>
                                    <a:gd name="T90" fmla="+- 0 1164 1147"/>
                                    <a:gd name="T91" fmla="*/ 1164 h 165"/>
                                    <a:gd name="T92" fmla="+- 0 1734 1633"/>
                                    <a:gd name="T93" fmla="*/ T92 w 104"/>
                                    <a:gd name="T94" fmla="+- 0 1161 1147"/>
                                    <a:gd name="T95" fmla="*/ 1161 h 165"/>
                                    <a:gd name="T96" fmla="+- 0 1732 1633"/>
                                    <a:gd name="T97" fmla="*/ T96 w 104"/>
                                    <a:gd name="T98" fmla="+- 0 1158 1147"/>
                                    <a:gd name="T99" fmla="*/ 1158 h 165"/>
                                    <a:gd name="T100" fmla="+- 0 1728 1633"/>
                                    <a:gd name="T101" fmla="*/ T100 w 104"/>
                                    <a:gd name="T102" fmla="+- 0 1155 1147"/>
                                    <a:gd name="T103" fmla="*/ 1155 h 165"/>
                                    <a:gd name="T104" fmla="+- 0 1718 1633"/>
                                    <a:gd name="T105" fmla="*/ T104 w 104"/>
                                    <a:gd name="T106" fmla="+- 0 1151 1147"/>
                                    <a:gd name="T107" fmla="*/ 1151 h 165"/>
                                    <a:gd name="T108" fmla="+- 0 1697 1633"/>
                                    <a:gd name="T109" fmla="*/ T108 w 104"/>
                                    <a:gd name="T110" fmla="+- 0 1147 1147"/>
                                    <a:gd name="T111" fmla="*/ 1147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104" h="165">
                                      <a:moveTo>
                                        <a:pt x="64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6" y="31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56" y="93"/>
                                      </a:lnTo>
                                      <a:lnTo>
                                        <a:pt x="74" y="106"/>
                                      </a:lnTo>
                                      <a:lnTo>
                                        <a:pt x="80" y="121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70" y="143"/>
                                      </a:lnTo>
                                      <a:lnTo>
                                        <a:pt x="95" y="143"/>
                                      </a:lnTo>
                                      <a:lnTo>
                                        <a:pt x="101" y="130"/>
                                      </a:lnTo>
                                      <a:lnTo>
                                        <a:pt x="103" y="104"/>
                                      </a:lnTo>
                                      <a:lnTo>
                                        <a:pt x="93" y="89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53" y="6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33" y="17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1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85" y="4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3" y="1147"/>
                                  <a:ext cx="104" cy="165"/>
                                </a:xfrm>
                                <a:custGeom>
                                  <a:avLst/>
                                  <a:gdLst>
                                    <a:gd name="T0" fmla="+- 0 1732 1633"/>
                                    <a:gd name="T1" fmla="*/ T0 w 104"/>
                                    <a:gd name="T2" fmla="+- 0 1164 1147"/>
                                    <a:gd name="T3" fmla="*/ 1164 h 165"/>
                                    <a:gd name="T4" fmla="+- 0 1699 1633"/>
                                    <a:gd name="T5" fmla="*/ T4 w 104"/>
                                    <a:gd name="T6" fmla="+- 0 1164 1147"/>
                                    <a:gd name="T7" fmla="*/ 1164 h 165"/>
                                    <a:gd name="T8" fmla="+- 0 1716 1633"/>
                                    <a:gd name="T9" fmla="*/ T8 w 104"/>
                                    <a:gd name="T10" fmla="+- 0 1175 1147"/>
                                    <a:gd name="T11" fmla="*/ 1175 h 165"/>
                                    <a:gd name="T12" fmla="+- 0 1717 1633"/>
                                    <a:gd name="T13" fmla="*/ T12 w 104"/>
                                    <a:gd name="T14" fmla="+- 0 1176 1147"/>
                                    <a:gd name="T15" fmla="*/ 1176 h 165"/>
                                    <a:gd name="T16" fmla="+- 0 1720 1633"/>
                                    <a:gd name="T17" fmla="*/ T16 w 104"/>
                                    <a:gd name="T18" fmla="+- 0 1178 1147"/>
                                    <a:gd name="T19" fmla="*/ 1178 h 165"/>
                                    <a:gd name="T20" fmla="+- 0 1724 1633"/>
                                    <a:gd name="T21" fmla="*/ T20 w 104"/>
                                    <a:gd name="T22" fmla="+- 0 1176 1147"/>
                                    <a:gd name="T23" fmla="*/ 1176 h 165"/>
                                    <a:gd name="T24" fmla="+- 0 1725 1633"/>
                                    <a:gd name="T25" fmla="*/ T24 w 104"/>
                                    <a:gd name="T26" fmla="+- 0 1173 1147"/>
                                    <a:gd name="T27" fmla="*/ 1173 h 165"/>
                                    <a:gd name="T28" fmla="+- 0 1727 1633"/>
                                    <a:gd name="T29" fmla="*/ T28 w 104"/>
                                    <a:gd name="T30" fmla="+- 0 1170 1147"/>
                                    <a:gd name="T31" fmla="*/ 1170 h 165"/>
                                    <a:gd name="T32" fmla="+- 0 1729 1633"/>
                                    <a:gd name="T33" fmla="*/ T32 w 104"/>
                                    <a:gd name="T34" fmla="+- 0 1167 1147"/>
                                    <a:gd name="T35" fmla="*/ 1167 h 165"/>
                                    <a:gd name="T36" fmla="+- 0 1732 1633"/>
                                    <a:gd name="T37" fmla="*/ T36 w 104"/>
                                    <a:gd name="T38" fmla="+- 0 1164 1147"/>
                                    <a:gd name="T39" fmla="*/ 1164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04" h="165">
                                      <a:moveTo>
                                        <a:pt x="99" y="17"/>
                                      </a:moveTo>
                                      <a:lnTo>
                                        <a:pt x="66" y="17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84" y="29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96" y="20"/>
                                      </a:lnTo>
                                      <a:lnTo>
                                        <a:pt x="99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5" name="Group 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65" y="1145"/>
                                <a:ext cx="123" cy="165"/>
                                <a:chOff x="1765" y="1145"/>
                                <a:chExt cx="123" cy="165"/>
                              </a:xfrm>
                            </wpg:grpSpPr>
                            <wps:wsp>
                              <wps:cNvPr id="46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" y="1145"/>
                                  <a:ext cx="123" cy="165"/>
                                </a:xfrm>
                                <a:custGeom>
                                  <a:avLst/>
                                  <a:gdLst>
                                    <a:gd name="T0" fmla="+- 0 1787 1765"/>
                                    <a:gd name="T1" fmla="*/ T0 w 123"/>
                                    <a:gd name="T2" fmla="+- 0 1145 1145"/>
                                    <a:gd name="T3" fmla="*/ 1145 h 165"/>
                                    <a:gd name="T4" fmla="+- 0 1767 1765"/>
                                    <a:gd name="T5" fmla="*/ T4 w 123"/>
                                    <a:gd name="T6" fmla="+- 0 1145 1145"/>
                                    <a:gd name="T7" fmla="*/ 1145 h 165"/>
                                    <a:gd name="T8" fmla="+- 0 1765 1765"/>
                                    <a:gd name="T9" fmla="*/ T8 w 123"/>
                                    <a:gd name="T10" fmla="+- 0 1148 1145"/>
                                    <a:gd name="T11" fmla="*/ 1148 h 165"/>
                                    <a:gd name="T12" fmla="+- 0 1765 1765"/>
                                    <a:gd name="T13" fmla="*/ T12 w 123"/>
                                    <a:gd name="T14" fmla="+- 0 1306 1145"/>
                                    <a:gd name="T15" fmla="*/ 1306 h 165"/>
                                    <a:gd name="T16" fmla="+- 0 1767 1765"/>
                                    <a:gd name="T17" fmla="*/ T16 w 123"/>
                                    <a:gd name="T18" fmla="+- 0 1309 1145"/>
                                    <a:gd name="T19" fmla="*/ 1309 h 165"/>
                                    <a:gd name="T20" fmla="+- 0 1787 1765"/>
                                    <a:gd name="T21" fmla="*/ T20 w 123"/>
                                    <a:gd name="T22" fmla="+- 0 1309 1145"/>
                                    <a:gd name="T23" fmla="*/ 1309 h 165"/>
                                    <a:gd name="T24" fmla="+- 0 1790 1765"/>
                                    <a:gd name="T25" fmla="*/ T24 w 123"/>
                                    <a:gd name="T26" fmla="+- 0 1306 1145"/>
                                    <a:gd name="T27" fmla="*/ 1306 h 165"/>
                                    <a:gd name="T28" fmla="+- 0 1790 1765"/>
                                    <a:gd name="T29" fmla="*/ T28 w 123"/>
                                    <a:gd name="T30" fmla="+- 0 1230 1145"/>
                                    <a:gd name="T31" fmla="*/ 1230 h 165"/>
                                    <a:gd name="T32" fmla="+- 0 1821 1765"/>
                                    <a:gd name="T33" fmla="*/ T32 w 123"/>
                                    <a:gd name="T34" fmla="+- 0 1230 1145"/>
                                    <a:gd name="T35" fmla="*/ 1230 h 165"/>
                                    <a:gd name="T36" fmla="+- 0 1813 1765"/>
                                    <a:gd name="T37" fmla="*/ T36 w 123"/>
                                    <a:gd name="T38" fmla="+- 0 1222 1145"/>
                                    <a:gd name="T39" fmla="*/ 1222 h 165"/>
                                    <a:gd name="T40" fmla="+- 0 1820 1765"/>
                                    <a:gd name="T41" fmla="*/ T40 w 123"/>
                                    <a:gd name="T42" fmla="+- 0 1215 1145"/>
                                    <a:gd name="T43" fmla="*/ 1215 h 165"/>
                                    <a:gd name="T44" fmla="+- 0 1790 1765"/>
                                    <a:gd name="T45" fmla="*/ T44 w 123"/>
                                    <a:gd name="T46" fmla="+- 0 1215 1145"/>
                                    <a:gd name="T47" fmla="*/ 1215 h 165"/>
                                    <a:gd name="T48" fmla="+- 0 1790 1765"/>
                                    <a:gd name="T49" fmla="*/ T48 w 123"/>
                                    <a:gd name="T50" fmla="+- 0 1148 1145"/>
                                    <a:gd name="T51" fmla="*/ 1148 h 165"/>
                                    <a:gd name="T52" fmla="+- 0 1787 1765"/>
                                    <a:gd name="T53" fmla="*/ T52 w 123"/>
                                    <a:gd name="T54" fmla="+- 0 1145 1145"/>
                                    <a:gd name="T55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23" h="165">
                                      <a:moveTo>
                                        <a:pt x="22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2" y="164"/>
                                      </a:lnTo>
                                      <a:lnTo>
                                        <a:pt x="22" y="164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85"/>
                                      </a:lnTo>
                                      <a:lnTo>
                                        <a:pt x="56" y="85"/>
                                      </a:lnTo>
                                      <a:lnTo>
                                        <a:pt x="48" y="77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" y="1145"/>
                                  <a:ext cx="123" cy="165"/>
                                </a:xfrm>
                                <a:custGeom>
                                  <a:avLst/>
                                  <a:gdLst>
                                    <a:gd name="T0" fmla="+- 0 1821 1765"/>
                                    <a:gd name="T1" fmla="*/ T0 w 123"/>
                                    <a:gd name="T2" fmla="+- 0 1230 1145"/>
                                    <a:gd name="T3" fmla="*/ 1230 h 165"/>
                                    <a:gd name="T4" fmla="+- 0 1790 1765"/>
                                    <a:gd name="T5" fmla="*/ T4 w 123"/>
                                    <a:gd name="T6" fmla="+- 0 1230 1145"/>
                                    <a:gd name="T7" fmla="*/ 1230 h 165"/>
                                    <a:gd name="T8" fmla="+- 0 1858 1765"/>
                                    <a:gd name="T9" fmla="*/ T8 w 123"/>
                                    <a:gd name="T10" fmla="+- 0 1307 1145"/>
                                    <a:gd name="T11" fmla="*/ 1307 h 165"/>
                                    <a:gd name="T12" fmla="+- 0 1858 1765"/>
                                    <a:gd name="T13" fmla="*/ T12 w 123"/>
                                    <a:gd name="T14" fmla="+- 0 1308 1145"/>
                                    <a:gd name="T15" fmla="*/ 1308 h 165"/>
                                    <a:gd name="T16" fmla="+- 0 1860 1765"/>
                                    <a:gd name="T17" fmla="*/ T16 w 123"/>
                                    <a:gd name="T18" fmla="+- 0 1309 1145"/>
                                    <a:gd name="T19" fmla="*/ 1309 h 165"/>
                                    <a:gd name="T20" fmla="+- 0 1886 1765"/>
                                    <a:gd name="T21" fmla="*/ T20 w 123"/>
                                    <a:gd name="T22" fmla="+- 0 1309 1145"/>
                                    <a:gd name="T23" fmla="*/ 1309 h 165"/>
                                    <a:gd name="T24" fmla="+- 0 1887 1765"/>
                                    <a:gd name="T25" fmla="*/ T24 w 123"/>
                                    <a:gd name="T26" fmla="+- 0 1304 1145"/>
                                    <a:gd name="T27" fmla="*/ 1304 h 165"/>
                                    <a:gd name="T28" fmla="+- 0 1885 1765"/>
                                    <a:gd name="T29" fmla="*/ T28 w 123"/>
                                    <a:gd name="T30" fmla="+- 0 1301 1145"/>
                                    <a:gd name="T31" fmla="*/ 1301 h 165"/>
                                    <a:gd name="T32" fmla="+- 0 1821 1765"/>
                                    <a:gd name="T33" fmla="*/ T32 w 123"/>
                                    <a:gd name="T34" fmla="+- 0 1230 1145"/>
                                    <a:gd name="T35" fmla="*/ 1230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23" h="165">
                                      <a:moveTo>
                                        <a:pt x="56" y="85"/>
                                      </a:moveTo>
                                      <a:lnTo>
                                        <a:pt x="25" y="85"/>
                                      </a:lnTo>
                                      <a:lnTo>
                                        <a:pt x="93" y="162"/>
                                      </a:lnTo>
                                      <a:lnTo>
                                        <a:pt x="93" y="163"/>
                                      </a:lnTo>
                                      <a:lnTo>
                                        <a:pt x="95" y="164"/>
                                      </a:lnTo>
                                      <a:lnTo>
                                        <a:pt x="121" y="164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0" y="156"/>
                                      </a:lnTo>
                                      <a:lnTo>
                                        <a:pt x="56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" y="1145"/>
                                  <a:ext cx="123" cy="165"/>
                                </a:xfrm>
                                <a:custGeom>
                                  <a:avLst/>
                                  <a:gdLst>
                                    <a:gd name="T0" fmla="+- 0 1882 1765"/>
                                    <a:gd name="T1" fmla="*/ T0 w 123"/>
                                    <a:gd name="T2" fmla="+- 0 1145 1145"/>
                                    <a:gd name="T3" fmla="*/ 1145 h 165"/>
                                    <a:gd name="T4" fmla="+- 0 1858 1765"/>
                                    <a:gd name="T5" fmla="*/ T4 w 123"/>
                                    <a:gd name="T6" fmla="+- 0 1145 1145"/>
                                    <a:gd name="T7" fmla="*/ 1145 h 165"/>
                                    <a:gd name="T8" fmla="+- 0 1857 1765"/>
                                    <a:gd name="T9" fmla="*/ T8 w 123"/>
                                    <a:gd name="T10" fmla="+- 0 1146 1145"/>
                                    <a:gd name="T11" fmla="*/ 1146 h 165"/>
                                    <a:gd name="T12" fmla="+- 0 1856 1765"/>
                                    <a:gd name="T13" fmla="*/ T12 w 123"/>
                                    <a:gd name="T14" fmla="+- 0 1147 1145"/>
                                    <a:gd name="T15" fmla="*/ 1147 h 165"/>
                                    <a:gd name="T16" fmla="+- 0 1790 1765"/>
                                    <a:gd name="T17" fmla="*/ T16 w 123"/>
                                    <a:gd name="T18" fmla="+- 0 1215 1145"/>
                                    <a:gd name="T19" fmla="*/ 1215 h 165"/>
                                    <a:gd name="T20" fmla="+- 0 1820 1765"/>
                                    <a:gd name="T21" fmla="*/ T20 w 123"/>
                                    <a:gd name="T22" fmla="+- 0 1215 1145"/>
                                    <a:gd name="T23" fmla="*/ 1215 h 165"/>
                                    <a:gd name="T24" fmla="+- 0 1881 1765"/>
                                    <a:gd name="T25" fmla="*/ T24 w 123"/>
                                    <a:gd name="T26" fmla="+- 0 1153 1145"/>
                                    <a:gd name="T27" fmla="*/ 1153 h 165"/>
                                    <a:gd name="T28" fmla="+- 0 1884 1765"/>
                                    <a:gd name="T29" fmla="*/ T28 w 123"/>
                                    <a:gd name="T30" fmla="+- 0 1150 1145"/>
                                    <a:gd name="T31" fmla="*/ 1150 h 165"/>
                                    <a:gd name="T32" fmla="+- 0 1882 1765"/>
                                    <a:gd name="T33" fmla="*/ T32 w 123"/>
                                    <a:gd name="T34" fmla="+- 0 1145 1145"/>
                                    <a:gd name="T35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23" h="165">
                                      <a:moveTo>
                                        <a:pt x="117" y="0"/>
                                      </a:moveTo>
                                      <a:lnTo>
                                        <a:pt x="93" y="0"/>
                                      </a:lnTo>
                                      <a:lnTo>
                                        <a:pt x="92" y="1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9" y="5"/>
                                      </a:lnTo>
                                      <a:lnTo>
                                        <a:pt x="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9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86" y="1143"/>
                                <a:ext cx="165" cy="167"/>
                                <a:chOff x="1886" y="1143"/>
                                <a:chExt cx="165" cy="167"/>
                              </a:xfrm>
                            </wpg:grpSpPr>
                            <wps:wsp>
                              <wps:cNvPr id="50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6" y="1143"/>
                                  <a:ext cx="165" cy="167"/>
                                </a:xfrm>
                                <a:custGeom>
                                  <a:avLst/>
                                  <a:gdLst>
                                    <a:gd name="T0" fmla="+- 0 1969 1886"/>
                                    <a:gd name="T1" fmla="*/ T0 w 165"/>
                                    <a:gd name="T2" fmla="+- 0 1143 1143"/>
                                    <a:gd name="T3" fmla="*/ 1143 h 167"/>
                                    <a:gd name="T4" fmla="+- 0 1906 1886"/>
                                    <a:gd name="T5" fmla="*/ T4 w 165"/>
                                    <a:gd name="T6" fmla="+- 0 1173 1143"/>
                                    <a:gd name="T7" fmla="*/ 1173 h 167"/>
                                    <a:gd name="T8" fmla="+- 0 1886 1886"/>
                                    <a:gd name="T9" fmla="*/ T8 w 165"/>
                                    <a:gd name="T10" fmla="+- 0 1241 1143"/>
                                    <a:gd name="T11" fmla="*/ 1241 h 167"/>
                                    <a:gd name="T12" fmla="+- 0 1892 1886"/>
                                    <a:gd name="T13" fmla="*/ T12 w 165"/>
                                    <a:gd name="T14" fmla="+- 0 1260 1143"/>
                                    <a:gd name="T15" fmla="*/ 1260 h 167"/>
                                    <a:gd name="T16" fmla="+- 0 1936 1886"/>
                                    <a:gd name="T17" fmla="*/ T16 w 165"/>
                                    <a:gd name="T18" fmla="+- 0 1301 1143"/>
                                    <a:gd name="T19" fmla="*/ 1301 h 167"/>
                                    <a:gd name="T20" fmla="+- 0 1986 1886"/>
                                    <a:gd name="T21" fmla="*/ T20 w 165"/>
                                    <a:gd name="T22" fmla="+- 0 1310 1143"/>
                                    <a:gd name="T23" fmla="*/ 1310 h 167"/>
                                    <a:gd name="T24" fmla="+- 0 2005 1886"/>
                                    <a:gd name="T25" fmla="*/ T24 w 165"/>
                                    <a:gd name="T26" fmla="+- 0 1303 1143"/>
                                    <a:gd name="T27" fmla="*/ 1303 h 167"/>
                                    <a:gd name="T28" fmla="+- 0 2021 1886"/>
                                    <a:gd name="T29" fmla="*/ T28 w 165"/>
                                    <a:gd name="T30" fmla="+- 0 1292 1143"/>
                                    <a:gd name="T31" fmla="*/ 1292 h 167"/>
                                    <a:gd name="T32" fmla="+- 0 2024 1886"/>
                                    <a:gd name="T33" fmla="*/ T32 w 165"/>
                                    <a:gd name="T34" fmla="+- 0 1288 1143"/>
                                    <a:gd name="T35" fmla="*/ 1288 h 167"/>
                                    <a:gd name="T36" fmla="+- 0 1969 1886"/>
                                    <a:gd name="T37" fmla="*/ T36 w 165"/>
                                    <a:gd name="T38" fmla="+- 0 1288 1143"/>
                                    <a:gd name="T39" fmla="*/ 1288 h 167"/>
                                    <a:gd name="T40" fmla="+- 0 1950 1886"/>
                                    <a:gd name="T41" fmla="*/ T40 w 165"/>
                                    <a:gd name="T42" fmla="+- 0 1285 1143"/>
                                    <a:gd name="T43" fmla="*/ 1285 h 167"/>
                                    <a:gd name="T44" fmla="+- 0 1934 1886"/>
                                    <a:gd name="T45" fmla="*/ T44 w 165"/>
                                    <a:gd name="T46" fmla="+- 0 1275 1143"/>
                                    <a:gd name="T47" fmla="*/ 1275 h 167"/>
                                    <a:gd name="T48" fmla="+- 0 1921 1886"/>
                                    <a:gd name="T49" fmla="*/ T48 w 165"/>
                                    <a:gd name="T50" fmla="+- 0 1260 1143"/>
                                    <a:gd name="T51" fmla="*/ 1260 h 167"/>
                                    <a:gd name="T52" fmla="+- 0 1913 1886"/>
                                    <a:gd name="T53" fmla="*/ T52 w 165"/>
                                    <a:gd name="T54" fmla="+- 0 1238 1143"/>
                                    <a:gd name="T55" fmla="*/ 1238 h 167"/>
                                    <a:gd name="T56" fmla="+- 0 1911 1886"/>
                                    <a:gd name="T57" fmla="*/ T56 w 165"/>
                                    <a:gd name="T58" fmla="+- 0 1211 1143"/>
                                    <a:gd name="T59" fmla="*/ 1211 h 167"/>
                                    <a:gd name="T60" fmla="+- 0 1920 1886"/>
                                    <a:gd name="T61" fmla="*/ T60 w 165"/>
                                    <a:gd name="T62" fmla="+- 0 1193 1143"/>
                                    <a:gd name="T63" fmla="*/ 1193 h 167"/>
                                    <a:gd name="T64" fmla="+- 0 1935 1886"/>
                                    <a:gd name="T65" fmla="*/ T64 w 165"/>
                                    <a:gd name="T66" fmla="+- 0 1179 1143"/>
                                    <a:gd name="T67" fmla="*/ 1179 h 167"/>
                                    <a:gd name="T68" fmla="+- 0 1955 1886"/>
                                    <a:gd name="T69" fmla="*/ T68 w 165"/>
                                    <a:gd name="T70" fmla="+- 0 1170 1143"/>
                                    <a:gd name="T71" fmla="*/ 1170 h 167"/>
                                    <a:gd name="T72" fmla="+- 0 1982 1886"/>
                                    <a:gd name="T73" fmla="*/ T72 w 165"/>
                                    <a:gd name="T74" fmla="+- 0 1167 1143"/>
                                    <a:gd name="T75" fmla="*/ 1167 h 167"/>
                                    <a:gd name="T76" fmla="+- 0 2029 1886"/>
                                    <a:gd name="T77" fmla="*/ T76 w 165"/>
                                    <a:gd name="T78" fmla="+- 0 1167 1143"/>
                                    <a:gd name="T79" fmla="*/ 1167 h 167"/>
                                    <a:gd name="T80" fmla="+- 0 2012 1886"/>
                                    <a:gd name="T81" fmla="*/ T80 w 165"/>
                                    <a:gd name="T82" fmla="+- 0 1154 1143"/>
                                    <a:gd name="T83" fmla="*/ 1154 h 167"/>
                                    <a:gd name="T84" fmla="+- 0 1992 1886"/>
                                    <a:gd name="T85" fmla="*/ T84 w 165"/>
                                    <a:gd name="T86" fmla="+- 0 1146 1143"/>
                                    <a:gd name="T87" fmla="*/ 1146 h 167"/>
                                    <a:gd name="T88" fmla="+- 0 1969 1886"/>
                                    <a:gd name="T89" fmla="*/ T88 w 165"/>
                                    <a:gd name="T90" fmla="+- 0 1143 1143"/>
                                    <a:gd name="T91" fmla="*/ 1143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165" h="167">
                                      <a:moveTo>
                                        <a:pt x="83" y="0"/>
                                      </a:moveTo>
                                      <a:lnTo>
                                        <a:pt x="20" y="3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6" y="117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100" y="167"/>
                                      </a:lnTo>
                                      <a:lnTo>
                                        <a:pt x="119" y="160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38" y="145"/>
                                      </a:lnTo>
                                      <a:lnTo>
                                        <a:pt x="83" y="145"/>
                                      </a:lnTo>
                                      <a:lnTo>
                                        <a:pt x="64" y="14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35" y="117"/>
                                      </a:lnTo>
                                      <a:lnTo>
                                        <a:pt x="27" y="95"/>
                                      </a:lnTo>
                                      <a:lnTo>
                                        <a:pt x="25" y="68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49" y="36"/>
                                      </a:lnTo>
                                      <a:lnTo>
                                        <a:pt x="69" y="27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43" y="24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6" y="1143"/>
                                  <a:ext cx="165" cy="167"/>
                                </a:xfrm>
                                <a:custGeom>
                                  <a:avLst/>
                                  <a:gdLst>
                                    <a:gd name="T0" fmla="+- 0 2029 1886"/>
                                    <a:gd name="T1" fmla="*/ T0 w 165"/>
                                    <a:gd name="T2" fmla="+- 0 1167 1143"/>
                                    <a:gd name="T3" fmla="*/ 1167 h 167"/>
                                    <a:gd name="T4" fmla="+- 0 1982 1886"/>
                                    <a:gd name="T5" fmla="*/ T4 w 165"/>
                                    <a:gd name="T6" fmla="+- 0 1167 1143"/>
                                    <a:gd name="T7" fmla="*/ 1167 h 167"/>
                                    <a:gd name="T8" fmla="+- 0 2001 1886"/>
                                    <a:gd name="T9" fmla="*/ T8 w 165"/>
                                    <a:gd name="T10" fmla="+- 0 1175 1143"/>
                                    <a:gd name="T11" fmla="*/ 1175 h 167"/>
                                    <a:gd name="T12" fmla="+- 0 2016 1886"/>
                                    <a:gd name="T13" fmla="*/ T12 w 165"/>
                                    <a:gd name="T14" fmla="+- 0 1190 1143"/>
                                    <a:gd name="T15" fmla="*/ 1190 h 167"/>
                                    <a:gd name="T16" fmla="+- 0 2026 1886"/>
                                    <a:gd name="T17" fmla="*/ T16 w 165"/>
                                    <a:gd name="T18" fmla="+- 0 1210 1143"/>
                                    <a:gd name="T19" fmla="*/ 1210 h 167"/>
                                    <a:gd name="T20" fmla="+- 0 2030 1886"/>
                                    <a:gd name="T21" fmla="*/ T20 w 165"/>
                                    <a:gd name="T22" fmla="+- 0 1234 1143"/>
                                    <a:gd name="T23" fmla="*/ 1234 h 167"/>
                                    <a:gd name="T24" fmla="+- 0 2023 1886"/>
                                    <a:gd name="T25" fmla="*/ T24 w 165"/>
                                    <a:gd name="T26" fmla="+- 0 1255 1143"/>
                                    <a:gd name="T27" fmla="*/ 1255 h 167"/>
                                    <a:gd name="T28" fmla="+- 0 2010 1886"/>
                                    <a:gd name="T29" fmla="*/ T28 w 165"/>
                                    <a:gd name="T30" fmla="+- 0 1272 1143"/>
                                    <a:gd name="T31" fmla="*/ 1272 h 167"/>
                                    <a:gd name="T32" fmla="+- 0 1991 1886"/>
                                    <a:gd name="T33" fmla="*/ T32 w 165"/>
                                    <a:gd name="T34" fmla="+- 0 1284 1143"/>
                                    <a:gd name="T35" fmla="*/ 1284 h 167"/>
                                    <a:gd name="T36" fmla="+- 0 1969 1886"/>
                                    <a:gd name="T37" fmla="*/ T36 w 165"/>
                                    <a:gd name="T38" fmla="+- 0 1288 1143"/>
                                    <a:gd name="T39" fmla="*/ 1288 h 167"/>
                                    <a:gd name="T40" fmla="+- 0 2024 1886"/>
                                    <a:gd name="T41" fmla="*/ T40 w 165"/>
                                    <a:gd name="T42" fmla="+- 0 1288 1143"/>
                                    <a:gd name="T43" fmla="*/ 1288 h 167"/>
                                    <a:gd name="T44" fmla="+- 0 2034 1886"/>
                                    <a:gd name="T45" fmla="*/ T44 w 165"/>
                                    <a:gd name="T46" fmla="+- 0 1277 1143"/>
                                    <a:gd name="T47" fmla="*/ 1277 h 167"/>
                                    <a:gd name="T48" fmla="+- 0 2044 1886"/>
                                    <a:gd name="T49" fmla="*/ T48 w 165"/>
                                    <a:gd name="T50" fmla="+- 0 1257 1143"/>
                                    <a:gd name="T51" fmla="*/ 1257 h 167"/>
                                    <a:gd name="T52" fmla="+- 0 2049 1886"/>
                                    <a:gd name="T53" fmla="*/ T52 w 165"/>
                                    <a:gd name="T54" fmla="+- 0 1233 1143"/>
                                    <a:gd name="T55" fmla="*/ 1233 h 167"/>
                                    <a:gd name="T56" fmla="+- 0 2051 1886"/>
                                    <a:gd name="T57" fmla="*/ T56 w 165"/>
                                    <a:gd name="T58" fmla="+- 0 1205 1143"/>
                                    <a:gd name="T59" fmla="*/ 1205 h 167"/>
                                    <a:gd name="T60" fmla="+- 0 2042 1886"/>
                                    <a:gd name="T61" fmla="*/ T60 w 165"/>
                                    <a:gd name="T62" fmla="+- 0 1185 1143"/>
                                    <a:gd name="T63" fmla="*/ 1185 h 167"/>
                                    <a:gd name="T64" fmla="+- 0 2029 1886"/>
                                    <a:gd name="T65" fmla="*/ T64 w 165"/>
                                    <a:gd name="T66" fmla="+- 0 1168 1143"/>
                                    <a:gd name="T67" fmla="*/ 1168 h 167"/>
                                    <a:gd name="T68" fmla="+- 0 2029 1886"/>
                                    <a:gd name="T69" fmla="*/ T68 w 165"/>
                                    <a:gd name="T70" fmla="+- 0 1167 1143"/>
                                    <a:gd name="T71" fmla="*/ 1167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65" h="167">
                                      <a:moveTo>
                                        <a:pt x="143" y="24"/>
                                      </a:moveTo>
                                      <a:lnTo>
                                        <a:pt x="96" y="24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30" y="47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37" y="112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05" y="141"/>
                                      </a:lnTo>
                                      <a:lnTo>
                                        <a:pt x="83" y="145"/>
                                      </a:lnTo>
                                      <a:lnTo>
                                        <a:pt x="138" y="145"/>
                                      </a:lnTo>
                                      <a:lnTo>
                                        <a:pt x="148" y="134"/>
                                      </a:lnTo>
                                      <a:lnTo>
                                        <a:pt x="158" y="114"/>
                                      </a:lnTo>
                                      <a:lnTo>
                                        <a:pt x="163" y="90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56" y="42"/>
                                      </a:lnTo>
                                      <a:lnTo>
                                        <a:pt x="143" y="25"/>
                                      </a:lnTo>
                                      <a:lnTo>
                                        <a:pt x="143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80" y="1145"/>
                                <a:ext cx="93" cy="165"/>
                                <a:chOff x="2080" y="1145"/>
                                <a:chExt cx="93" cy="165"/>
                              </a:xfrm>
                            </wpg:grpSpPr>
                            <wps:wsp>
                              <wps:cNvPr id="53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0" y="1145"/>
                                  <a:ext cx="93" cy="165"/>
                                </a:xfrm>
                                <a:custGeom>
                                  <a:avLst/>
                                  <a:gdLst>
                                    <a:gd name="T0" fmla="+- 0 2102 2080"/>
                                    <a:gd name="T1" fmla="*/ T0 w 93"/>
                                    <a:gd name="T2" fmla="+- 0 1145 1145"/>
                                    <a:gd name="T3" fmla="*/ 1145 h 165"/>
                                    <a:gd name="T4" fmla="+- 0 2082 2080"/>
                                    <a:gd name="T5" fmla="*/ T4 w 93"/>
                                    <a:gd name="T6" fmla="+- 0 1145 1145"/>
                                    <a:gd name="T7" fmla="*/ 1145 h 165"/>
                                    <a:gd name="T8" fmla="+- 0 2080 2080"/>
                                    <a:gd name="T9" fmla="*/ T8 w 93"/>
                                    <a:gd name="T10" fmla="+- 0 1147 1145"/>
                                    <a:gd name="T11" fmla="*/ 1147 h 165"/>
                                    <a:gd name="T12" fmla="+- 0 2080 2080"/>
                                    <a:gd name="T13" fmla="*/ T12 w 93"/>
                                    <a:gd name="T14" fmla="+- 0 1307 1145"/>
                                    <a:gd name="T15" fmla="*/ 1307 h 165"/>
                                    <a:gd name="T16" fmla="+- 0 2082 2080"/>
                                    <a:gd name="T17" fmla="*/ T16 w 93"/>
                                    <a:gd name="T18" fmla="+- 0 1309 1145"/>
                                    <a:gd name="T19" fmla="*/ 1309 h 165"/>
                                    <a:gd name="T20" fmla="+- 0 2171 2080"/>
                                    <a:gd name="T21" fmla="*/ T20 w 93"/>
                                    <a:gd name="T22" fmla="+- 0 1309 1145"/>
                                    <a:gd name="T23" fmla="*/ 1309 h 165"/>
                                    <a:gd name="T24" fmla="+- 0 2172 2080"/>
                                    <a:gd name="T25" fmla="*/ T24 w 93"/>
                                    <a:gd name="T26" fmla="+- 0 1307 1145"/>
                                    <a:gd name="T27" fmla="*/ 1307 h 165"/>
                                    <a:gd name="T28" fmla="+- 0 2172 2080"/>
                                    <a:gd name="T29" fmla="*/ T28 w 93"/>
                                    <a:gd name="T30" fmla="+- 0 1289 1145"/>
                                    <a:gd name="T31" fmla="*/ 1289 h 165"/>
                                    <a:gd name="T32" fmla="+- 0 2171 2080"/>
                                    <a:gd name="T33" fmla="*/ T32 w 93"/>
                                    <a:gd name="T34" fmla="+- 0 1287 1145"/>
                                    <a:gd name="T35" fmla="*/ 1287 h 165"/>
                                    <a:gd name="T36" fmla="+- 0 2105 2080"/>
                                    <a:gd name="T37" fmla="*/ T36 w 93"/>
                                    <a:gd name="T38" fmla="+- 0 1287 1145"/>
                                    <a:gd name="T39" fmla="*/ 1287 h 165"/>
                                    <a:gd name="T40" fmla="+- 0 2105 2080"/>
                                    <a:gd name="T41" fmla="*/ T40 w 93"/>
                                    <a:gd name="T42" fmla="+- 0 1147 1145"/>
                                    <a:gd name="T43" fmla="*/ 1147 h 165"/>
                                    <a:gd name="T44" fmla="+- 0 2102 2080"/>
                                    <a:gd name="T45" fmla="*/ T44 w 93"/>
                                    <a:gd name="T46" fmla="+- 0 1145 1145"/>
                                    <a:gd name="T47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93" h="165">
                                      <a:moveTo>
                                        <a:pt x="22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2" y="164"/>
                                      </a:lnTo>
                                      <a:lnTo>
                                        <a:pt x="91" y="164"/>
                                      </a:lnTo>
                                      <a:lnTo>
                                        <a:pt x="92" y="162"/>
                                      </a:lnTo>
                                      <a:lnTo>
                                        <a:pt x="92" y="144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25" y="142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4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4" y="1143"/>
                                <a:ext cx="157" cy="167"/>
                                <a:chOff x="2174" y="1143"/>
                                <a:chExt cx="157" cy="167"/>
                              </a:xfrm>
                            </wpg:grpSpPr>
                            <wps:wsp>
                              <wps:cNvPr id="55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4" y="1143"/>
                                  <a:ext cx="157" cy="167"/>
                                </a:xfrm>
                                <a:custGeom>
                                  <a:avLst/>
                                  <a:gdLst>
                                    <a:gd name="T0" fmla="+- 0 2255 2174"/>
                                    <a:gd name="T1" fmla="*/ T0 w 157"/>
                                    <a:gd name="T2" fmla="+- 0 1143 1143"/>
                                    <a:gd name="T3" fmla="*/ 1143 h 167"/>
                                    <a:gd name="T4" fmla="+- 0 2250 2174"/>
                                    <a:gd name="T5" fmla="*/ T4 w 157"/>
                                    <a:gd name="T6" fmla="+- 0 1143 1143"/>
                                    <a:gd name="T7" fmla="*/ 1143 h 167"/>
                                    <a:gd name="T8" fmla="+- 0 2248 2174"/>
                                    <a:gd name="T9" fmla="*/ T8 w 157"/>
                                    <a:gd name="T10" fmla="+- 0 1144 1143"/>
                                    <a:gd name="T11" fmla="*/ 1144 h 167"/>
                                    <a:gd name="T12" fmla="+- 0 2247 2174"/>
                                    <a:gd name="T13" fmla="*/ T12 w 157"/>
                                    <a:gd name="T14" fmla="+- 0 1145 1143"/>
                                    <a:gd name="T15" fmla="*/ 1145 h 167"/>
                                    <a:gd name="T16" fmla="+- 0 2174 2174"/>
                                    <a:gd name="T17" fmla="*/ T16 w 157"/>
                                    <a:gd name="T18" fmla="+- 0 1306 1143"/>
                                    <a:gd name="T19" fmla="*/ 1306 h 167"/>
                                    <a:gd name="T20" fmla="+- 0 2176 2174"/>
                                    <a:gd name="T21" fmla="*/ T20 w 157"/>
                                    <a:gd name="T22" fmla="+- 0 1309 1143"/>
                                    <a:gd name="T23" fmla="*/ 1309 h 167"/>
                                    <a:gd name="T24" fmla="+- 0 2197 2174"/>
                                    <a:gd name="T25" fmla="*/ T24 w 157"/>
                                    <a:gd name="T26" fmla="+- 0 1309 1143"/>
                                    <a:gd name="T27" fmla="*/ 1309 h 167"/>
                                    <a:gd name="T28" fmla="+- 0 2199 2174"/>
                                    <a:gd name="T29" fmla="*/ T28 w 157"/>
                                    <a:gd name="T30" fmla="+- 0 1307 1143"/>
                                    <a:gd name="T31" fmla="*/ 1307 h 167"/>
                                    <a:gd name="T32" fmla="+- 0 2204 2174"/>
                                    <a:gd name="T33" fmla="*/ T32 w 157"/>
                                    <a:gd name="T34" fmla="+- 0 1295 1143"/>
                                    <a:gd name="T35" fmla="*/ 1295 h 167"/>
                                    <a:gd name="T36" fmla="+- 0 2209 2174"/>
                                    <a:gd name="T37" fmla="*/ T36 w 157"/>
                                    <a:gd name="T38" fmla="+- 0 1284 1143"/>
                                    <a:gd name="T39" fmla="*/ 1284 h 167"/>
                                    <a:gd name="T40" fmla="+- 0 2214 2174"/>
                                    <a:gd name="T41" fmla="*/ T40 w 157"/>
                                    <a:gd name="T42" fmla="+- 0 1273 1143"/>
                                    <a:gd name="T43" fmla="*/ 1273 h 167"/>
                                    <a:gd name="T44" fmla="+- 0 2316 2174"/>
                                    <a:gd name="T45" fmla="*/ T44 w 157"/>
                                    <a:gd name="T46" fmla="+- 0 1273 1143"/>
                                    <a:gd name="T47" fmla="*/ 1273 h 167"/>
                                    <a:gd name="T48" fmla="+- 0 2307 2174"/>
                                    <a:gd name="T49" fmla="*/ T48 w 157"/>
                                    <a:gd name="T50" fmla="+- 0 1253 1143"/>
                                    <a:gd name="T51" fmla="*/ 1253 h 167"/>
                                    <a:gd name="T52" fmla="+- 0 2223 2174"/>
                                    <a:gd name="T53" fmla="*/ T52 w 157"/>
                                    <a:gd name="T54" fmla="+- 0 1253 1143"/>
                                    <a:gd name="T55" fmla="*/ 1253 h 167"/>
                                    <a:gd name="T56" fmla="+- 0 2252 2174"/>
                                    <a:gd name="T57" fmla="*/ T56 w 157"/>
                                    <a:gd name="T58" fmla="+- 0 1189 1143"/>
                                    <a:gd name="T59" fmla="*/ 1189 h 167"/>
                                    <a:gd name="T60" fmla="+- 0 2278 2174"/>
                                    <a:gd name="T61" fmla="*/ T60 w 157"/>
                                    <a:gd name="T62" fmla="+- 0 1189 1143"/>
                                    <a:gd name="T63" fmla="*/ 1189 h 167"/>
                                    <a:gd name="T64" fmla="+- 0 2258 2174"/>
                                    <a:gd name="T65" fmla="*/ T64 w 157"/>
                                    <a:gd name="T66" fmla="+- 0 1145 1143"/>
                                    <a:gd name="T67" fmla="*/ 1145 h 167"/>
                                    <a:gd name="T68" fmla="+- 0 2257 2174"/>
                                    <a:gd name="T69" fmla="*/ T68 w 157"/>
                                    <a:gd name="T70" fmla="+- 0 1144 1143"/>
                                    <a:gd name="T71" fmla="*/ 1144 h 167"/>
                                    <a:gd name="T72" fmla="+- 0 2255 2174"/>
                                    <a:gd name="T73" fmla="*/ T72 w 157"/>
                                    <a:gd name="T74" fmla="+- 0 1143 1143"/>
                                    <a:gd name="T75" fmla="*/ 1143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57" h="167">
                                      <a:moveTo>
                                        <a:pt x="81" y="0"/>
                                      </a:moveTo>
                                      <a:lnTo>
                                        <a:pt x="76" y="0"/>
                                      </a:lnTo>
                                      <a:lnTo>
                                        <a:pt x="74" y="1"/>
                                      </a:lnTo>
                                      <a:lnTo>
                                        <a:pt x="73" y="2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2" y="166"/>
                                      </a:lnTo>
                                      <a:lnTo>
                                        <a:pt x="23" y="166"/>
                                      </a:lnTo>
                                      <a:lnTo>
                                        <a:pt x="25" y="164"/>
                                      </a:lnTo>
                                      <a:lnTo>
                                        <a:pt x="30" y="152"/>
                                      </a:lnTo>
                                      <a:lnTo>
                                        <a:pt x="35" y="141"/>
                                      </a:lnTo>
                                      <a:lnTo>
                                        <a:pt x="40" y="130"/>
                                      </a:lnTo>
                                      <a:lnTo>
                                        <a:pt x="142" y="130"/>
                                      </a:lnTo>
                                      <a:lnTo>
                                        <a:pt x="133" y="110"/>
                                      </a:lnTo>
                                      <a:lnTo>
                                        <a:pt x="49" y="110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3" y="1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4" y="1143"/>
                                  <a:ext cx="157" cy="167"/>
                                </a:xfrm>
                                <a:custGeom>
                                  <a:avLst/>
                                  <a:gdLst>
                                    <a:gd name="T0" fmla="+- 0 2316 2174"/>
                                    <a:gd name="T1" fmla="*/ T0 w 157"/>
                                    <a:gd name="T2" fmla="+- 0 1273 1143"/>
                                    <a:gd name="T3" fmla="*/ 1273 h 167"/>
                                    <a:gd name="T4" fmla="+- 0 2291 2174"/>
                                    <a:gd name="T5" fmla="*/ T4 w 157"/>
                                    <a:gd name="T6" fmla="+- 0 1273 1143"/>
                                    <a:gd name="T7" fmla="*/ 1273 h 167"/>
                                    <a:gd name="T8" fmla="+- 0 2306 2174"/>
                                    <a:gd name="T9" fmla="*/ T8 w 157"/>
                                    <a:gd name="T10" fmla="+- 0 1308 1143"/>
                                    <a:gd name="T11" fmla="*/ 1308 h 167"/>
                                    <a:gd name="T12" fmla="+- 0 2308 2174"/>
                                    <a:gd name="T13" fmla="*/ T12 w 157"/>
                                    <a:gd name="T14" fmla="+- 0 1309 1143"/>
                                    <a:gd name="T15" fmla="*/ 1309 h 167"/>
                                    <a:gd name="T16" fmla="+- 0 2329 2174"/>
                                    <a:gd name="T17" fmla="*/ T16 w 157"/>
                                    <a:gd name="T18" fmla="+- 0 1309 1143"/>
                                    <a:gd name="T19" fmla="*/ 1309 h 167"/>
                                    <a:gd name="T20" fmla="+- 0 2331 2174"/>
                                    <a:gd name="T21" fmla="*/ T20 w 157"/>
                                    <a:gd name="T22" fmla="+- 0 1306 1143"/>
                                    <a:gd name="T23" fmla="*/ 1306 h 167"/>
                                    <a:gd name="T24" fmla="+- 0 2316 2174"/>
                                    <a:gd name="T25" fmla="*/ T24 w 157"/>
                                    <a:gd name="T26" fmla="+- 0 1273 1143"/>
                                    <a:gd name="T27" fmla="*/ 1273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57" h="167">
                                      <a:moveTo>
                                        <a:pt x="142" y="130"/>
                                      </a:moveTo>
                                      <a:lnTo>
                                        <a:pt x="117" y="130"/>
                                      </a:lnTo>
                                      <a:lnTo>
                                        <a:pt x="132" y="165"/>
                                      </a:lnTo>
                                      <a:lnTo>
                                        <a:pt x="134" y="166"/>
                                      </a:lnTo>
                                      <a:lnTo>
                                        <a:pt x="155" y="166"/>
                                      </a:lnTo>
                                      <a:lnTo>
                                        <a:pt x="157" y="163"/>
                                      </a:lnTo>
                                      <a:lnTo>
                                        <a:pt x="142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4" y="1143"/>
                                  <a:ext cx="157" cy="167"/>
                                </a:xfrm>
                                <a:custGeom>
                                  <a:avLst/>
                                  <a:gdLst>
                                    <a:gd name="T0" fmla="+- 0 2278 2174"/>
                                    <a:gd name="T1" fmla="*/ T0 w 157"/>
                                    <a:gd name="T2" fmla="+- 0 1189 1143"/>
                                    <a:gd name="T3" fmla="*/ 1189 h 167"/>
                                    <a:gd name="T4" fmla="+- 0 2253 2174"/>
                                    <a:gd name="T5" fmla="*/ T4 w 157"/>
                                    <a:gd name="T6" fmla="+- 0 1189 1143"/>
                                    <a:gd name="T7" fmla="*/ 1189 h 167"/>
                                    <a:gd name="T8" fmla="+- 0 2282 2174"/>
                                    <a:gd name="T9" fmla="*/ T8 w 157"/>
                                    <a:gd name="T10" fmla="+- 0 1253 1143"/>
                                    <a:gd name="T11" fmla="*/ 1253 h 167"/>
                                    <a:gd name="T12" fmla="+- 0 2307 2174"/>
                                    <a:gd name="T13" fmla="*/ T12 w 157"/>
                                    <a:gd name="T14" fmla="+- 0 1253 1143"/>
                                    <a:gd name="T15" fmla="*/ 1253 h 167"/>
                                    <a:gd name="T16" fmla="+- 0 2278 2174"/>
                                    <a:gd name="T17" fmla="*/ T16 w 157"/>
                                    <a:gd name="T18" fmla="+- 0 1189 1143"/>
                                    <a:gd name="T19" fmla="*/ 1189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57" h="167">
                                      <a:moveTo>
                                        <a:pt x="104" y="46"/>
                                      </a:moveTo>
                                      <a:lnTo>
                                        <a:pt x="79" y="46"/>
                                      </a:lnTo>
                                      <a:lnTo>
                                        <a:pt x="108" y="110"/>
                                      </a:lnTo>
                                      <a:lnTo>
                                        <a:pt x="133" y="110"/>
                                      </a:lnTo>
                                      <a:lnTo>
                                        <a:pt x="104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8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42" y="1143"/>
                                <a:ext cx="137" cy="169"/>
                                <a:chOff x="2342" y="1143"/>
                                <a:chExt cx="137" cy="169"/>
                              </a:xfrm>
                            </wpg:grpSpPr>
                            <wps:wsp>
                              <wps:cNvPr id="5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" y="1143"/>
                                  <a:ext cx="137" cy="169"/>
                                </a:xfrm>
                                <a:custGeom>
                                  <a:avLst/>
                                  <a:gdLst>
                                    <a:gd name="T0" fmla="+- 0 2393 2342"/>
                                    <a:gd name="T1" fmla="*/ T0 w 137"/>
                                    <a:gd name="T2" fmla="+- 0 1190 1143"/>
                                    <a:gd name="T3" fmla="*/ 1190 h 169"/>
                                    <a:gd name="T4" fmla="+- 0 2366 2342"/>
                                    <a:gd name="T5" fmla="*/ T4 w 137"/>
                                    <a:gd name="T6" fmla="+- 0 1190 1143"/>
                                    <a:gd name="T7" fmla="*/ 1190 h 169"/>
                                    <a:gd name="T8" fmla="+- 0 2467 2342"/>
                                    <a:gd name="T9" fmla="*/ T8 w 137"/>
                                    <a:gd name="T10" fmla="+- 0 1311 1143"/>
                                    <a:gd name="T11" fmla="*/ 1311 h 169"/>
                                    <a:gd name="T12" fmla="+- 0 2476 2342"/>
                                    <a:gd name="T13" fmla="*/ T12 w 137"/>
                                    <a:gd name="T14" fmla="+- 0 1311 1143"/>
                                    <a:gd name="T15" fmla="*/ 1311 h 169"/>
                                    <a:gd name="T16" fmla="+- 0 2478 2342"/>
                                    <a:gd name="T17" fmla="*/ T16 w 137"/>
                                    <a:gd name="T18" fmla="+- 0 1309 1143"/>
                                    <a:gd name="T19" fmla="*/ 1309 h 169"/>
                                    <a:gd name="T20" fmla="+- 0 2478 2342"/>
                                    <a:gd name="T21" fmla="*/ T20 w 137"/>
                                    <a:gd name="T22" fmla="+- 0 1260 1143"/>
                                    <a:gd name="T23" fmla="*/ 1260 h 169"/>
                                    <a:gd name="T24" fmla="+- 0 2454 2342"/>
                                    <a:gd name="T25" fmla="*/ T24 w 137"/>
                                    <a:gd name="T26" fmla="+- 0 1260 1143"/>
                                    <a:gd name="T27" fmla="*/ 1260 h 169"/>
                                    <a:gd name="T28" fmla="+- 0 2393 2342"/>
                                    <a:gd name="T29" fmla="*/ T28 w 137"/>
                                    <a:gd name="T30" fmla="+- 0 1190 1143"/>
                                    <a:gd name="T31" fmla="*/ 1190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37" h="169">
                                      <a:moveTo>
                                        <a:pt x="51" y="47"/>
                                      </a:moveTo>
                                      <a:lnTo>
                                        <a:pt x="24" y="47"/>
                                      </a:lnTo>
                                      <a:lnTo>
                                        <a:pt x="125" y="168"/>
                                      </a:lnTo>
                                      <a:lnTo>
                                        <a:pt x="134" y="168"/>
                                      </a:lnTo>
                                      <a:lnTo>
                                        <a:pt x="136" y="166"/>
                                      </a:lnTo>
                                      <a:lnTo>
                                        <a:pt x="136" y="117"/>
                                      </a:lnTo>
                                      <a:lnTo>
                                        <a:pt x="112" y="117"/>
                                      </a:lnTo>
                                      <a:lnTo>
                                        <a:pt x="51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" y="1143"/>
                                  <a:ext cx="137" cy="169"/>
                                </a:xfrm>
                                <a:custGeom>
                                  <a:avLst/>
                                  <a:gdLst>
                                    <a:gd name="T0" fmla="+- 0 2352 2342"/>
                                    <a:gd name="T1" fmla="*/ T0 w 137"/>
                                    <a:gd name="T2" fmla="+- 0 1143 1143"/>
                                    <a:gd name="T3" fmla="*/ 1143 h 169"/>
                                    <a:gd name="T4" fmla="+- 0 2344 2342"/>
                                    <a:gd name="T5" fmla="*/ T4 w 137"/>
                                    <a:gd name="T6" fmla="+- 0 1143 1143"/>
                                    <a:gd name="T7" fmla="*/ 1143 h 169"/>
                                    <a:gd name="T8" fmla="+- 0 2342 2342"/>
                                    <a:gd name="T9" fmla="*/ T8 w 137"/>
                                    <a:gd name="T10" fmla="+- 0 1144 1143"/>
                                    <a:gd name="T11" fmla="*/ 1144 h 169"/>
                                    <a:gd name="T12" fmla="+- 0 2342 2342"/>
                                    <a:gd name="T13" fmla="*/ T12 w 137"/>
                                    <a:gd name="T14" fmla="+- 0 1307 1143"/>
                                    <a:gd name="T15" fmla="*/ 1307 h 169"/>
                                    <a:gd name="T16" fmla="+- 0 2344 2342"/>
                                    <a:gd name="T17" fmla="*/ T16 w 137"/>
                                    <a:gd name="T18" fmla="+- 0 1309 1143"/>
                                    <a:gd name="T19" fmla="*/ 1309 h 169"/>
                                    <a:gd name="T20" fmla="+- 0 2363 2342"/>
                                    <a:gd name="T21" fmla="*/ T20 w 137"/>
                                    <a:gd name="T22" fmla="+- 0 1309 1143"/>
                                    <a:gd name="T23" fmla="*/ 1309 h 169"/>
                                    <a:gd name="T24" fmla="+- 0 2365 2342"/>
                                    <a:gd name="T25" fmla="*/ T24 w 137"/>
                                    <a:gd name="T26" fmla="+- 0 1307 1143"/>
                                    <a:gd name="T27" fmla="*/ 1307 h 169"/>
                                    <a:gd name="T28" fmla="+- 0 2365 2342"/>
                                    <a:gd name="T29" fmla="*/ T28 w 137"/>
                                    <a:gd name="T30" fmla="+- 0 1190 1143"/>
                                    <a:gd name="T31" fmla="*/ 1190 h 169"/>
                                    <a:gd name="T32" fmla="+- 0 2393 2342"/>
                                    <a:gd name="T33" fmla="*/ T32 w 137"/>
                                    <a:gd name="T34" fmla="+- 0 1190 1143"/>
                                    <a:gd name="T35" fmla="*/ 1190 h 169"/>
                                    <a:gd name="T36" fmla="+- 0 2352 2342"/>
                                    <a:gd name="T37" fmla="*/ T36 w 137"/>
                                    <a:gd name="T38" fmla="+- 0 1143 1143"/>
                                    <a:gd name="T39" fmla="*/ 1143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37" h="169">
                                      <a:moveTo>
                                        <a:pt x="10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2" y="166"/>
                                      </a:lnTo>
                                      <a:lnTo>
                                        <a:pt x="21" y="166"/>
                                      </a:lnTo>
                                      <a:lnTo>
                                        <a:pt x="23" y="164"/>
                                      </a:lnTo>
                                      <a:lnTo>
                                        <a:pt x="23" y="47"/>
                                      </a:lnTo>
                                      <a:lnTo>
                                        <a:pt x="51" y="47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" y="1143"/>
                                  <a:ext cx="137" cy="169"/>
                                </a:xfrm>
                                <a:custGeom>
                                  <a:avLst/>
                                  <a:gdLst>
                                    <a:gd name="T0" fmla="+- 0 2476 2342"/>
                                    <a:gd name="T1" fmla="*/ T0 w 137"/>
                                    <a:gd name="T2" fmla="+- 0 1145 1143"/>
                                    <a:gd name="T3" fmla="*/ 1145 h 169"/>
                                    <a:gd name="T4" fmla="+- 0 2456 2342"/>
                                    <a:gd name="T5" fmla="*/ T4 w 137"/>
                                    <a:gd name="T6" fmla="+- 0 1145 1143"/>
                                    <a:gd name="T7" fmla="*/ 1145 h 169"/>
                                    <a:gd name="T8" fmla="+- 0 2454 2342"/>
                                    <a:gd name="T9" fmla="*/ T8 w 137"/>
                                    <a:gd name="T10" fmla="+- 0 1147 1143"/>
                                    <a:gd name="T11" fmla="*/ 1147 h 169"/>
                                    <a:gd name="T12" fmla="+- 0 2454 2342"/>
                                    <a:gd name="T13" fmla="*/ T12 w 137"/>
                                    <a:gd name="T14" fmla="+- 0 1260 1143"/>
                                    <a:gd name="T15" fmla="*/ 1260 h 169"/>
                                    <a:gd name="T16" fmla="+- 0 2478 2342"/>
                                    <a:gd name="T17" fmla="*/ T16 w 137"/>
                                    <a:gd name="T18" fmla="+- 0 1260 1143"/>
                                    <a:gd name="T19" fmla="*/ 1260 h 169"/>
                                    <a:gd name="T20" fmla="+- 0 2478 2342"/>
                                    <a:gd name="T21" fmla="*/ T20 w 137"/>
                                    <a:gd name="T22" fmla="+- 0 1147 1143"/>
                                    <a:gd name="T23" fmla="*/ 1147 h 169"/>
                                    <a:gd name="T24" fmla="+- 0 2476 2342"/>
                                    <a:gd name="T25" fmla="*/ T24 w 137"/>
                                    <a:gd name="T26" fmla="+- 0 1145 1143"/>
                                    <a:gd name="T27" fmla="*/ 1145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7" h="169">
                                      <a:moveTo>
                                        <a:pt x="134" y="2"/>
                                      </a:moveTo>
                                      <a:lnTo>
                                        <a:pt x="114" y="2"/>
                                      </a:lnTo>
                                      <a:lnTo>
                                        <a:pt x="112" y="4"/>
                                      </a:lnTo>
                                      <a:lnTo>
                                        <a:pt x="112" y="117"/>
                                      </a:lnTo>
                                      <a:lnTo>
                                        <a:pt x="136" y="117"/>
                                      </a:lnTo>
                                      <a:lnTo>
                                        <a:pt x="136" y="4"/>
                                      </a:lnTo>
                                      <a:lnTo>
                                        <a:pt x="13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2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2" y="1367"/>
                                <a:ext cx="18" cy="121"/>
                                <a:chOff x="1342" y="1367"/>
                                <a:chExt cx="18" cy="121"/>
                              </a:xfrm>
                            </wpg:grpSpPr>
                            <wps:wsp>
                              <wps:cNvPr id="63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2" y="1367"/>
                                  <a:ext cx="18" cy="121"/>
                                </a:xfrm>
                                <a:custGeom>
                                  <a:avLst/>
                                  <a:gdLst>
                                    <a:gd name="T0" fmla="+- 0 1359 1342"/>
                                    <a:gd name="T1" fmla="*/ T0 w 18"/>
                                    <a:gd name="T2" fmla="+- 0 1367 1367"/>
                                    <a:gd name="T3" fmla="*/ 1367 h 121"/>
                                    <a:gd name="T4" fmla="+- 0 1344 1342"/>
                                    <a:gd name="T5" fmla="*/ T4 w 18"/>
                                    <a:gd name="T6" fmla="+- 0 1367 1367"/>
                                    <a:gd name="T7" fmla="*/ 1367 h 121"/>
                                    <a:gd name="T8" fmla="+- 0 1342 1342"/>
                                    <a:gd name="T9" fmla="*/ T8 w 18"/>
                                    <a:gd name="T10" fmla="+- 0 1369 1367"/>
                                    <a:gd name="T11" fmla="*/ 1369 h 121"/>
                                    <a:gd name="T12" fmla="+- 0 1342 1342"/>
                                    <a:gd name="T13" fmla="*/ T12 w 18"/>
                                    <a:gd name="T14" fmla="+- 0 1486 1367"/>
                                    <a:gd name="T15" fmla="*/ 1486 h 121"/>
                                    <a:gd name="T16" fmla="+- 0 1344 1342"/>
                                    <a:gd name="T17" fmla="*/ T16 w 18"/>
                                    <a:gd name="T18" fmla="+- 0 1488 1367"/>
                                    <a:gd name="T19" fmla="*/ 1488 h 121"/>
                                    <a:gd name="T20" fmla="+- 0 1359 1342"/>
                                    <a:gd name="T21" fmla="*/ T20 w 18"/>
                                    <a:gd name="T22" fmla="+- 0 1488 1367"/>
                                    <a:gd name="T23" fmla="*/ 1488 h 121"/>
                                    <a:gd name="T24" fmla="+- 0 1360 1342"/>
                                    <a:gd name="T25" fmla="*/ T24 w 18"/>
                                    <a:gd name="T26" fmla="+- 0 1486 1367"/>
                                    <a:gd name="T27" fmla="*/ 1486 h 121"/>
                                    <a:gd name="T28" fmla="+- 0 1360 1342"/>
                                    <a:gd name="T29" fmla="*/ T28 w 18"/>
                                    <a:gd name="T30" fmla="+- 0 1369 1367"/>
                                    <a:gd name="T31" fmla="*/ 1369 h 121"/>
                                    <a:gd name="T32" fmla="+- 0 1359 1342"/>
                                    <a:gd name="T33" fmla="*/ T32 w 18"/>
                                    <a:gd name="T34" fmla="+- 0 1367 1367"/>
                                    <a:gd name="T35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8" h="121">
                                      <a:moveTo>
                                        <a:pt x="17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" y="121"/>
                                      </a:lnTo>
                                      <a:lnTo>
                                        <a:pt x="17" y="121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4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26" y="1367"/>
                                <a:ext cx="99" cy="121"/>
                                <a:chOff x="1426" y="1367"/>
                                <a:chExt cx="99" cy="121"/>
                              </a:xfrm>
                            </wpg:grpSpPr>
                            <wps:wsp>
                              <wps:cNvPr id="65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" y="1367"/>
                                  <a:ext cx="99" cy="121"/>
                                </a:xfrm>
                                <a:custGeom>
                                  <a:avLst/>
                                  <a:gdLst>
                                    <a:gd name="T0" fmla="+- 0 1442 1426"/>
                                    <a:gd name="T1" fmla="*/ T0 w 99"/>
                                    <a:gd name="T2" fmla="+- 0 1367 1367"/>
                                    <a:gd name="T3" fmla="*/ 1367 h 121"/>
                                    <a:gd name="T4" fmla="+- 0 1427 1426"/>
                                    <a:gd name="T5" fmla="*/ T4 w 99"/>
                                    <a:gd name="T6" fmla="+- 0 1367 1367"/>
                                    <a:gd name="T7" fmla="*/ 1367 h 121"/>
                                    <a:gd name="T8" fmla="+- 0 1426 1426"/>
                                    <a:gd name="T9" fmla="*/ T8 w 99"/>
                                    <a:gd name="T10" fmla="+- 0 1369 1367"/>
                                    <a:gd name="T11" fmla="*/ 1369 h 121"/>
                                    <a:gd name="T12" fmla="+- 0 1426 1426"/>
                                    <a:gd name="T13" fmla="*/ T12 w 99"/>
                                    <a:gd name="T14" fmla="+- 0 1486 1367"/>
                                    <a:gd name="T15" fmla="*/ 1486 h 121"/>
                                    <a:gd name="T16" fmla="+- 0 1427 1426"/>
                                    <a:gd name="T17" fmla="*/ T16 w 99"/>
                                    <a:gd name="T18" fmla="+- 0 1488 1367"/>
                                    <a:gd name="T19" fmla="*/ 1488 h 121"/>
                                    <a:gd name="T20" fmla="+- 0 1442 1426"/>
                                    <a:gd name="T21" fmla="*/ T20 w 99"/>
                                    <a:gd name="T22" fmla="+- 0 1488 1367"/>
                                    <a:gd name="T23" fmla="*/ 1488 h 121"/>
                                    <a:gd name="T24" fmla="+- 0 1444 1426"/>
                                    <a:gd name="T25" fmla="*/ T24 w 99"/>
                                    <a:gd name="T26" fmla="+- 0 1486 1367"/>
                                    <a:gd name="T27" fmla="*/ 1486 h 121"/>
                                    <a:gd name="T28" fmla="+- 0 1444 1426"/>
                                    <a:gd name="T29" fmla="*/ T28 w 99"/>
                                    <a:gd name="T30" fmla="+- 0 1435 1367"/>
                                    <a:gd name="T31" fmla="*/ 1435 h 121"/>
                                    <a:gd name="T32" fmla="+- 0 1525 1426"/>
                                    <a:gd name="T33" fmla="*/ T32 w 99"/>
                                    <a:gd name="T34" fmla="+- 0 1435 1367"/>
                                    <a:gd name="T35" fmla="*/ 1435 h 121"/>
                                    <a:gd name="T36" fmla="+- 0 1525 1426"/>
                                    <a:gd name="T37" fmla="*/ T36 w 99"/>
                                    <a:gd name="T38" fmla="+- 0 1419 1367"/>
                                    <a:gd name="T39" fmla="*/ 1419 h 121"/>
                                    <a:gd name="T40" fmla="+- 0 1444 1426"/>
                                    <a:gd name="T41" fmla="*/ T40 w 99"/>
                                    <a:gd name="T42" fmla="+- 0 1419 1367"/>
                                    <a:gd name="T43" fmla="*/ 1419 h 121"/>
                                    <a:gd name="T44" fmla="+- 0 1444 1426"/>
                                    <a:gd name="T45" fmla="*/ T44 w 99"/>
                                    <a:gd name="T46" fmla="+- 0 1369 1367"/>
                                    <a:gd name="T47" fmla="*/ 1369 h 121"/>
                                    <a:gd name="T48" fmla="+- 0 1442 1426"/>
                                    <a:gd name="T49" fmla="*/ T48 w 99"/>
                                    <a:gd name="T50" fmla="+- 0 1367 1367"/>
                                    <a:gd name="T51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99" h="121">
                                      <a:moveTo>
                                        <a:pt x="16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" y="121"/>
                                      </a:lnTo>
                                      <a:lnTo>
                                        <a:pt x="16" y="121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99" y="68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" y="1367"/>
                                  <a:ext cx="99" cy="121"/>
                                </a:xfrm>
                                <a:custGeom>
                                  <a:avLst/>
                                  <a:gdLst>
                                    <a:gd name="T0" fmla="+- 0 1525 1426"/>
                                    <a:gd name="T1" fmla="*/ T0 w 99"/>
                                    <a:gd name="T2" fmla="+- 0 1435 1367"/>
                                    <a:gd name="T3" fmla="*/ 1435 h 121"/>
                                    <a:gd name="T4" fmla="+- 0 1507 1426"/>
                                    <a:gd name="T5" fmla="*/ T4 w 99"/>
                                    <a:gd name="T6" fmla="+- 0 1435 1367"/>
                                    <a:gd name="T7" fmla="*/ 1435 h 121"/>
                                    <a:gd name="T8" fmla="+- 0 1507 1426"/>
                                    <a:gd name="T9" fmla="*/ T8 w 99"/>
                                    <a:gd name="T10" fmla="+- 0 1486 1367"/>
                                    <a:gd name="T11" fmla="*/ 1486 h 121"/>
                                    <a:gd name="T12" fmla="+- 0 1508 1426"/>
                                    <a:gd name="T13" fmla="*/ T12 w 99"/>
                                    <a:gd name="T14" fmla="+- 0 1488 1367"/>
                                    <a:gd name="T15" fmla="*/ 1488 h 121"/>
                                    <a:gd name="T16" fmla="+- 0 1523 1426"/>
                                    <a:gd name="T17" fmla="*/ T16 w 99"/>
                                    <a:gd name="T18" fmla="+- 0 1488 1367"/>
                                    <a:gd name="T19" fmla="*/ 1488 h 121"/>
                                    <a:gd name="T20" fmla="+- 0 1525 1426"/>
                                    <a:gd name="T21" fmla="*/ T20 w 99"/>
                                    <a:gd name="T22" fmla="+- 0 1486 1367"/>
                                    <a:gd name="T23" fmla="*/ 1486 h 121"/>
                                    <a:gd name="T24" fmla="+- 0 1525 1426"/>
                                    <a:gd name="T25" fmla="*/ T24 w 99"/>
                                    <a:gd name="T26" fmla="+- 0 1435 1367"/>
                                    <a:gd name="T27" fmla="*/ 1435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9" h="121">
                                      <a:moveTo>
                                        <a:pt x="99" y="68"/>
                                      </a:moveTo>
                                      <a:lnTo>
                                        <a:pt x="81" y="68"/>
                                      </a:lnTo>
                                      <a:lnTo>
                                        <a:pt x="81" y="119"/>
                                      </a:lnTo>
                                      <a:lnTo>
                                        <a:pt x="82" y="121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99" y="119"/>
                                      </a:lnTo>
                                      <a:lnTo>
                                        <a:pt x="99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" y="1367"/>
                                  <a:ext cx="99" cy="121"/>
                                </a:xfrm>
                                <a:custGeom>
                                  <a:avLst/>
                                  <a:gdLst>
                                    <a:gd name="T0" fmla="+- 0 1523 1426"/>
                                    <a:gd name="T1" fmla="*/ T0 w 99"/>
                                    <a:gd name="T2" fmla="+- 0 1367 1367"/>
                                    <a:gd name="T3" fmla="*/ 1367 h 121"/>
                                    <a:gd name="T4" fmla="+- 0 1508 1426"/>
                                    <a:gd name="T5" fmla="*/ T4 w 99"/>
                                    <a:gd name="T6" fmla="+- 0 1367 1367"/>
                                    <a:gd name="T7" fmla="*/ 1367 h 121"/>
                                    <a:gd name="T8" fmla="+- 0 1507 1426"/>
                                    <a:gd name="T9" fmla="*/ T8 w 99"/>
                                    <a:gd name="T10" fmla="+- 0 1369 1367"/>
                                    <a:gd name="T11" fmla="*/ 1369 h 121"/>
                                    <a:gd name="T12" fmla="+- 0 1507 1426"/>
                                    <a:gd name="T13" fmla="*/ T12 w 99"/>
                                    <a:gd name="T14" fmla="+- 0 1419 1367"/>
                                    <a:gd name="T15" fmla="*/ 1419 h 121"/>
                                    <a:gd name="T16" fmla="+- 0 1525 1426"/>
                                    <a:gd name="T17" fmla="*/ T16 w 99"/>
                                    <a:gd name="T18" fmla="+- 0 1419 1367"/>
                                    <a:gd name="T19" fmla="*/ 1419 h 121"/>
                                    <a:gd name="T20" fmla="+- 0 1525 1426"/>
                                    <a:gd name="T21" fmla="*/ T20 w 99"/>
                                    <a:gd name="T22" fmla="+- 0 1369 1367"/>
                                    <a:gd name="T23" fmla="*/ 1369 h 121"/>
                                    <a:gd name="T24" fmla="+- 0 1523 1426"/>
                                    <a:gd name="T25" fmla="*/ T24 w 99"/>
                                    <a:gd name="T26" fmla="+- 0 1367 1367"/>
                                    <a:gd name="T27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9" h="121">
                                      <a:moveTo>
                                        <a:pt x="97" y="0"/>
                                      </a:moveTo>
                                      <a:lnTo>
                                        <a:pt x="82" y="0"/>
                                      </a:lnTo>
                                      <a:lnTo>
                                        <a:pt x="81" y="2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8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38" y="1366"/>
                                <a:ext cx="116" cy="123"/>
                                <a:chOff x="1538" y="1366"/>
                                <a:chExt cx="116" cy="123"/>
                              </a:xfrm>
                            </wpg:grpSpPr>
                            <wps:wsp>
                              <wps:cNvPr id="6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8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1597 1538"/>
                                    <a:gd name="T1" fmla="*/ T0 w 116"/>
                                    <a:gd name="T2" fmla="+- 0 1366 1366"/>
                                    <a:gd name="T3" fmla="*/ 1366 h 123"/>
                                    <a:gd name="T4" fmla="+- 0 1594 1538"/>
                                    <a:gd name="T5" fmla="*/ T4 w 116"/>
                                    <a:gd name="T6" fmla="+- 0 1366 1366"/>
                                    <a:gd name="T7" fmla="*/ 1366 h 123"/>
                                    <a:gd name="T8" fmla="+- 0 1592 1538"/>
                                    <a:gd name="T9" fmla="*/ T8 w 116"/>
                                    <a:gd name="T10" fmla="+- 0 1366 1366"/>
                                    <a:gd name="T11" fmla="*/ 1366 h 123"/>
                                    <a:gd name="T12" fmla="+- 0 1592 1538"/>
                                    <a:gd name="T13" fmla="*/ T12 w 116"/>
                                    <a:gd name="T14" fmla="+- 0 1367 1366"/>
                                    <a:gd name="T15" fmla="*/ 1367 h 123"/>
                                    <a:gd name="T16" fmla="+- 0 1538 1538"/>
                                    <a:gd name="T17" fmla="*/ T16 w 116"/>
                                    <a:gd name="T18" fmla="+- 0 1486 1366"/>
                                    <a:gd name="T19" fmla="*/ 1486 h 123"/>
                                    <a:gd name="T20" fmla="+- 0 1539 1538"/>
                                    <a:gd name="T21" fmla="*/ T20 w 116"/>
                                    <a:gd name="T22" fmla="+- 0 1488 1366"/>
                                    <a:gd name="T23" fmla="*/ 1488 h 123"/>
                                    <a:gd name="T24" fmla="+- 0 1555 1538"/>
                                    <a:gd name="T25" fmla="*/ T24 w 116"/>
                                    <a:gd name="T26" fmla="+- 0 1488 1366"/>
                                    <a:gd name="T27" fmla="*/ 1488 h 123"/>
                                    <a:gd name="T28" fmla="+- 0 1556 1538"/>
                                    <a:gd name="T29" fmla="*/ T28 w 116"/>
                                    <a:gd name="T30" fmla="+- 0 1487 1366"/>
                                    <a:gd name="T31" fmla="*/ 1487 h 123"/>
                                    <a:gd name="T32" fmla="+- 0 1557 1538"/>
                                    <a:gd name="T33" fmla="*/ T32 w 116"/>
                                    <a:gd name="T34" fmla="+- 0 1485 1366"/>
                                    <a:gd name="T35" fmla="*/ 1485 h 123"/>
                                    <a:gd name="T36" fmla="+- 0 1560 1538"/>
                                    <a:gd name="T37" fmla="*/ T36 w 116"/>
                                    <a:gd name="T38" fmla="+- 0 1477 1366"/>
                                    <a:gd name="T39" fmla="*/ 1477 h 123"/>
                                    <a:gd name="T40" fmla="+- 0 1564 1538"/>
                                    <a:gd name="T41" fmla="*/ T40 w 116"/>
                                    <a:gd name="T42" fmla="+- 0 1470 1366"/>
                                    <a:gd name="T43" fmla="*/ 1470 h 123"/>
                                    <a:gd name="T44" fmla="+- 0 1567 1538"/>
                                    <a:gd name="T45" fmla="*/ T44 w 116"/>
                                    <a:gd name="T46" fmla="+- 0 1462 1366"/>
                                    <a:gd name="T47" fmla="*/ 1462 h 123"/>
                                    <a:gd name="T48" fmla="+- 0 1642 1538"/>
                                    <a:gd name="T49" fmla="*/ T48 w 116"/>
                                    <a:gd name="T50" fmla="+- 0 1462 1366"/>
                                    <a:gd name="T51" fmla="*/ 1462 h 123"/>
                                    <a:gd name="T52" fmla="+- 0 1636 1538"/>
                                    <a:gd name="T53" fmla="*/ T52 w 116"/>
                                    <a:gd name="T54" fmla="+- 0 1447 1366"/>
                                    <a:gd name="T55" fmla="*/ 1447 h 123"/>
                                    <a:gd name="T56" fmla="+- 0 1574 1538"/>
                                    <a:gd name="T57" fmla="*/ T56 w 116"/>
                                    <a:gd name="T58" fmla="+- 0 1447 1366"/>
                                    <a:gd name="T59" fmla="*/ 1447 h 123"/>
                                    <a:gd name="T60" fmla="+- 0 1595 1538"/>
                                    <a:gd name="T61" fmla="*/ T60 w 116"/>
                                    <a:gd name="T62" fmla="+- 0 1400 1366"/>
                                    <a:gd name="T63" fmla="*/ 1400 h 123"/>
                                    <a:gd name="T64" fmla="+- 0 1614 1538"/>
                                    <a:gd name="T65" fmla="*/ T64 w 116"/>
                                    <a:gd name="T66" fmla="+- 0 1400 1366"/>
                                    <a:gd name="T67" fmla="*/ 1400 h 123"/>
                                    <a:gd name="T68" fmla="+- 0 1600 1538"/>
                                    <a:gd name="T69" fmla="*/ T68 w 116"/>
                                    <a:gd name="T70" fmla="+- 0 1367 1366"/>
                                    <a:gd name="T71" fmla="*/ 1367 h 123"/>
                                    <a:gd name="T72" fmla="+- 0 1599 1538"/>
                                    <a:gd name="T73" fmla="*/ T72 w 116"/>
                                    <a:gd name="T74" fmla="+- 0 1366 1366"/>
                                    <a:gd name="T75" fmla="*/ 1366 h 123"/>
                                    <a:gd name="T76" fmla="+- 0 1597 1538"/>
                                    <a:gd name="T77" fmla="*/ T76 w 116"/>
                                    <a:gd name="T78" fmla="+- 0 1366 1366"/>
                                    <a:gd name="T79" fmla="*/ 1366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59" y="0"/>
                                      </a:moveTo>
                                      <a:lnTo>
                                        <a:pt x="56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4" y="1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" y="122"/>
                                      </a:lnTo>
                                      <a:lnTo>
                                        <a:pt x="17" y="122"/>
                                      </a:lnTo>
                                      <a:lnTo>
                                        <a:pt x="18" y="121"/>
                                      </a:lnTo>
                                      <a:lnTo>
                                        <a:pt x="19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104" y="96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62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8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1642 1538"/>
                                    <a:gd name="T1" fmla="*/ T0 w 116"/>
                                    <a:gd name="T2" fmla="+- 0 1462 1366"/>
                                    <a:gd name="T3" fmla="*/ 1462 h 123"/>
                                    <a:gd name="T4" fmla="+- 0 1624 1538"/>
                                    <a:gd name="T5" fmla="*/ T4 w 116"/>
                                    <a:gd name="T6" fmla="+- 0 1462 1366"/>
                                    <a:gd name="T7" fmla="*/ 1462 h 123"/>
                                    <a:gd name="T8" fmla="+- 0 1634 1538"/>
                                    <a:gd name="T9" fmla="*/ T8 w 116"/>
                                    <a:gd name="T10" fmla="+- 0 1485 1366"/>
                                    <a:gd name="T11" fmla="*/ 1485 h 123"/>
                                    <a:gd name="T12" fmla="+- 0 1635 1538"/>
                                    <a:gd name="T13" fmla="*/ T12 w 116"/>
                                    <a:gd name="T14" fmla="+- 0 1487 1366"/>
                                    <a:gd name="T15" fmla="*/ 1487 h 123"/>
                                    <a:gd name="T16" fmla="+- 0 1636 1538"/>
                                    <a:gd name="T17" fmla="*/ T16 w 116"/>
                                    <a:gd name="T18" fmla="+- 0 1488 1366"/>
                                    <a:gd name="T19" fmla="*/ 1488 h 123"/>
                                    <a:gd name="T20" fmla="+- 0 1652 1538"/>
                                    <a:gd name="T21" fmla="*/ T20 w 116"/>
                                    <a:gd name="T22" fmla="+- 0 1488 1366"/>
                                    <a:gd name="T23" fmla="*/ 1488 h 123"/>
                                    <a:gd name="T24" fmla="+- 0 1653 1538"/>
                                    <a:gd name="T25" fmla="*/ T24 w 116"/>
                                    <a:gd name="T26" fmla="+- 0 1486 1366"/>
                                    <a:gd name="T27" fmla="*/ 1486 h 123"/>
                                    <a:gd name="T28" fmla="+- 0 1652 1538"/>
                                    <a:gd name="T29" fmla="*/ T28 w 116"/>
                                    <a:gd name="T30" fmla="+- 0 1483 1366"/>
                                    <a:gd name="T31" fmla="*/ 1483 h 123"/>
                                    <a:gd name="T32" fmla="+- 0 1642 1538"/>
                                    <a:gd name="T33" fmla="*/ T32 w 116"/>
                                    <a:gd name="T34" fmla="+- 0 1462 1366"/>
                                    <a:gd name="T35" fmla="*/ 1462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104" y="96"/>
                                      </a:moveTo>
                                      <a:lnTo>
                                        <a:pt x="86" y="96"/>
                                      </a:lnTo>
                                      <a:lnTo>
                                        <a:pt x="96" y="119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98" y="122"/>
                                      </a:lnTo>
                                      <a:lnTo>
                                        <a:pt x="114" y="122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114" y="117"/>
                                      </a:lnTo>
                                      <a:lnTo>
                                        <a:pt x="104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8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1614 1538"/>
                                    <a:gd name="T1" fmla="*/ T0 w 116"/>
                                    <a:gd name="T2" fmla="+- 0 1400 1366"/>
                                    <a:gd name="T3" fmla="*/ 1400 h 123"/>
                                    <a:gd name="T4" fmla="+- 0 1596 1538"/>
                                    <a:gd name="T5" fmla="*/ T4 w 116"/>
                                    <a:gd name="T6" fmla="+- 0 1400 1366"/>
                                    <a:gd name="T7" fmla="*/ 1400 h 123"/>
                                    <a:gd name="T8" fmla="+- 0 1617 1538"/>
                                    <a:gd name="T9" fmla="*/ T8 w 116"/>
                                    <a:gd name="T10" fmla="+- 0 1447 1366"/>
                                    <a:gd name="T11" fmla="*/ 1447 h 123"/>
                                    <a:gd name="T12" fmla="+- 0 1636 1538"/>
                                    <a:gd name="T13" fmla="*/ T12 w 116"/>
                                    <a:gd name="T14" fmla="+- 0 1447 1366"/>
                                    <a:gd name="T15" fmla="*/ 1447 h 123"/>
                                    <a:gd name="T16" fmla="+- 0 1614 1538"/>
                                    <a:gd name="T17" fmla="*/ T16 w 116"/>
                                    <a:gd name="T18" fmla="+- 0 1400 1366"/>
                                    <a:gd name="T19" fmla="*/ 1400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76" y="34"/>
                                      </a:moveTo>
                                      <a:lnTo>
                                        <a:pt x="58" y="34"/>
                                      </a:lnTo>
                                      <a:lnTo>
                                        <a:pt x="79" y="81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7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2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6" y="1367"/>
                                <a:ext cx="68" cy="121"/>
                                <a:chOff x="1666" y="1367"/>
                                <a:chExt cx="68" cy="121"/>
                              </a:xfrm>
                            </wpg:grpSpPr>
                            <wps:wsp>
                              <wps:cNvPr id="73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" y="1367"/>
                                  <a:ext cx="68" cy="121"/>
                                </a:xfrm>
                                <a:custGeom>
                                  <a:avLst/>
                                  <a:gdLst>
                                    <a:gd name="T0" fmla="+- 0 1683 1666"/>
                                    <a:gd name="T1" fmla="*/ T0 w 68"/>
                                    <a:gd name="T2" fmla="+- 0 1367 1367"/>
                                    <a:gd name="T3" fmla="*/ 1367 h 121"/>
                                    <a:gd name="T4" fmla="+- 0 1668 1666"/>
                                    <a:gd name="T5" fmla="*/ T4 w 68"/>
                                    <a:gd name="T6" fmla="+- 0 1367 1367"/>
                                    <a:gd name="T7" fmla="*/ 1367 h 121"/>
                                    <a:gd name="T8" fmla="+- 0 1666 1666"/>
                                    <a:gd name="T9" fmla="*/ T8 w 68"/>
                                    <a:gd name="T10" fmla="+- 0 1369 1367"/>
                                    <a:gd name="T11" fmla="*/ 1369 h 121"/>
                                    <a:gd name="T12" fmla="+- 0 1666 1666"/>
                                    <a:gd name="T13" fmla="*/ T12 w 68"/>
                                    <a:gd name="T14" fmla="+- 0 1486 1367"/>
                                    <a:gd name="T15" fmla="*/ 1486 h 121"/>
                                    <a:gd name="T16" fmla="+- 0 1668 1666"/>
                                    <a:gd name="T17" fmla="*/ T16 w 68"/>
                                    <a:gd name="T18" fmla="+- 0 1488 1367"/>
                                    <a:gd name="T19" fmla="*/ 1488 h 121"/>
                                    <a:gd name="T20" fmla="+- 0 1733 1666"/>
                                    <a:gd name="T21" fmla="*/ T20 w 68"/>
                                    <a:gd name="T22" fmla="+- 0 1488 1367"/>
                                    <a:gd name="T23" fmla="*/ 1488 h 121"/>
                                    <a:gd name="T24" fmla="+- 0 1734 1666"/>
                                    <a:gd name="T25" fmla="*/ T24 w 68"/>
                                    <a:gd name="T26" fmla="+- 0 1486 1367"/>
                                    <a:gd name="T27" fmla="*/ 1486 h 121"/>
                                    <a:gd name="T28" fmla="+- 0 1734 1666"/>
                                    <a:gd name="T29" fmla="*/ T28 w 68"/>
                                    <a:gd name="T30" fmla="+- 0 1473 1367"/>
                                    <a:gd name="T31" fmla="*/ 1473 h 121"/>
                                    <a:gd name="T32" fmla="+- 0 1733 1666"/>
                                    <a:gd name="T33" fmla="*/ T32 w 68"/>
                                    <a:gd name="T34" fmla="+- 0 1472 1367"/>
                                    <a:gd name="T35" fmla="*/ 1472 h 121"/>
                                    <a:gd name="T36" fmla="+- 0 1684 1666"/>
                                    <a:gd name="T37" fmla="*/ T36 w 68"/>
                                    <a:gd name="T38" fmla="+- 0 1472 1367"/>
                                    <a:gd name="T39" fmla="*/ 1472 h 121"/>
                                    <a:gd name="T40" fmla="+- 0 1684 1666"/>
                                    <a:gd name="T41" fmla="*/ T40 w 68"/>
                                    <a:gd name="T42" fmla="+- 0 1369 1367"/>
                                    <a:gd name="T43" fmla="*/ 1369 h 121"/>
                                    <a:gd name="T44" fmla="+- 0 1683 1666"/>
                                    <a:gd name="T45" fmla="*/ T44 w 68"/>
                                    <a:gd name="T46" fmla="+- 0 1367 1367"/>
                                    <a:gd name="T47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68" h="121">
                                      <a:moveTo>
                                        <a:pt x="17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" y="121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8" y="119"/>
                                      </a:lnTo>
                                      <a:lnTo>
                                        <a:pt x="68" y="106"/>
                                      </a:lnTo>
                                      <a:lnTo>
                                        <a:pt x="67" y="105"/>
                                      </a:lnTo>
                                      <a:lnTo>
                                        <a:pt x="18" y="105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4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41" y="1366"/>
                                <a:ext cx="134" cy="125"/>
                                <a:chOff x="1741" y="1366"/>
                                <a:chExt cx="134" cy="125"/>
                              </a:xfrm>
                            </wpg:grpSpPr>
                            <wps:wsp>
                              <wps:cNvPr id="75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1366"/>
                                  <a:ext cx="134" cy="125"/>
                                </a:xfrm>
                                <a:custGeom>
                                  <a:avLst/>
                                  <a:gdLst>
                                    <a:gd name="T0" fmla="+- 0 1788 1741"/>
                                    <a:gd name="T1" fmla="*/ T0 w 134"/>
                                    <a:gd name="T2" fmla="+- 0 1408 1366"/>
                                    <a:gd name="T3" fmla="*/ 1408 h 125"/>
                                    <a:gd name="T4" fmla="+- 0 1772 1741"/>
                                    <a:gd name="T5" fmla="*/ T4 w 134"/>
                                    <a:gd name="T6" fmla="+- 0 1408 1366"/>
                                    <a:gd name="T7" fmla="*/ 1408 h 125"/>
                                    <a:gd name="T8" fmla="+- 0 1803 1741"/>
                                    <a:gd name="T9" fmla="*/ T8 w 134"/>
                                    <a:gd name="T10" fmla="+- 0 1488 1366"/>
                                    <a:gd name="T11" fmla="*/ 1488 h 125"/>
                                    <a:gd name="T12" fmla="+- 0 1804 1741"/>
                                    <a:gd name="T13" fmla="*/ T12 w 134"/>
                                    <a:gd name="T14" fmla="+- 0 1489 1366"/>
                                    <a:gd name="T15" fmla="*/ 1489 h 125"/>
                                    <a:gd name="T16" fmla="+- 0 1805 1741"/>
                                    <a:gd name="T17" fmla="*/ T16 w 134"/>
                                    <a:gd name="T18" fmla="+- 0 1490 1366"/>
                                    <a:gd name="T19" fmla="*/ 1490 h 125"/>
                                    <a:gd name="T20" fmla="+- 0 1811 1741"/>
                                    <a:gd name="T21" fmla="*/ T20 w 134"/>
                                    <a:gd name="T22" fmla="+- 0 1490 1366"/>
                                    <a:gd name="T23" fmla="*/ 1490 h 125"/>
                                    <a:gd name="T24" fmla="+- 0 1812 1741"/>
                                    <a:gd name="T25" fmla="*/ T24 w 134"/>
                                    <a:gd name="T26" fmla="+- 0 1489 1366"/>
                                    <a:gd name="T27" fmla="*/ 1489 h 125"/>
                                    <a:gd name="T28" fmla="+- 0 1812 1741"/>
                                    <a:gd name="T29" fmla="*/ T28 w 134"/>
                                    <a:gd name="T30" fmla="+- 0 1488 1366"/>
                                    <a:gd name="T31" fmla="*/ 1488 h 125"/>
                                    <a:gd name="T32" fmla="+- 0 1825 1741"/>
                                    <a:gd name="T33" fmla="*/ T32 w 134"/>
                                    <a:gd name="T34" fmla="+- 0 1456 1366"/>
                                    <a:gd name="T35" fmla="*/ 1456 h 125"/>
                                    <a:gd name="T36" fmla="+- 0 1808 1741"/>
                                    <a:gd name="T37" fmla="*/ T36 w 134"/>
                                    <a:gd name="T38" fmla="+- 0 1456 1366"/>
                                    <a:gd name="T39" fmla="*/ 1456 h 125"/>
                                    <a:gd name="T40" fmla="+- 0 1788 1741"/>
                                    <a:gd name="T41" fmla="*/ T40 w 134"/>
                                    <a:gd name="T42" fmla="+- 0 1408 1366"/>
                                    <a:gd name="T43" fmla="*/ 1408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134" h="125">
                                      <a:moveTo>
                                        <a:pt x="47" y="42"/>
                                      </a:moveTo>
                                      <a:lnTo>
                                        <a:pt x="31" y="42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23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70" y="124"/>
                                      </a:lnTo>
                                      <a:lnTo>
                                        <a:pt x="71" y="123"/>
                                      </a:lnTo>
                                      <a:lnTo>
                                        <a:pt x="71" y="122"/>
                                      </a:lnTo>
                                      <a:lnTo>
                                        <a:pt x="84" y="90"/>
                                      </a:lnTo>
                                      <a:lnTo>
                                        <a:pt x="67" y="90"/>
                                      </a:lnTo>
                                      <a:lnTo>
                                        <a:pt x="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1366"/>
                                  <a:ext cx="134" cy="125"/>
                                </a:xfrm>
                                <a:custGeom>
                                  <a:avLst/>
                                  <a:gdLst>
                                    <a:gd name="T0" fmla="+- 0 1770 1741"/>
                                    <a:gd name="T1" fmla="*/ T0 w 134"/>
                                    <a:gd name="T2" fmla="+- 0 1366 1366"/>
                                    <a:gd name="T3" fmla="*/ 1366 h 125"/>
                                    <a:gd name="T4" fmla="+- 0 1764 1741"/>
                                    <a:gd name="T5" fmla="*/ T4 w 134"/>
                                    <a:gd name="T6" fmla="+- 0 1366 1366"/>
                                    <a:gd name="T7" fmla="*/ 1366 h 125"/>
                                    <a:gd name="T8" fmla="+- 0 1763 1741"/>
                                    <a:gd name="T9" fmla="*/ T8 w 134"/>
                                    <a:gd name="T10" fmla="+- 0 1367 1366"/>
                                    <a:gd name="T11" fmla="*/ 1367 h 125"/>
                                    <a:gd name="T12" fmla="+- 0 1763 1741"/>
                                    <a:gd name="T13" fmla="*/ T12 w 134"/>
                                    <a:gd name="T14" fmla="+- 0 1368 1366"/>
                                    <a:gd name="T15" fmla="*/ 1368 h 125"/>
                                    <a:gd name="T16" fmla="+- 0 1741 1741"/>
                                    <a:gd name="T17" fmla="*/ T16 w 134"/>
                                    <a:gd name="T18" fmla="+- 0 1484 1366"/>
                                    <a:gd name="T19" fmla="*/ 1484 h 125"/>
                                    <a:gd name="T20" fmla="+- 0 1741 1741"/>
                                    <a:gd name="T21" fmla="*/ T20 w 134"/>
                                    <a:gd name="T22" fmla="+- 0 1486 1366"/>
                                    <a:gd name="T23" fmla="*/ 1486 h 125"/>
                                    <a:gd name="T24" fmla="+- 0 1742 1741"/>
                                    <a:gd name="T25" fmla="*/ T24 w 134"/>
                                    <a:gd name="T26" fmla="+- 0 1488 1366"/>
                                    <a:gd name="T27" fmla="*/ 1488 h 125"/>
                                    <a:gd name="T28" fmla="+- 0 1757 1741"/>
                                    <a:gd name="T29" fmla="*/ T28 w 134"/>
                                    <a:gd name="T30" fmla="+- 0 1488 1366"/>
                                    <a:gd name="T31" fmla="*/ 1488 h 125"/>
                                    <a:gd name="T32" fmla="+- 0 1759 1741"/>
                                    <a:gd name="T33" fmla="*/ T32 w 134"/>
                                    <a:gd name="T34" fmla="+- 0 1487 1366"/>
                                    <a:gd name="T35" fmla="*/ 1487 h 125"/>
                                    <a:gd name="T36" fmla="+- 0 1759 1741"/>
                                    <a:gd name="T37" fmla="*/ T36 w 134"/>
                                    <a:gd name="T38" fmla="+- 0 1486 1366"/>
                                    <a:gd name="T39" fmla="*/ 1486 h 125"/>
                                    <a:gd name="T40" fmla="+- 0 1771 1741"/>
                                    <a:gd name="T41" fmla="*/ T40 w 134"/>
                                    <a:gd name="T42" fmla="+- 0 1408 1366"/>
                                    <a:gd name="T43" fmla="*/ 1408 h 125"/>
                                    <a:gd name="T44" fmla="+- 0 1788 1741"/>
                                    <a:gd name="T45" fmla="*/ T44 w 134"/>
                                    <a:gd name="T46" fmla="+- 0 1408 1366"/>
                                    <a:gd name="T47" fmla="*/ 1408 h 125"/>
                                    <a:gd name="T48" fmla="+- 0 1771 1741"/>
                                    <a:gd name="T49" fmla="*/ T48 w 134"/>
                                    <a:gd name="T50" fmla="+- 0 1367 1366"/>
                                    <a:gd name="T51" fmla="*/ 1367 h 125"/>
                                    <a:gd name="T52" fmla="+- 0 1771 1741"/>
                                    <a:gd name="T53" fmla="*/ T52 w 134"/>
                                    <a:gd name="T54" fmla="+- 0 1366 1366"/>
                                    <a:gd name="T55" fmla="*/ 1366 h 125"/>
                                    <a:gd name="T56" fmla="+- 0 1770 1741"/>
                                    <a:gd name="T57" fmla="*/ T56 w 134"/>
                                    <a:gd name="T58" fmla="+- 0 1366 1366"/>
                                    <a:gd name="T59" fmla="*/ 1366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34" h="125">
                                      <a:moveTo>
                                        <a:pt x="29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" y="122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8" y="121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30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1366"/>
                                  <a:ext cx="134" cy="125"/>
                                </a:xfrm>
                                <a:custGeom>
                                  <a:avLst/>
                                  <a:gdLst>
                                    <a:gd name="T0" fmla="+- 0 1860 1741"/>
                                    <a:gd name="T1" fmla="*/ T0 w 134"/>
                                    <a:gd name="T2" fmla="+- 0 1408 1366"/>
                                    <a:gd name="T3" fmla="*/ 1408 h 125"/>
                                    <a:gd name="T4" fmla="+- 0 1844 1741"/>
                                    <a:gd name="T5" fmla="*/ T4 w 134"/>
                                    <a:gd name="T6" fmla="+- 0 1408 1366"/>
                                    <a:gd name="T7" fmla="*/ 1408 h 125"/>
                                    <a:gd name="T8" fmla="+- 0 1857 1741"/>
                                    <a:gd name="T9" fmla="*/ T8 w 134"/>
                                    <a:gd name="T10" fmla="+- 0 1486 1366"/>
                                    <a:gd name="T11" fmla="*/ 1486 h 125"/>
                                    <a:gd name="T12" fmla="+- 0 1857 1741"/>
                                    <a:gd name="T13" fmla="*/ T12 w 134"/>
                                    <a:gd name="T14" fmla="+- 0 1487 1366"/>
                                    <a:gd name="T15" fmla="*/ 1487 h 125"/>
                                    <a:gd name="T16" fmla="+- 0 1858 1741"/>
                                    <a:gd name="T17" fmla="*/ T16 w 134"/>
                                    <a:gd name="T18" fmla="+- 0 1488 1366"/>
                                    <a:gd name="T19" fmla="*/ 1488 h 125"/>
                                    <a:gd name="T20" fmla="+- 0 1873 1741"/>
                                    <a:gd name="T21" fmla="*/ T20 w 134"/>
                                    <a:gd name="T22" fmla="+- 0 1488 1366"/>
                                    <a:gd name="T23" fmla="*/ 1488 h 125"/>
                                    <a:gd name="T24" fmla="+- 0 1875 1741"/>
                                    <a:gd name="T25" fmla="*/ T24 w 134"/>
                                    <a:gd name="T26" fmla="+- 0 1486 1366"/>
                                    <a:gd name="T27" fmla="*/ 1486 h 125"/>
                                    <a:gd name="T28" fmla="+- 0 1874 1741"/>
                                    <a:gd name="T29" fmla="*/ T28 w 134"/>
                                    <a:gd name="T30" fmla="+- 0 1484 1366"/>
                                    <a:gd name="T31" fmla="*/ 1484 h 125"/>
                                    <a:gd name="T32" fmla="+- 0 1860 1741"/>
                                    <a:gd name="T33" fmla="*/ T32 w 134"/>
                                    <a:gd name="T34" fmla="+- 0 1408 1366"/>
                                    <a:gd name="T35" fmla="*/ 1408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34" h="125">
                                      <a:moveTo>
                                        <a:pt x="119" y="42"/>
                                      </a:moveTo>
                                      <a:lnTo>
                                        <a:pt x="103" y="42"/>
                                      </a:lnTo>
                                      <a:lnTo>
                                        <a:pt x="116" y="120"/>
                                      </a:lnTo>
                                      <a:lnTo>
                                        <a:pt x="116" y="121"/>
                                      </a:lnTo>
                                      <a:lnTo>
                                        <a:pt x="117" y="122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3" y="118"/>
                                      </a:lnTo>
                                      <a:lnTo>
                                        <a:pt x="11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1366"/>
                                  <a:ext cx="134" cy="125"/>
                                </a:xfrm>
                                <a:custGeom>
                                  <a:avLst/>
                                  <a:gdLst>
                                    <a:gd name="T0" fmla="+- 0 1851 1741"/>
                                    <a:gd name="T1" fmla="*/ T0 w 134"/>
                                    <a:gd name="T2" fmla="+- 0 1366 1366"/>
                                    <a:gd name="T3" fmla="*/ 1366 h 125"/>
                                    <a:gd name="T4" fmla="+- 0 1846 1741"/>
                                    <a:gd name="T5" fmla="*/ T4 w 134"/>
                                    <a:gd name="T6" fmla="+- 0 1366 1366"/>
                                    <a:gd name="T7" fmla="*/ 1366 h 125"/>
                                    <a:gd name="T8" fmla="+- 0 1844 1741"/>
                                    <a:gd name="T9" fmla="*/ T8 w 134"/>
                                    <a:gd name="T10" fmla="+- 0 1366 1366"/>
                                    <a:gd name="T11" fmla="*/ 1366 h 125"/>
                                    <a:gd name="T12" fmla="+- 0 1844 1741"/>
                                    <a:gd name="T13" fmla="*/ T12 w 134"/>
                                    <a:gd name="T14" fmla="+- 0 1367 1366"/>
                                    <a:gd name="T15" fmla="*/ 1367 h 125"/>
                                    <a:gd name="T16" fmla="+- 0 1808 1741"/>
                                    <a:gd name="T17" fmla="*/ T16 w 134"/>
                                    <a:gd name="T18" fmla="+- 0 1456 1366"/>
                                    <a:gd name="T19" fmla="*/ 1456 h 125"/>
                                    <a:gd name="T20" fmla="+- 0 1825 1741"/>
                                    <a:gd name="T21" fmla="*/ T20 w 134"/>
                                    <a:gd name="T22" fmla="+- 0 1456 1366"/>
                                    <a:gd name="T23" fmla="*/ 1456 h 125"/>
                                    <a:gd name="T24" fmla="+- 0 1843 1741"/>
                                    <a:gd name="T25" fmla="*/ T24 w 134"/>
                                    <a:gd name="T26" fmla="+- 0 1408 1366"/>
                                    <a:gd name="T27" fmla="*/ 1408 h 125"/>
                                    <a:gd name="T28" fmla="+- 0 1860 1741"/>
                                    <a:gd name="T29" fmla="*/ T28 w 134"/>
                                    <a:gd name="T30" fmla="+- 0 1408 1366"/>
                                    <a:gd name="T31" fmla="*/ 1408 h 125"/>
                                    <a:gd name="T32" fmla="+- 0 1853 1741"/>
                                    <a:gd name="T33" fmla="*/ T32 w 134"/>
                                    <a:gd name="T34" fmla="+- 0 1368 1366"/>
                                    <a:gd name="T35" fmla="*/ 1368 h 125"/>
                                    <a:gd name="T36" fmla="+- 0 1853 1741"/>
                                    <a:gd name="T37" fmla="*/ T36 w 134"/>
                                    <a:gd name="T38" fmla="+- 0 1367 1366"/>
                                    <a:gd name="T39" fmla="*/ 1367 h 125"/>
                                    <a:gd name="T40" fmla="+- 0 1851 1741"/>
                                    <a:gd name="T41" fmla="*/ T40 w 134"/>
                                    <a:gd name="T42" fmla="+- 0 1366 1366"/>
                                    <a:gd name="T43" fmla="*/ 1366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134" h="125">
                                      <a:moveTo>
                                        <a:pt x="110" y="0"/>
                                      </a:moveTo>
                                      <a:lnTo>
                                        <a:pt x="105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1"/>
                                      </a:lnTo>
                                      <a:lnTo>
                                        <a:pt x="67" y="90"/>
                                      </a:lnTo>
                                      <a:lnTo>
                                        <a:pt x="84" y="90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9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87" y="1369"/>
                                <a:ext cx="76" cy="121"/>
                                <a:chOff x="1887" y="1369"/>
                                <a:chExt cx="76" cy="121"/>
                              </a:xfrm>
                            </wpg:grpSpPr>
                            <wps:wsp>
                              <wps:cNvPr id="8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" y="1369"/>
                                  <a:ext cx="76" cy="121"/>
                                </a:xfrm>
                                <a:custGeom>
                                  <a:avLst/>
                                  <a:gdLst>
                                    <a:gd name="T0" fmla="+- 0 1897 1887"/>
                                    <a:gd name="T1" fmla="*/ T0 w 76"/>
                                    <a:gd name="T2" fmla="+- 0 1461 1369"/>
                                    <a:gd name="T3" fmla="*/ 1461 h 121"/>
                                    <a:gd name="T4" fmla="+- 0 1895 1887"/>
                                    <a:gd name="T5" fmla="*/ T4 w 76"/>
                                    <a:gd name="T6" fmla="+- 0 1461 1369"/>
                                    <a:gd name="T7" fmla="*/ 1461 h 121"/>
                                    <a:gd name="T8" fmla="+- 0 1892 1887"/>
                                    <a:gd name="T9" fmla="*/ T8 w 76"/>
                                    <a:gd name="T10" fmla="+- 0 1466 1369"/>
                                    <a:gd name="T11" fmla="*/ 1466 h 121"/>
                                    <a:gd name="T12" fmla="+- 0 1890 1887"/>
                                    <a:gd name="T13" fmla="*/ T12 w 76"/>
                                    <a:gd name="T14" fmla="+- 0 1468 1369"/>
                                    <a:gd name="T15" fmla="*/ 1468 h 121"/>
                                    <a:gd name="T16" fmla="+- 0 1889 1887"/>
                                    <a:gd name="T17" fmla="*/ T16 w 76"/>
                                    <a:gd name="T18" fmla="+- 0 1471 1369"/>
                                    <a:gd name="T19" fmla="*/ 1471 h 121"/>
                                    <a:gd name="T20" fmla="+- 0 1887 1887"/>
                                    <a:gd name="T21" fmla="*/ T20 w 76"/>
                                    <a:gd name="T22" fmla="+- 0 1473 1369"/>
                                    <a:gd name="T23" fmla="*/ 1473 h 121"/>
                                    <a:gd name="T24" fmla="+- 0 1888 1887"/>
                                    <a:gd name="T25" fmla="*/ T24 w 76"/>
                                    <a:gd name="T26" fmla="+- 0 1475 1369"/>
                                    <a:gd name="T27" fmla="*/ 1475 h 121"/>
                                    <a:gd name="T28" fmla="+- 0 1890 1887"/>
                                    <a:gd name="T29" fmla="*/ T28 w 76"/>
                                    <a:gd name="T30" fmla="+- 0 1476 1369"/>
                                    <a:gd name="T31" fmla="*/ 1476 h 121"/>
                                    <a:gd name="T32" fmla="+- 0 1903 1887"/>
                                    <a:gd name="T33" fmla="*/ T32 w 76"/>
                                    <a:gd name="T34" fmla="+- 0 1484 1369"/>
                                    <a:gd name="T35" fmla="*/ 1484 h 121"/>
                                    <a:gd name="T36" fmla="+- 0 1929 1887"/>
                                    <a:gd name="T37" fmla="*/ T36 w 76"/>
                                    <a:gd name="T38" fmla="+- 0 1490 1369"/>
                                    <a:gd name="T39" fmla="*/ 1490 h 121"/>
                                    <a:gd name="T40" fmla="+- 0 1948 1887"/>
                                    <a:gd name="T41" fmla="*/ T40 w 76"/>
                                    <a:gd name="T42" fmla="+- 0 1484 1369"/>
                                    <a:gd name="T43" fmla="*/ 1484 h 121"/>
                                    <a:gd name="T44" fmla="+- 0 1956 1887"/>
                                    <a:gd name="T45" fmla="*/ T44 w 76"/>
                                    <a:gd name="T46" fmla="+- 0 1474 1369"/>
                                    <a:gd name="T47" fmla="*/ 1474 h 121"/>
                                    <a:gd name="T48" fmla="+- 0 1913 1887"/>
                                    <a:gd name="T49" fmla="*/ T48 w 76"/>
                                    <a:gd name="T50" fmla="+- 0 1474 1369"/>
                                    <a:gd name="T51" fmla="*/ 1474 h 121"/>
                                    <a:gd name="T52" fmla="+- 0 1897 1887"/>
                                    <a:gd name="T53" fmla="*/ T52 w 76"/>
                                    <a:gd name="T54" fmla="+- 0 1461 1369"/>
                                    <a:gd name="T55" fmla="*/ 1461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76" h="121">
                                      <a:moveTo>
                                        <a:pt x="10" y="92"/>
                                      </a:moveTo>
                                      <a:lnTo>
                                        <a:pt x="8" y="92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106"/>
                                      </a:lnTo>
                                      <a:lnTo>
                                        <a:pt x="3" y="107"/>
                                      </a:lnTo>
                                      <a:lnTo>
                                        <a:pt x="16" y="115"/>
                                      </a:lnTo>
                                      <a:lnTo>
                                        <a:pt x="42" y="121"/>
                                      </a:lnTo>
                                      <a:lnTo>
                                        <a:pt x="61" y="115"/>
                                      </a:lnTo>
                                      <a:lnTo>
                                        <a:pt x="69" y="105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10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" y="1369"/>
                                  <a:ext cx="76" cy="121"/>
                                </a:xfrm>
                                <a:custGeom>
                                  <a:avLst/>
                                  <a:gdLst>
                                    <a:gd name="T0" fmla="+- 0 1939 1887"/>
                                    <a:gd name="T1" fmla="*/ T0 w 76"/>
                                    <a:gd name="T2" fmla="+- 0 1369 1369"/>
                                    <a:gd name="T3" fmla="*/ 1369 h 121"/>
                                    <a:gd name="T4" fmla="+- 0 1907 1887"/>
                                    <a:gd name="T5" fmla="*/ T4 w 76"/>
                                    <a:gd name="T6" fmla="+- 0 1370 1369"/>
                                    <a:gd name="T7" fmla="*/ 1370 h 121"/>
                                    <a:gd name="T8" fmla="+- 0 1893 1887"/>
                                    <a:gd name="T9" fmla="*/ T8 w 76"/>
                                    <a:gd name="T10" fmla="+- 0 1385 1369"/>
                                    <a:gd name="T11" fmla="*/ 1385 h 121"/>
                                    <a:gd name="T12" fmla="+- 0 1890 1887"/>
                                    <a:gd name="T13" fmla="*/ T12 w 76"/>
                                    <a:gd name="T14" fmla="+- 0 1407 1369"/>
                                    <a:gd name="T15" fmla="*/ 1407 h 121"/>
                                    <a:gd name="T16" fmla="+- 0 1901 1887"/>
                                    <a:gd name="T17" fmla="*/ T16 w 76"/>
                                    <a:gd name="T18" fmla="+- 0 1423 1369"/>
                                    <a:gd name="T19" fmla="*/ 1423 h 121"/>
                                    <a:gd name="T20" fmla="+- 0 1920 1887"/>
                                    <a:gd name="T21" fmla="*/ T20 w 76"/>
                                    <a:gd name="T22" fmla="+- 0 1434 1369"/>
                                    <a:gd name="T23" fmla="*/ 1434 h 121"/>
                                    <a:gd name="T24" fmla="+- 0 1937 1887"/>
                                    <a:gd name="T25" fmla="*/ T24 w 76"/>
                                    <a:gd name="T26" fmla="+- 0 1441 1369"/>
                                    <a:gd name="T27" fmla="*/ 1441 h 121"/>
                                    <a:gd name="T28" fmla="+- 0 1946 1887"/>
                                    <a:gd name="T29" fmla="*/ T28 w 76"/>
                                    <a:gd name="T30" fmla="+- 0 1448 1369"/>
                                    <a:gd name="T31" fmla="*/ 1448 h 121"/>
                                    <a:gd name="T32" fmla="+- 0 1946 1887"/>
                                    <a:gd name="T33" fmla="*/ T32 w 76"/>
                                    <a:gd name="T34" fmla="+- 0 1467 1369"/>
                                    <a:gd name="T35" fmla="*/ 1467 h 121"/>
                                    <a:gd name="T36" fmla="+- 0 1939 1887"/>
                                    <a:gd name="T37" fmla="*/ T36 w 76"/>
                                    <a:gd name="T38" fmla="+- 0 1474 1369"/>
                                    <a:gd name="T39" fmla="*/ 1474 h 121"/>
                                    <a:gd name="T40" fmla="+- 0 1956 1887"/>
                                    <a:gd name="T41" fmla="*/ T40 w 76"/>
                                    <a:gd name="T42" fmla="+- 0 1474 1369"/>
                                    <a:gd name="T43" fmla="*/ 1474 h 121"/>
                                    <a:gd name="T44" fmla="+- 0 1960 1887"/>
                                    <a:gd name="T45" fmla="*/ T44 w 76"/>
                                    <a:gd name="T46" fmla="+- 0 1469 1369"/>
                                    <a:gd name="T47" fmla="*/ 1469 h 121"/>
                                    <a:gd name="T48" fmla="+- 0 1962 1887"/>
                                    <a:gd name="T49" fmla="*/ T48 w 76"/>
                                    <a:gd name="T50" fmla="+- 0 1443 1369"/>
                                    <a:gd name="T51" fmla="*/ 1443 h 121"/>
                                    <a:gd name="T52" fmla="+- 0 1949 1887"/>
                                    <a:gd name="T53" fmla="*/ T52 w 76"/>
                                    <a:gd name="T54" fmla="+- 0 1429 1369"/>
                                    <a:gd name="T55" fmla="*/ 1429 h 121"/>
                                    <a:gd name="T56" fmla="+- 0 1928 1887"/>
                                    <a:gd name="T57" fmla="*/ T56 w 76"/>
                                    <a:gd name="T58" fmla="+- 0 1418 1369"/>
                                    <a:gd name="T59" fmla="*/ 1418 h 121"/>
                                    <a:gd name="T60" fmla="+- 0 1914 1887"/>
                                    <a:gd name="T61" fmla="*/ T60 w 76"/>
                                    <a:gd name="T62" fmla="+- 0 1413 1369"/>
                                    <a:gd name="T63" fmla="*/ 1413 h 121"/>
                                    <a:gd name="T64" fmla="+- 0 1906 1887"/>
                                    <a:gd name="T65" fmla="*/ T64 w 76"/>
                                    <a:gd name="T66" fmla="+- 0 1407 1369"/>
                                    <a:gd name="T67" fmla="*/ 1407 h 121"/>
                                    <a:gd name="T68" fmla="+- 0 1906 1887"/>
                                    <a:gd name="T69" fmla="*/ T68 w 76"/>
                                    <a:gd name="T70" fmla="+- 0 1390 1369"/>
                                    <a:gd name="T71" fmla="*/ 1390 h 121"/>
                                    <a:gd name="T72" fmla="+- 0 1911 1887"/>
                                    <a:gd name="T73" fmla="*/ T72 w 76"/>
                                    <a:gd name="T74" fmla="+- 0 1381 1369"/>
                                    <a:gd name="T75" fmla="*/ 1381 h 121"/>
                                    <a:gd name="T76" fmla="+- 0 1960 1887"/>
                                    <a:gd name="T77" fmla="*/ T76 w 76"/>
                                    <a:gd name="T78" fmla="+- 0 1381 1369"/>
                                    <a:gd name="T79" fmla="*/ 1381 h 121"/>
                                    <a:gd name="T80" fmla="+- 0 1961 1887"/>
                                    <a:gd name="T81" fmla="*/ T80 w 76"/>
                                    <a:gd name="T82" fmla="+- 0 1379 1369"/>
                                    <a:gd name="T83" fmla="*/ 1379 h 121"/>
                                    <a:gd name="T84" fmla="+- 0 1960 1887"/>
                                    <a:gd name="T85" fmla="*/ T84 w 76"/>
                                    <a:gd name="T86" fmla="+- 0 1377 1369"/>
                                    <a:gd name="T87" fmla="*/ 1377 h 121"/>
                                    <a:gd name="T88" fmla="+- 0 1955 1887"/>
                                    <a:gd name="T89" fmla="*/ T88 w 76"/>
                                    <a:gd name="T90" fmla="+- 0 1374 1369"/>
                                    <a:gd name="T91" fmla="*/ 1374 h 121"/>
                                    <a:gd name="T92" fmla="+- 0 1939 1887"/>
                                    <a:gd name="T93" fmla="*/ T92 w 76"/>
                                    <a:gd name="T94" fmla="+- 0 1369 1369"/>
                                    <a:gd name="T95" fmla="*/ 1369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76" h="121">
                                      <a:moveTo>
                                        <a:pt x="52" y="0"/>
                                      </a:moveTo>
                                      <a:lnTo>
                                        <a:pt x="20" y="1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9" y="7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69" y="105"/>
                                      </a:lnTo>
                                      <a:lnTo>
                                        <a:pt x="73" y="100"/>
                                      </a:lnTo>
                                      <a:lnTo>
                                        <a:pt x="75" y="74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41" y="49"/>
                                      </a:lnTo>
                                      <a:lnTo>
                                        <a:pt x="27" y="44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" y="1369"/>
                                  <a:ext cx="76" cy="121"/>
                                </a:xfrm>
                                <a:custGeom>
                                  <a:avLst/>
                                  <a:gdLst>
                                    <a:gd name="T0" fmla="+- 0 1960 1887"/>
                                    <a:gd name="T1" fmla="*/ T0 w 76"/>
                                    <a:gd name="T2" fmla="+- 0 1381 1369"/>
                                    <a:gd name="T3" fmla="*/ 1381 h 121"/>
                                    <a:gd name="T4" fmla="+- 0 1936 1887"/>
                                    <a:gd name="T5" fmla="*/ T4 w 76"/>
                                    <a:gd name="T6" fmla="+- 0 1381 1369"/>
                                    <a:gd name="T7" fmla="*/ 1381 h 121"/>
                                    <a:gd name="T8" fmla="+- 0 1948 1887"/>
                                    <a:gd name="T9" fmla="*/ T8 w 76"/>
                                    <a:gd name="T10" fmla="+- 0 1389 1369"/>
                                    <a:gd name="T11" fmla="*/ 1389 h 121"/>
                                    <a:gd name="T12" fmla="+- 0 1949 1887"/>
                                    <a:gd name="T13" fmla="*/ T12 w 76"/>
                                    <a:gd name="T14" fmla="+- 0 1390 1369"/>
                                    <a:gd name="T15" fmla="*/ 1390 h 121"/>
                                    <a:gd name="T16" fmla="+- 0 1952 1887"/>
                                    <a:gd name="T17" fmla="*/ T16 w 76"/>
                                    <a:gd name="T18" fmla="+- 0 1391 1369"/>
                                    <a:gd name="T19" fmla="*/ 1391 h 121"/>
                                    <a:gd name="T20" fmla="+- 0 1954 1887"/>
                                    <a:gd name="T21" fmla="*/ T20 w 76"/>
                                    <a:gd name="T22" fmla="+- 0 1390 1369"/>
                                    <a:gd name="T23" fmla="*/ 1390 h 121"/>
                                    <a:gd name="T24" fmla="+- 0 1955 1887"/>
                                    <a:gd name="T25" fmla="*/ T24 w 76"/>
                                    <a:gd name="T26" fmla="+- 0 1388 1369"/>
                                    <a:gd name="T27" fmla="*/ 1388 h 121"/>
                                    <a:gd name="T28" fmla="+- 0 1957 1887"/>
                                    <a:gd name="T29" fmla="*/ T28 w 76"/>
                                    <a:gd name="T30" fmla="+- 0 1386 1369"/>
                                    <a:gd name="T31" fmla="*/ 1386 h 121"/>
                                    <a:gd name="T32" fmla="+- 0 1958 1887"/>
                                    <a:gd name="T33" fmla="*/ T32 w 76"/>
                                    <a:gd name="T34" fmla="+- 0 1384 1369"/>
                                    <a:gd name="T35" fmla="*/ 1384 h 121"/>
                                    <a:gd name="T36" fmla="+- 0 1960 1887"/>
                                    <a:gd name="T37" fmla="*/ T36 w 76"/>
                                    <a:gd name="T38" fmla="+- 0 1381 1369"/>
                                    <a:gd name="T39" fmla="*/ 1381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6" h="121">
                                      <a:moveTo>
                                        <a:pt x="73" y="12"/>
                                      </a:moveTo>
                                      <a:lnTo>
                                        <a:pt x="49" y="12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1" y="15"/>
                                      </a:lnTo>
                                      <a:lnTo>
                                        <a:pt x="7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3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1" y="1367"/>
                                <a:ext cx="81" cy="121"/>
                                <a:chOff x="1971" y="1367"/>
                                <a:chExt cx="81" cy="121"/>
                              </a:xfrm>
                            </wpg:grpSpPr>
                            <wps:wsp>
                              <wps:cNvPr id="8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1" y="1367"/>
                                  <a:ext cx="81" cy="121"/>
                                </a:xfrm>
                                <a:custGeom>
                                  <a:avLst/>
                                  <a:gdLst>
                                    <a:gd name="T0" fmla="+- 0 2021 1971"/>
                                    <a:gd name="T1" fmla="*/ T0 w 81"/>
                                    <a:gd name="T2" fmla="+- 0 1383 1367"/>
                                    <a:gd name="T3" fmla="*/ 1383 h 121"/>
                                    <a:gd name="T4" fmla="+- 0 2003 1971"/>
                                    <a:gd name="T5" fmla="*/ T4 w 81"/>
                                    <a:gd name="T6" fmla="+- 0 1383 1367"/>
                                    <a:gd name="T7" fmla="*/ 1383 h 121"/>
                                    <a:gd name="T8" fmla="+- 0 2003 1971"/>
                                    <a:gd name="T9" fmla="*/ T8 w 81"/>
                                    <a:gd name="T10" fmla="+- 0 1486 1367"/>
                                    <a:gd name="T11" fmla="*/ 1486 h 121"/>
                                    <a:gd name="T12" fmla="+- 0 2004 1971"/>
                                    <a:gd name="T13" fmla="*/ T12 w 81"/>
                                    <a:gd name="T14" fmla="+- 0 1488 1367"/>
                                    <a:gd name="T15" fmla="*/ 1488 h 121"/>
                                    <a:gd name="T16" fmla="+- 0 2019 1971"/>
                                    <a:gd name="T17" fmla="*/ T16 w 81"/>
                                    <a:gd name="T18" fmla="+- 0 1488 1367"/>
                                    <a:gd name="T19" fmla="*/ 1488 h 121"/>
                                    <a:gd name="T20" fmla="+- 0 2021 1971"/>
                                    <a:gd name="T21" fmla="*/ T20 w 81"/>
                                    <a:gd name="T22" fmla="+- 0 1486 1367"/>
                                    <a:gd name="T23" fmla="*/ 1486 h 121"/>
                                    <a:gd name="T24" fmla="+- 0 2021 1971"/>
                                    <a:gd name="T25" fmla="*/ T24 w 81"/>
                                    <a:gd name="T26" fmla="+- 0 1383 1367"/>
                                    <a:gd name="T27" fmla="*/ 1383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81" h="121">
                                      <a:moveTo>
                                        <a:pt x="50" y="16"/>
                                      </a:moveTo>
                                      <a:lnTo>
                                        <a:pt x="32" y="16"/>
                                      </a:lnTo>
                                      <a:lnTo>
                                        <a:pt x="32" y="119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50" y="119"/>
                                      </a:lnTo>
                                      <a:lnTo>
                                        <a:pt x="5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1" y="1367"/>
                                  <a:ext cx="81" cy="121"/>
                                </a:xfrm>
                                <a:custGeom>
                                  <a:avLst/>
                                  <a:gdLst>
                                    <a:gd name="T0" fmla="+- 0 2051 1971"/>
                                    <a:gd name="T1" fmla="*/ T0 w 81"/>
                                    <a:gd name="T2" fmla="+- 0 1367 1367"/>
                                    <a:gd name="T3" fmla="*/ 1367 h 121"/>
                                    <a:gd name="T4" fmla="+- 0 1973 1971"/>
                                    <a:gd name="T5" fmla="*/ T4 w 81"/>
                                    <a:gd name="T6" fmla="+- 0 1367 1367"/>
                                    <a:gd name="T7" fmla="*/ 1367 h 121"/>
                                    <a:gd name="T8" fmla="+- 0 1971 1971"/>
                                    <a:gd name="T9" fmla="*/ T8 w 81"/>
                                    <a:gd name="T10" fmla="+- 0 1369 1367"/>
                                    <a:gd name="T11" fmla="*/ 1369 h 121"/>
                                    <a:gd name="T12" fmla="+- 0 1971 1971"/>
                                    <a:gd name="T13" fmla="*/ T12 w 81"/>
                                    <a:gd name="T14" fmla="+- 0 1382 1367"/>
                                    <a:gd name="T15" fmla="*/ 1382 h 121"/>
                                    <a:gd name="T16" fmla="+- 0 1973 1971"/>
                                    <a:gd name="T17" fmla="*/ T16 w 81"/>
                                    <a:gd name="T18" fmla="+- 0 1383 1367"/>
                                    <a:gd name="T19" fmla="*/ 1383 h 121"/>
                                    <a:gd name="T20" fmla="+- 0 2051 1971"/>
                                    <a:gd name="T21" fmla="*/ T20 w 81"/>
                                    <a:gd name="T22" fmla="+- 0 1383 1367"/>
                                    <a:gd name="T23" fmla="*/ 1383 h 121"/>
                                    <a:gd name="T24" fmla="+- 0 2052 1971"/>
                                    <a:gd name="T25" fmla="*/ T24 w 81"/>
                                    <a:gd name="T26" fmla="+- 0 1382 1367"/>
                                    <a:gd name="T27" fmla="*/ 1382 h 121"/>
                                    <a:gd name="T28" fmla="+- 0 2052 1971"/>
                                    <a:gd name="T29" fmla="*/ T28 w 81"/>
                                    <a:gd name="T30" fmla="+- 0 1369 1367"/>
                                    <a:gd name="T31" fmla="*/ 1369 h 121"/>
                                    <a:gd name="T32" fmla="+- 0 2051 1971"/>
                                    <a:gd name="T33" fmla="*/ T32 w 81"/>
                                    <a:gd name="T34" fmla="+- 0 1367 1367"/>
                                    <a:gd name="T35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81" h="121">
                                      <a:moveTo>
                                        <a:pt x="80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1" y="15"/>
                                      </a:lnTo>
                                      <a:lnTo>
                                        <a:pt x="81" y="2"/>
                                      </a:lnTo>
                                      <a:lnTo>
                                        <a:pt x="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6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41" y="1366"/>
                                <a:ext cx="116" cy="123"/>
                                <a:chOff x="2041" y="1366"/>
                                <a:chExt cx="116" cy="123"/>
                              </a:xfrm>
                            </wpg:grpSpPr>
                            <wps:wsp>
                              <wps:cNvPr id="87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1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2100 2041"/>
                                    <a:gd name="T1" fmla="*/ T0 w 116"/>
                                    <a:gd name="T2" fmla="+- 0 1366 1366"/>
                                    <a:gd name="T3" fmla="*/ 1366 h 123"/>
                                    <a:gd name="T4" fmla="+- 0 2097 2041"/>
                                    <a:gd name="T5" fmla="*/ T4 w 116"/>
                                    <a:gd name="T6" fmla="+- 0 1366 1366"/>
                                    <a:gd name="T7" fmla="*/ 1366 h 123"/>
                                    <a:gd name="T8" fmla="+- 0 2095 2041"/>
                                    <a:gd name="T9" fmla="*/ T8 w 116"/>
                                    <a:gd name="T10" fmla="+- 0 1366 1366"/>
                                    <a:gd name="T11" fmla="*/ 1366 h 123"/>
                                    <a:gd name="T12" fmla="+- 0 2095 2041"/>
                                    <a:gd name="T13" fmla="*/ T12 w 116"/>
                                    <a:gd name="T14" fmla="+- 0 1367 1366"/>
                                    <a:gd name="T15" fmla="*/ 1367 h 123"/>
                                    <a:gd name="T16" fmla="+- 0 2041 2041"/>
                                    <a:gd name="T17" fmla="*/ T16 w 116"/>
                                    <a:gd name="T18" fmla="+- 0 1486 1366"/>
                                    <a:gd name="T19" fmla="*/ 1486 h 123"/>
                                    <a:gd name="T20" fmla="+- 0 2042 2041"/>
                                    <a:gd name="T21" fmla="*/ T20 w 116"/>
                                    <a:gd name="T22" fmla="+- 0 1488 1366"/>
                                    <a:gd name="T23" fmla="*/ 1488 h 123"/>
                                    <a:gd name="T24" fmla="+- 0 2058 2041"/>
                                    <a:gd name="T25" fmla="*/ T24 w 116"/>
                                    <a:gd name="T26" fmla="+- 0 1488 1366"/>
                                    <a:gd name="T27" fmla="*/ 1488 h 123"/>
                                    <a:gd name="T28" fmla="+- 0 2059 2041"/>
                                    <a:gd name="T29" fmla="*/ T28 w 116"/>
                                    <a:gd name="T30" fmla="+- 0 1487 1366"/>
                                    <a:gd name="T31" fmla="*/ 1487 h 123"/>
                                    <a:gd name="T32" fmla="+- 0 2063 2041"/>
                                    <a:gd name="T33" fmla="*/ T32 w 116"/>
                                    <a:gd name="T34" fmla="+- 0 1477 1366"/>
                                    <a:gd name="T35" fmla="*/ 1477 h 123"/>
                                    <a:gd name="T36" fmla="+- 0 2067 2041"/>
                                    <a:gd name="T37" fmla="*/ T36 w 116"/>
                                    <a:gd name="T38" fmla="+- 0 1470 1366"/>
                                    <a:gd name="T39" fmla="*/ 1470 h 123"/>
                                    <a:gd name="T40" fmla="+- 0 2070 2041"/>
                                    <a:gd name="T41" fmla="*/ T40 w 116"/>
                                    <a:gd name="T42" fmla="+- 0 1462 1366"/>
                                    <a:gd name="T43" fmla="*/ 1462 h 123"/>
                                    <a:gd name="T44" fmla="+- 0 2145 2041"/>
                                    <a:gd name="T45" fmla="*/ T44 w 116"/>
                                    <a:gd name="T46" fmla="+- 0 1462 1366"/>
                                    <a:gd name="T47" fmla="*/ 1462 h 123"/>
                                    <a:gd name="T48" fmla="+- 0 2139 2041"/>
                                    <a:gd name="T49" fmla="*/ T48 w 116"/>
                                    <a:gd name="T50" fmla="+- 0 1447 1366"/>
                                    <a:gd name="T51" fmla="*/ 1447 h 123"/>
                                    <a:gd name="T52" fmla="+- 0 2077 2041"/>
                                    <a:gd name="T53" fmla="*/ T52 w 116"/>
                                    <a:gd name="T54" fmla="+- 0 1447 1366"/>
                                    <a:gd name="T55" fmla="*/ 1447 h 123"/>
                                    <a:gd name="T56" fmla="+- 0 2098 2041"/>
                                    <a:gd name="T57" fmla="*/ T56 w 116"/>
                                    <a:gd name="T58" fmla="+- 0 1400 1366"/>
                                    <a:gd name="T59" fmla="*/ 1400 h 123"/>
                                    <a:gd name="T60" fmla="+- 0 2117 2041"/>
                                    <a:gd name="T61" fmla="*/ T60 w 116"/>
                                    <a:gd name="T62" fmla="+- 0 1400 1366"/>
                                    <a:gd name="T63" fmla="*/ 1400 h 123"/>
                                    <a:gd name="T64" fmla="+- 0 2103 2041"/>
                                    <a:gd name="T65" fmla="*/ T64 w 116"/>
                                    <a:gd name="T66" fmla="+- 0 1367 1366"/>
                                    <a:gd name="T67" fmla="*/ 1367 h 123"/>
                                    <a:gd name="T68" fmla="+- 0 2102 2041"/>
                                    <a:gd name="T69" fmla="*/ T68 w 116"/>
                                    <a:gd name="T70" fmla="+- 0 1366 1366"/>
                                    <a:gd name="T71" fmla="*/ 1366 h 123"/>
                                    <a:gd name="T72" fmla="+- 0 2100 2041"/>
                                    <a:gd name="T73" fmla="*/ T72 w 116"/>
                                    <a:gd name="T74" fmla="+- 0 1366 1366"/>
                                    <a:gd name="T75" fmla="*/ 1366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59" y="0"/>
                                      </a:moveTo>
                                      <a:lnTo>
                                        <a:pt x="56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4" y="1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" y="122"/>
                                      </a:lnTo>
                                      <a:lnTo>
                                        <a:pt x="17" y="122"/>
                                      </a:lnTo>
                                      <a:lnTo>
                                        <a:pt x="18" y="121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104" y="96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62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1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2145 2041"/>
                                    <a:gd name="T1" fmla="*/ T0 w 116"/>
                                    <a:gd name="T2" fmla="+- 0 1462 1366"/>
                                    <a:gd name="T3" fmla="*/ 1462 h 123"/>
                                    <a:gd name="T4" fmla="+- 0 2127 2041"/>
                                    <a:gd name="T5" fmla="*/ T4 w 116"/>
                                    <a:gd name="T6" fmla="+- 0 1462 1366"/>
                                    <a:gd name="T7" fmla="*/ 1462 h 123"/>
                                    <a:gd name="T8" fmla="+- 0 2137 2041"/>
                                    <a:gd name="T9" fmla="*/ T8 w 116"/>
                                    <a:gd name="T10" fmla="+- 0 1485 1366"/>
                                    <a:gd name="T11" fmla="*/ 1485 h 123"/>
                                    <a:gd name="T12" fmla="+- 0 2138 2041"/>
                                    <a:gd name="T13" fmla="*/ T12 w 116"/>
                                    <a:gd name="T14" fmla="+- 0 1487 1366"/>
                                    <a:gd name="T15" fmla="*/ 1487 h 123"/>
                                    <a:gd name="T16" fmla="+- 0 2139 2041"/>
                                    <a:gd name="T17" fmla="*/ T16 w 116"/>
                                    <a:gd name="T18" fmla="+- 0 1488 1366"/>
                                    <a:gd name="T19" fmla="*/ 1488 h 123"/>
                                    <a:gd name="T20" fmla="+- 0 2155 2041"/>
                                    <a:gd name="T21" fmla="*/ T20 w 116"/>
                                    <a:gd name="T22" fmla="+- 0 1488 1366"/>
                                    <a:gd name="T23" fmla="*/ 1488 h 123"/>
                                    <a:gd name="T24" fmla="+- 0 2156 2041"/>
                                    <a:gd name="T25" fmla="*/ T24 w 116"/>
                                    <a:gd name="T26" fmla="+- 0 1486 1366"/>
                                    <a:gd name="T27" fmla="*/ 1486 h 123"/>
                                    <a:gd name="T28" fmla="+- 0 2145 2041"/>
                                    <a:gd name="T29" fmla="*/ T28 w 116"/>
                                    <a:gd name="T30" fmla="+- 0 1462 1366"/>
                                    <a:gd name="T31" fmla="*/ 1462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104" y="96"/>
                                      </a:moveTo>
                                      <a:lnTo>
                                        <a:pt x="86" y="96"/>
                                      </a:lnTo>
                                      <a:lnTo>
                                        <a:pt x="96" y="119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98" y="122"/>
                                      </a:lnTo>
                                      <a:lnTo>
                                        <a:pt x="114" y="122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104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1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2117 2041"/>
                                    <a:gd name="T1" fmla="*/ T0 w 116"/>
                                    <a:gd name="T2" fmla="+- 0 1400 1366"/>
                                    <a:gd name="T3" fmla="*/ 1400 h 123"/>
                                    <a:gd name="T4" fmla="+- 0 2099 2041"/>
                                    <a:gd name="T5" fmla="*/ T4 w 116"/>
                                    <a:gd name="T6" fmla="+- 0 1400 1366"/>
                                    <a:gd name="T7" fmla="*/ 1400 h 123"/>
                                    <a:gd name="T8" fmla="+- 0 2120 2041"/>
                                    <a:gd name="T9" fmla="*/ T8 w 116"/>
                                    <a:gd name="T10" fmla="+- 0 1447 1366"/>
                                    <a:gd name="T11" fmla="*/ 1447 h 123"/>
                                    <a:gd name="T12" fmla="+- 0 2139 2041"/>
                                    <a:gd name="T13" fmla="*/ T12 w 116"/>
                                    <a:gd name="T14" fmla="+- 0 1447 1366"/>
                                    <a:gd name="T15" fmla="*/ 1447 h 123"/>
                                    <a:gd name="T16" fmla="+- 0 2117 2041"/>
                                    <a:gd name="T17" fmla="*/ T16 w 116"/>
                                    <a:gd name="T18" fmla="+- 0 1400 1366"/>
                                    <a:gd name="T19" fmla="*/ 1400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76" y="34"/>
                                      </a:moveTo>
                                      <a:lnTo>
                                        <a:pt x="58" y="34"/>
                                      </a:lnTo>
                                      <a:lnTo>
                                        <a:pt x="79" y="81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7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69" y="1367"/>
                                <a:ext cx="103" cy="121"/>
                                <a:chOff x="2169" y="1367"/>
                                <a:chExt cx="103" cy="121"/>
                              </a:xfrm>
                            </wpg:grpSpPr>
                            <wps:wsp>
                              <wps:cNvPr id="9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9" y="1367"/>
                                  <a:ext cx="103" cy="121"/>
                                </a:xfrm>
                                <a:custGeom>
                                  <a:avLst/>
                                  <a:gdLst>
                                    <a:gd name="T0" fmla="+- 0 2212 2169"/>
                                    <a:gd name="T1" fmla="*/ T0 w 103"/>
                                    <a:gd name="T2" fmla="+- 0 1367 1367"/>
                                    <a:gd name="T3" fmla="*/ 1367 h 121"/>
                                    <a:gd name="T4" fmla="+- 0 2171 2169"/>
                                    <a:gd name="T5" fmla="*/ T4 w 103"/>
                                    <a:gd name="T6" fmla="+- 0 1367 1367"/>
                                    <a:gd name="T7" fmla="*/ 1367 h 121"/>
                                    <a:gd name="T8" fmla="+- 0 2169 2169"/>
                                    <a:gd name="T9" fmla="*/ T8 w 103"/>
                                    <a:gd name="T10" fmla="+- 0 1369 1367"/>
                                    <a:gd name="T11" fmla="*/ 1369 h 121"/>
                                    <a:gd name="T12" fmla="+- 0 2169 2169"/>
                                    <a:gd name="T13" fmla="*/ T12 w 103"/>
                                    <a:gd name="T14" fmla="+- 0 1486 1367"/>
                                    <a:gd name="T15" fmla="*/ 1486 h 121"/>
                                    <a:gd name="T16" fmla="+- 0 2171 2169"/>
                                    <a:gd name="T17" fmla="*/ T16 w 103"/>
                                    <a:gd name="T18" fmla="+- 0 1488 1367"/>
                                    <a:gd name="T19" fmla="*/ 1488 h 121"/>
                                    <a:gd name="T20" fmla="+- 0 2173 2169"/>
                                    <a:gd name="T21" fmla="*/ T20 w 103"/>
                                    <a:gd name="T22" fmla="+- 0 1488 1367"/>
                                    <a:gd name="T23" fmla="*/ 1488 h 121"/>
                                    <a:gd name="T24" fmla="+- 0 2223 2169"/>
                                    <a:gd name="T25" fmla="*/ T24 w 103"/>
                                    <a:gd name="T26" fmla="+- 0 1487 1367"/>
                                    <a:gd name="T27" fmla="*/ 1487 h 121"/>
                                    <a:gd name="T28" fmla="+- 0 2243 2169"/>
                                    <a:gd name="T29" fmla="*/ T28 w 103"/>
                                    <a:gd name="T30" fmla="+- 0 1479 1367"/>
                                    <a:gd name="T31" fmla="*/ 1479 h 121"/>
                                    <a:gd name="T32" fmla="+- 0 2252 2169"/>
                                    <a:gd name="T33" fmla="*/ T32 w 103"/>
                                    <a:gd name="T34" fmla="+- 0 1472 1367"/>
                                    <a:gd name="T35" fmla="*/ 1472 h 121"/>
                                    <a:gd name="T36" fmla="+- 0 2187 2169"/>
                                    <a:gd name="T37" fmla="*/ T36 w 103"/>
                                    <a:gd name="T38" fmla="+- 0 1472 1367"/>
                                    <a:gd name="T39" fmla="*/ 1472 h 121"/>
                                    <a:gd name="T40" fmla="+- 0 2187 2169"/>
                                    <a:gd name="T41" fmla="*/ T40 w 103"/>
                                    <a:gd name="T42" fmla="+- 0 1384 1367"/>
                                    <a:gd name="T43" fmla="*/ 1384 h 121"/>
                                    <a:gd name="T44" fmla="+- 0 2253 2169"/>
                                    <a:gd name="T45" fmla="*/ T44 w 103"/>
                                    <a:gd name="T46" fmla="+- 0 1384 1367"/>
                                    <a:gd name="T47" fmla="*/ 1384 h 121"/>
                                    <a:gd name="T48" fmla="+- 0 2253 2169"/>
                                    <a:gd name="T49" fmla="*/ T48 w 103"/>
                                    <a:gd name="T50" fmla="+- 0 1383 1367"/>
                                    <a:gd name="T51" fmla="*/ 1383 h 121"/>
                                    <a:gd name="T52" fmla="+- 0 2234 2169"/>
                                    <a:gd name="T53" fmla="*/ T52 w 103"/>
                                    <a:gd name="T54" fmla="+- 0 1371 1367"/>
                                    <a:gd name="T55" fmla="*/ 1371 h 121"/>
                                    <a:gd name="T56" fmla="+- 0 2212 2169"/>
                                    <a:gd name="T57" fmla="*/ T56 w 103"/>
                                    <a:gd name="T58" fmla="+- 0 1367 1367"/>
                                    <a:gd name="T59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03" h="121">
                                      <a:moveTo>
                                        <a:pt x="43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" y="121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83" y="105"/>
                                      </a:lnTo>
                                      <a:lnTo>
                                        <a:pt x="18" y="105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9" y="1367"/>
                                  <a:ext cx="103" cy="121"/>
                                </a:xfrm>
                                <a:custGeom>
                                  <a:avLst/>
                                  <a:gdLst>
                                    <a:gd name="T0" fmla="+- 0 2253 2169"/>
                                    <a:gd name="T1" fmla="*/ T0 w 103"/>
                                    <a:gd name="T2" fmla="+- 0 1384 1367"/>
                                    <a:gd name="T3" fmla="*/ 1384 h 121"/>
                                    <a:gd name="T4" fmla="+- 0 2187 2169"/>
                                    <a:gd name="T5" fmla="*/ T4 w 103"/>
                                    <a:gd name="T6" fmla="+- 0 1384 1367"/>
                                    <a:gd name="T7" fmla="*/ 1384 h 121"/>
                                    <a:gd name="T8" fmla="+- 0 2214 2169"/>
                                    <a:gd name="T9" fmla="*/ T8 w 103"/>
                                    <a:gd name="T10" fmla="+- 0 1384 1367"/>
                                    <a:gd name="T11" fmla="*/ 1384 h 121"/>
                                    <a:gd name="T12" fmla="+- 0 2235 2169"/>
                                    <a:gd name="T13" fmla="*/ T12 w 103"/>
                                    <a:gd name="T14" fmla="+- 0 1391 1367"/>
                                    <a:gd name="T15" fmla="*/ 1391 h 121"/>
                                    <a:gd name="T16" fmla="+- 0 2249 2169"/>
                                    <a:gd name="T17" fmla="*/ T16 w 103"/>
                                    <a:gd name="T18" fmla="+- 0 1407 1367"/>
                                    <a:gd name="T19" fmla="*/ 1407 h 121"/>
                                    <a:gd name="T20" fmla="+- 0 2254 2169"/>
                                    <a:gd name="T21" fmla="*/ T20 w 103"/>
                                    <a:gd name="T22" fmla="+- 0 1430 1367"/>
                                    <a:gd name="T23" fmla="*/ 1430 h 121"/>
                                    <a:gd name="T24" fmla="+- 0 2247 2169"/>
                                    <a:gd name="T25" fmla="*/ T24 w 103"/>
                                    <a:gd name="T26" fmla="+- 0 1452 1367"/>
                                    <a:gd name="T27" fmla="*/ 1452 h 121"/>
                                    <a:gd name="T28" fmla="+- 0 2232 2169"/>
                                    <a:gd name="T29" fmla="*/ T28 w 103"/>
                                    <a:gd name="T30" fmla="+- 0 1466 1367"/>
                                    <a:gd name="T31" fmla="*/ 1466 h 121"/>
                                    <a:gd name="T32" fmla="+- 0 2210 2169"/>
                                    <a:gd name="T33" fmla="*/ T32 w 103"/>
                                    <a:gd name="T34" fmla="+- 0 1472 1367"/>
                                    <a:gd name="T35" fmla="*/ 1472 h 121"/>
                                    <a:gd name="T36" fmla="+- 0 2252 2169"/>
                                    <a:gd name="T37" fmla="*/ T36 w 103"/>
                                    <a:gd name="T38" fmla="+- 0 1472 1367"/>
                                    <a:gd name="T39" fmla="*/ 1472 h 121"/>
                                    <a:gd name="T40" fmla="+- 0 2259 2169"/>
                                    <a:gd name="T41" fmla="*/ T40 w 103"/>
                                    <a:gd name="T42" fmla="+- 0 1465 1367"/>
                                    <a:gd name="T43" fmla="*/ 1465 h 121"/>
                                    <a:gd name="T44" fmla="+- 0 2269 2169"/>
                                    <a:gd name="T45" fmla="*/ T44 w 103"/>
                                    <a:gd name="T46" fmla="+- 0 1446 1367"/>
                                    <a:gd name="T47" fmla="*/ 1446 h 121"/>
                                    <a:gd name="T48" fmla="+- 0 2272 2169"/>
                                    <a:gd name="T49" fmla="*/ T48 w 103"/>
                                    <a:gd name="T50" fmla="+- 0 1421 1367"/>
                                    <a:gd name="T51" fmla="*/ 1421 h 121"/>
                                    <a:gd name="T52" fmla="+- 0 2266 2169"/>
                                    <a:gd name="T53" fmla="*/ T52 w 103"/>
                                    <a:gd name="T54" fmla="+- 0 1400 1367"/>
                                    <a:gd name="T55" fmla="*/ 1400 h 121"/>
                                    <a:gd name="T56" fmla="+- 0 2253 2169"/>
                                    <a:gd name="T57" fmla="*/ T56 w 103"/>
                                    <a:gd name="T58" fmla="+- 0 1384 1367"/>
                                    <a:gd name="T59" fmla="*/ 1384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03" h="121">
                                      <a:moveTo>
                                        <a:pt x="84" y="17"/>
                                      </a:moveTo>
                                      <a:lnTo>
                                        <a:pt x="18" y="17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63" y="99"/>
                                      </a:lnTo>
                                      <a:lnTo>
                                        <a:pt x="41" y="105"/>
                                      </a:lnTo>
                                      <a:lnTo>
                                        <a:pt x="83" y="105"/>
                                      </a:lnTo>
                                      <a:lnTo>
                                        <a:pt x="90" y="9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103" y="54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8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6440404" id="Group 8" o:spid="_x0000_s1026" style="position:absolute;margin-left:-.05pt;margin-top:.9pt;width:67.5pt;height:87.25pt;z-index:-251656704;mso-position-horizontal-relative:page" coordorigin="1129,-254" coordsize="135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">
                    <v:group id="Group 92" o:spid="_x0000_s1027" style="position:absolute;left:1322;top:306;width:320;height:374" coordorigin="1322,306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93" o:spid="_x0000_s1028" style="position:absolute;left:1322;top:306;width:320;height:374;visibility:visible;mso-wrap-style:square;v-text-anchor:top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" path="m319,l,187,319,374,319,xe" fillcolor="#0072b4" stroked="f">
                        <v:path arrowok="t" o:connecttype="custom" o:connectlocs="319,306;0,493;319,680;319,306" o:connectangles="0,0,0,0"/>
                      </v:shape>
                    </v:group>
                    <v:group id="Group 90" o:spid="_x0000_s1029" style="position:absolute;left:1965;top:119;width:320;height:374" coordorigin="1965,119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91" o:spid="_x0000_s1030" style="position:absolute;left:1965;top:119;width:320;height:374;visibility:visible;mso-wrap-style:square;v-text-anchor:top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" path="m,l,374,320,187,,xe" fillcolor="#004b88" stroked="f">
                        <v:path arrowok="t" o:connecttype="custom" o:connectlocs="0,119;0,493;320,306;0,119" o:connectangles="0,0,0,0"/>
                      </v:shape>
                    </v:group>
                    <v:group id="Group 88" o:spid="_x0000_s1031" style="position:absolute;left:1965;top:306;width:320;height:374" coordorigin="1965,306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Freeform 89" o:spid="_x0000_s1032" style="position:absolute;left:1965;top:306;width:320;height:374;visibility:visible;mso-wrap-style:square;v-text-anchor:top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" path="m320,l,187,320,374,320,xe" fillcolor="#00c0f3" stroked="f">
                        <v:path arrowok="t" o:connecttype="custom" o:connectlocs="320,306;0,493;320,680;320,306" o:connectangles="0,0,0,0"/>
                      </v:shape>
                    </v:group>
                    <v:group id="Group 86" o:spid="_x0000_s1033" style="position:absolute;left:1641;top:119;width:324;height:374" coordorigin="1641,119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Freeform 87" o:spid="_x0000_s1034" style="position:absolute;left:1641;top:119;width:324;height:374;visibility:visible;mso-wrap-style:square;v-text-anchor:top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" path="m324,l,187,324,374,324,xe" fillcolor="#0072b4" stroked="f">
                        <v:path arrowok="t" o:connecttype="custom" o:connectlocs="324,119;0,306;324,493;324,119" o:connectangles="0,0,0,0"/>
                      </v:shape>
                    </v:group>
                    <v:group id="Group 84" o:spid="_x0000_s1035" style="position:absolute;left:1641;top:-68;width:324;height:374" coordorigin="1641,-68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Freeform 85" o:spid="_x0000_s1036" style="position:absolute;left:1641;top:-68;width:324;height:374;visibility:visible;mso-wrap-style:square;v-text-anchor:top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" path="m,l,374,324,187,,xe" fillcolor="#86bae5" stroked="f">
                        <v:path arrowok="t" o:connecttype="custom" o:connectlocs="0,-68;0,306;324,119;0,-68" o:connectangles="0,0,0,0"/>
                      </v:shape>
                    </v:group>
                    <v:group id="Group 82" o:spid="_x0000_s1037" style="position:absolute;left:1641;top:493;width:324;height:374" coordorigin="1641,493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83" o:spid="_x0000_s1038" style="position:absolute;left:1641;top:493;width:324;height:374;visibility:visible;mso-wrap-style:square;v-text-anchor:top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" path="m324,l,187,324,373,324,xe" fillcolor="#86bae5" stroked="f">
                        <v:path arrowok="t" o:connecttype="custom" o:connectlocs="324,493;0,680;324,866;324,493" o:connectangles="0,0,0,0"/>
                      </v:shape>
                    </v:group>
                    <v:group id="Group 80" o:spid="_x0000_s1039" style="position:absolute;left:1641;top:306;width:324;height:374" coordorigin="1641,306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Freeform 81" o:spid="_x0000_s1040" style="position:absolute;left:1641;top:306;width:324;height:374;visibility:visible;mso-wrap-style:square;v-text-anchor:top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" path="m,l,374,324,187,,xe" fillcolor="#004b88" stroked="f">
                        <v:path arrowok="t" o:connecttype="custom" o:connectlocs="0,306;0,680;324,493;0,306" o:connectangles="0,0,0,0"/>
                      </v:shape>
                    </v:group>
                    <v:group id="Group 78" o:spid="_x0000_s1041" style="position:absolute;left:1322;top:119;width:320;height:374" coordorigin="1322,119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shape id="Freeform 79" o:spid="_x0000_s1042" style="position:absolute;left:1322;top:119;width:320;height:374;visibility:visible;mso-wrap-style:square;v-text-anchor:top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" path="m,l,374,319,187,,xe" fillcolor="#00c0f3" stroked="f">
                        <v:path arrowok="t" o:connecttype="custom" o:connectlocs="0,119;0,493;319,306;0,119" o:connectangles="0,0,0,0"/>
                      </v:shape>
                    </v:group>
                    <v:group id="Group 76" o:spid="_x0000_s1043" style="position:absolute;left:1322;top:493;width:320;height:559" coordorigin="1322,493" coordsize="32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Freeform 77" o:spid="_x0000_s1044" style="position:absolute;left:1322;top:493;width:320;height:559;visibility:visible;mso-wrap-style:square;v-text-anchor:top" coordsize="32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" path="m,l,371,319,558r,-371l,xe" fillcolor="#00c0f3" stroked="f">
                        <v:path arrowok="t" o:connecttype="custom" o:connectlocs="0,493;0,864;319,1051;319,680;0,493" o:connectangles="0,0,0,0,0"/>
                      </v:shape>
                    </v:group>
                    <v:group id="Group 74" o:spid="_x0000_s1045" style="position:absolute;left:1965;top:-254;width:320;height:561" coordorigin="1965,-254" coordsize="320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shape id="Freeform 75" o:spid="_x0000_s1046" style="position:absolute;left:1965;top:-254;width:320;height:561;visibility:visible;mso-wrap-style:square;v-text-anchor:top" coordsize="320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" path="m,l,373,320,560r,-373l,xe" fillcolor="#00c0f3" stroked="f">
                        <v:path arrowok="t" o:connecttype="custom" o:connectlocs="0,-254;0,119;320,306;320,-67;0,-254" o:connectangles="0,0,0,0,0"/>
                      </v:shape>
                    </v:group>
                    <v:group id="Group 70" o:spid="_x0000_s1047" style="position:absolute;left:1129;top:1145;width:135;height:165" coordorigin="1129,1145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Freeform 73" o:spid="_x0000_s1048" style="position:absolute;left:1129;top:1145;width:135;height:165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" path="m22,l2,,,2,,162r2,2l22,164r2,-2l24,92r110,l134,70,24,70,24,2,22,xe" fillcolor="#004b88" stroked="f">
                        <v:path arrowok="t" o:connecttype="custom" o:connectlocs="22,1145;2,1145;0,1147;0,1307;2,1309;22,1309;24,1307;24,1237;134,1237;134,1215;24,1215;24,1147;22,1145" o:connectangles="0,0,0,0,0,0,0,0,0,0,0,0,0"/>
                      </v:shape>
                      <v:shape id="Freeform 72" o:spid="_x0000_s1049" style="position:absolute;left:1129;top:1145;width:135;height:165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" path="m134,92r-24,l110,162r2,2l132,164r2,-2l134,92xe" fillcolor="#004b88" stroked="f">
                        <v:path arrowok="t" o:connecttype="custom" o:connectlocs="134,1237;110,1237;110,1307;112,1309;132,1309;134,1307;134,1237" o:connectangles="0,0,0,0,0,0,0"/>
                      </v:shape>
                      <v:shape id="Freeform 71" o:spid="_x0000_s1050" style="position:absolute;left:1129;top:1145;width:135;height:165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" path="m132,l112,r-2,2l110,70r24,l134,2,132,xe" fillcolor="#004b88" stroked="f">
                        <v:path arrowok="t" o:connecttype="custom" o:connectlocs="132,1145;112,1145;110,1147;110,1215;134,1215;134,1147;132,1145" o:connectangles="0,0,0,0,0,0,0"/>
                      </v:shape>
                    </v:group>
                    <v:group id="Group 65" o:spid="_x0000_s1051" style="position:absolute;left:1289;top:1099;width:165;height:211" coordorigin="1289,1099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 id="Freeform 69" o:spid="_x0000_s1052" style="position:absolute;left:1289;top:1099;width:165;height:211;visibility:visible;mso-wrap-style:square;v-text-anchor:top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" path="m117,l103,,97,6r,15l103,27r14,l124,21r,-15l117,xe" fillcolor="#004b88" stroked="f">
                        <v:path arrowok="t" o:connecttype="custom" o:connectlocs="117,1099;103,1099;97,1105;97,1120;103,1126;117,1126;124,1120;124,1105;117,1099" o:connectangles="0,0,0,0,0,0,0,0,0"/>
                      </v:shape>
                      <v:shape id="Freeform 68" o:spid="_x0000_s1053" style="position:absolute;left:1289;top:1099;width:165;height:211;visibility:visible;mso-wrap-style:square;v-text-anchor:top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" path="m64,l49,,43,6r,15l49,27r15,l70,21,70,6,64,xe" fillcolor="#004b88" stroked="f">
                        <v:path arrowok="t" o:connecttype="custom" o:connectlocs="64,1099;49,1099;43,1105;43,1120;49,1126;64,1126;70,1120;70,1105;64,1099" o:connectangles="0,0,0,0,0,0,0,0,0"/>
                      </v:shape>
                      <v:shape id="Freeform 67" o:spid="_x0000_s1054" style="position:absolute;left:1289;top:1099;width:165;height:211;visibility:visible;mso-wrap-style:square;v-text-anchor:top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" path="m83,44l20,74,,142r6,19l50,202r51,9l119,204r16,-11l139,189r-56,l65,186,48,176,35,161,27,139,25,112,34,94,49,80,70,71,96,68r47,l126,55,106,47,83,44xe" fillcolor="#004b88" stroked="f">
                        <v:path arrowok="t" o:connecttype="custom" o:connectlocs="83,1143;20,1173;0,1241;6,1260;50,1301;101,1310;119,1303;135,1292;139,1288;83,1288;65,1285;48,1275;35,1260;27,1238;25,1211;34,1193;49,1179;70,1170;96,1167;143,1167;126,1154;106,1146;83,1143" o:connectangles="0,0,0,0,0,0,0,0,0,0,0,0,0,0,0,0,0,0,0,0,0,0,0"/>
                      </v:shape>
                      <v:shape id="Freeform 66" o:spid="_x0000_s1055" style="position:absolute;left:1289;top:1099;width:165;height:211;visibility:visible;mso-wrap-style:square;v-text-anchor:top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" path="m143,68r-47,l115,76r15,15l140,111r4,24l137,156r-13,17l105,185r-22,4l139,189r9,-11l158,158r6,-24l165,106,156,86,143,69r,-1xe" fillcolor="#004b88" stroked="f">
                        <v:path arrowok="t" o:connecttype="custom" o:connectlocs="143,1167;96,1167;115,1175;130,1190;140,1210;144,1234;137,1255;124,1272;105,1284;83,1288;139,1288;148,1277;158,1257;164,1233;165,1205;156,1185;143,1168;143,1167" o:connectangles="0,0,0,0,0,0,0,0,0,0,0,0,0,0,0,0,0,0"/>
                      </v:shape>
                    </v:group>
                    <v:group id="Group 61" o:spid="_x0000_s1056" style="position:absolute;left:1474;top:1143;width:142;height:169" coordorigin="1474,1143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shape id="Freeform 64" o:spid="_x0000_s1057" style="position:absolute;left:1474;top:1143;width:142;height:169;visibility:visible;mso-wrap-style:square;v-text-anchor:top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" path="m82,l17,34,,106r9,20l22,144r17,13l59,165r23,3l107,168r15,-4l140,153r1,-1l142,150r,-7l71,143,52,135,37,121,27,101,24,76,30,55,44,38,62,27,85,23r55,l138,21,121,9,103,2,82,xe" fillcolor="#004b88" stroked="f">
                        <v:path arrowok="t" o:connecttype="custom" o:connectlocs="82,1143;17,1177;0,1249;9,1269;22,1287;39,1300;59,1308;82,1311;107,1311;122,1307;140,1296;141,1295;142,1293;142,1286;71,1286;52,1278;37,1264;27,1244;24,1219;30,1198;44,1181;62,1170;85,1166;140,1166;138,1164;121,1152;103,1145;82,1143" o:connectangles="0,0,0,0,0,0,0,0,0,0,0,0,0,0,0,0,0,0,0,0,0,0,0,0,0,0,0,0"/>
                      </v:shape>
                      <v:shape id="Freeform 63" o:spid="_x0000_s1058" style="position:absolute;left:1474;top:1143;width:142;height:169;visibility:visible;mso-wrap-style:square;v-text-anchor:top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" path="m140,88r-48,l90,90r,18l92,110r26,l116,137r-15,4l71,143r71,l141,90r-1,-2xe" fillcolor="#004b88" stroked="f">
                        <v:path arrowok="t" o:connecttype="custom" o:connectlocs="140,1231;92,1231;90,1233;90,1251;92,1253;118,1253;116,1280;101,1284;71,1286;142,1286;141,1233;140,1231" o:connectangles="0,0,0,0,0,0,0,0,0,0,0,0"/>
                      </v:shape>
                      <v:shape id="Freeform 62" o:spid="_x0000_s1059" style="position:absolute;left:1474;top:1143;width:142;height:169;visibility:visible;mso-wrap-style:square;v-text-anchor:top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" path="m140,23r-55,l105,28r17,11l125,41r1,l128,39r4,-4l135,32r4,-4l141,26r,-3l140,23xe" fillcolor="#004b88" stroked="f">
                        <v:path arrowok="t" o:connecttype="custom" o:connectlocs="140,1166;85,1166;105,1171;122,1182;125,1184;126,1184;128,1182;132,1178;135,1175;139,1171;141,1169;141,1166;140,1166" o:connectangles="0,0,0,0,0,0,0,0,0,0,0,0,0"/>
                      </v:shape>
                    </v:group>
                    <v:group id="Group 57" o:spid="_x0000_s1060" style="position:absolute;left:1633;top:1147;width:104;height:165" coordorigin="1633,1147" coordsize="10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shape id="Freeform 60" o:spid="_x0000_s1061" style="position:absolute;left:1633;top:1147;width:104;height:165;visibility:visible;mso-wrap-style:square;v-text-anchor:top" coordsize="10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" path="m14,125r-4,1l6,132r-2,3l2,138,,142r1,2l10,151r18,9l55,164r21,-4l92,149r3,-6l53,143,28,135,16,127r-2,-2xe" fillcolor="#004b88" stroked="f">
                        <v:path arrowok="t" o:connecttype="custom" o:connectlocs="14,1272;10,1273;6,1279;4,1282;2,1285;0,1289;1,1291;10,1298;28,1307;55,1311;76,1307;92,1296;95,1290;53,1290;28,1282;16,1274;14,1272" o:connectangles="0,0,0,0,0,0,0,0,0,0,0,0,0,0,0,0,0"/>
                      </v:shape>
                      <v:shape id="Freeform 59" o:spid="_x0000_s1062" style="position:absolute;left:1633;top:1147;width:104;height:165;visibility:visible;mso-wrap-style:square;v-text-anchor:top" coordsize="10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" path="m64,l30,,14,12,6,31,5,55,15,70,32,82,56,93r18,13l80,121r,12l70,143r25,l101,130r2,-26l93,89,75,77,53,66,33,54,26,38r,-9l33,17r66,l101,14,99,11,95,8,85,4,64,xe" fillcolor="#004b88" stroked="f">
                        <v:path arrowok="t" o:connecttype="custom" o:connectlocs="64,1147;30,1147;14,1159;6,1178;5,1202;15,1217;32,1229;56,1240;74,1253;80,1268;80,1280;70,1290;95,1290;101,1277;103,1251;93,1236;75,1224;53,1213;33,1201;26,1185;26,1176;33,1164;99,1164;101,1161;99,1158;95,1155;85,1151;64,1147" o:connectangles="0,0,0,0,0,0,0,0,0,0,0,0,0,0,0,0,0,0,0,0,0,0,0,0,0,0,0,0"/>
                      </v:shape>
                      <v:shape id="Freeform 58" o:spid="_x0000_s1063" style="position:absolute;left:1633;top:1147;width:104;height:165;visibility:visible;mso-wrap-style:square;v-text-anchor:top" coordsize="10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" path="m99,17r-33,l83,28r1,1l87,31r4,-2l92,26r2,-3l96,20r3,-3xe" fillcolor="#004b88" stroked="f">
                        <v:path arrowok="t" o:connecttype="custom" o:connectlocs="99,1164;66,1164;83,1175;84,1176;87,1178;91,1176;92,1173;94,1170;96,1167;99,1164" o:connectangles="0,0,0,0,0,0,0,0,0,0"/>
                      </v:shape>
                    </v:group>
                    <v:group id="Group 53" o:spid="_x0000_s1064" style="position:absolute;left:1765;top:1145;width:123;height:165" coordorigin="1765,1145" coordsize="12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Freeform 56" o:spid="_x0000_s1065" style="position:absolute;left:1765;top:1145;width:123;height:165;visibility:visible;mso-wrap-style:square;v-text-anchor:top" coordsize="12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" path="m22,l2,,,3,,161r2,3l22,164r3,-3l25,85r31,l48,77r7,-7l25,70,25,3,22,xe" fillcolor="#004b88" stroked="f">
                        <v:path arrowok="t" o:connecttype="custom" o:connectlocs="22,1145;2,1145;0,1148;0,1306;2,1309;22,1309;25,1306;25,1230;56,1230;48,1222;55,1215;25,1215;25,1148;22,1145" o:connectangles="0,0,0,0,0,0,0,0,0,0,0,0,0,0"/>
                      </v:shape>
                      <v:shape id="Freeform 55" o:spid="_x0000_s1066" style="position:absolute;left:1765;top:1145;width:123;height:165;visibility:visible;mso-wrap-style:square;v-text-anchor:top" coordsize="12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" path="m56,85r-31,l93,162r,1l95,164r26,l122,159r-2,-3l56,85xe" fillcolor="#004b88" stroked="f">
                        <v:path arrowok="t" o:connecttype="custom" o:connectlocs="56,1230;25,1230;93,1307;93,1308;95,1309;121,1309;122,1304;120,1301;56,1230" o:connectangles="0,0,0,0,0,0,0,0,0"/>
                      </v:shape>
                      <v:shape id="Freeform 54" o:spid="_x0000_s1067" style="position:absolute;left:1765;top:1145;width:123;height:165;visibility:visible;mso-wrap-style:square;v-text-anchor:top" coordsize="12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" path="m117,l93,,92,1,91,2,25,70r30,l116,8r3,-3l117,xe" fillcolor="#004b88" stroked="f">
                        <v:path arrowok="t" o:connecttype="custom" o:connectlocs="117,1145;93,1145;92,1146;91,1147;25,1215;55,1215;116,1153;119,1150;117,1145" o:connectangles="0,0,0,0,0,0,0,0,0"/>
                      </v:shape>
                    </v:group>
                    <v:group id="Group 50" o:spid="_x0000_s1068" style="position:absolute;left:1886;top:1143;width:165;height:167" coordorigin="1886,1143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shape id="Freeform 52" o:spid="_x0000_s1069" style="position:absolute;left:1886;top:1143;width:165;height:167;visibility:visible;mso-wrap-style:square;v-text-anchor:top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" path="m83,l20,30,,98r6,19l50,158r50,9l119,160r16,-11l138,145r-55,l64,142,48,132,35,117,27,95,25,68,34,50,49,36,69,27,96,24r47,l126,11,106,3,83,xe" fillcolor="#004b88" stroked="f">
                        <v:path arrowok="t" o:connecttype="custom" o:connectlocs="83,1143;20,1173;0,1241;6,1260;50,1301;100,1310;119,1303;135,1292;138,1288;83,1288;64,1285;48,1275;35,1260;27,1238;25,1211;34,1193;49,1179;69,1170;96,1167;143,1167;126,1154;106,1146;83,1143" o:connectangles="0,0,0,0,0,0,0,0,0,0,0,0,0,0,0,0,0,0,0,0,0,0,0"/>
                      </v:shape>
                      <v:shape id="Freeform 51" o:spid="_x0000_s1070" style="position:absolute;left:1886;top:1143;width:165;height:167;visibility:visible;mso-wrap-style:square;v-text-anchor:top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" path="m143,24r-47,l115,32r15,15l140,67r4,24l137,112r-13,17l105,141r-22,4l138,145r10,-11l158,114r5,-24l165,62,156,42,143,25r,-1xe" fillcolor="#004b88" stroked="f">
                        <v:path arrowok="t" o:connecttype="custom" o:connectlocs="143,1167;96,1167;115,1175;130,1190;140,1210;144,1234;137,1255;124,1272;105,1284;83,1288;138,1288;148,1277;158,1257;163,1233;165,1205;156,1185;143,1168;143,1167" o:connectangles="0,0,0,0,0,0,0,0,0,0,0,0,0,0,0,0,0,0"/>
                      </v:shape>
                    </v:group>
                    <v:group id="Group 48" o:spid="_x0000_s1071" style="position:absolute;left:2080;top:1145;width:93;height:165" coordorigin="2080,1145" coordsize="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shape id="Freeform 49" o:spid="_x0000_s1072" style="position:absolute;left:2080;top:1145;width:93;height:165;visibility:visible;mso-wrap-style:square;v-text-anchor:top" coordsize="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" path="m22,l2,,,2,,162r2,2l91,164r1,-2l92,144r-1,-2l25,142,25,2,22,xe" fillcolor="#004b88" stroked="f">
                        <v:path arrowok="t" o:connecttype="custom" o:connectlocs="22,1145;2,1145;0,1147;0,1307;2,1309;91,1309;92,1307;92,1289;91,1287;25,1287;25,1147;22,1145" o:connectangles="0,0,0,0,0,0,0,0,0,0,0,0"/>
                      </v:shape>
                    </v:group>
                    <v:group id="Group 44" o:spid="_x0000_s1073" style="position:absolute;left:2174;top:1143;width:157;height:167" coordorigin="2174,1143" coordsize="1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shape id="Freeform 47" o:spid="_x0000_s1074" style="position:absolute;left:2174;top:1143;width:157;height:167;visibility:visible;mso-wrap-style:square;v-text-anchor:top" coordsize="1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" path="m81,l76,,74,1,73,2,,163r2,3l23,166r2,-2l30,152r5,-11l40,130r102,l133,110r-84,l78,46r26,l84,2,83,1,81,xe" fillcolor="#004b88" stroked="f">
                        <v:path arrowok="t" o:connecttype="custom" o:connectlocs="81,1143;76,1143;74,1144;73,1145;0,1306;2,1309;23,1309;25,1307;30,1295;35,1284;40,1273;142,1273;133,1253;49,1253;78,1189;104,1189;84,1145;83,1144;81,1143" o:connectangles="0,0,0,0,0,0,0,0,0,0,0,0,0,0,0,0,0,0,0"/>
                      </v:shape>
                      <v:shape id="Freeform 46" o:spid="_x0000_s1075" style="position:absolute;left:2174;top:1143;width:157;height:167;visibility:visible;mso-wrap-style:square;v-text-anchor:top" coordsize="1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" path="m142,130r-25,l132,165r2,1l155,166r2,-3l142,130xe" fillcolor="#004b88" stroked="f">
                        <v:path arrowok="t" o:connecttype="custom" o:connectlocs="142,1273;117,1273;132,1308;134,1309;155,1309;157,1306;142,1273" o:connectangles="0,0,0,0,0,0,0"/>
                      </v:shape>
                      <v:shape id="Freeform 45" o:spid="_x0000_s1076" style="position:absolute;left:2174;top:1143;width:157;height:167;visibility:visible;mso-wrap-style:square;v-text-anchor:top" coordsize="1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" path="m104,46r-25,l108,110r25,l104,46xe" fillcolor="#004b88" stroked="f">
                        <v:path arrowok="t" o:connecttype="custom" o:connectlocs="104,1189;79,1189;108,1253;133,1253;104,1189" o:connectangles="0,0,0,0,0"/>
                      </v:shape>
                    </v:group>
                    <v:group id="Group 40" o:spid="_x0000_s1077" style="position:absolute;left:2342;top:1143;width:137;height:169" coordorigin="2342,1143" coordsize="13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shape id="Freeform 43" o:spid="_x0000_s1078" style="position:absolute;left:2342;top:1143;width:137;height:169;visibility:visible;mso-wrap-style:square;v-text-anchor:top" coordsize="13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" path="m51,47r-27,l125,168r9,l136,166r,-49l112,117,51,47xe" fillcolor="#004b88" stroked="f">
                        <v:path arrowok="t" o:connecttype="custom" o:connectlocs="51,1190;24,1190;125,1311;134,1311;136,1309;136,1260;112,1260;51,1190" o:connectangles="0,0,0,0,0,0,0,0"/>
                      </v:shape>
                      <v:shape id="Freeform 42" o:spid="_x0000_s1079" style="position:absolute;left:2342;top:1143;width:137;height:169;visibility:visible;mso-wrap-style:square;v-text-anchor:top" coordsize="13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" path="m10,l2,,,1,,164r2,2l21,166r2,-2l23,47r28,l10,xe" fillcolor="#004b88" stroked="f">
                        <v:path arrowok="t" o:connecttype="custom" o:connectlocs="10,1143;2,1143;0,1144;0,1307;2,1309;21,1309;23,1307;23,1190;51,1190;10,1143" o:connectangles="0,0,0,0,0,0,0,0,0,0"/>
                      </v:shape>
                      <v:shape id="Freeform 41" o:spid="_x0000_s1080" style="position:absolute;left:2342;top:1143;width:137;height:169;visibility:visible;mso-wrap-style:square;v-text-anchor:top" coordsize="13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" path="m134,2r-20,l112,4r,113l136,117,136,4,134,2xe" fillcolor="#004b88" stroked="f">
                        <v:path arrowok="t" o:connecttype="custom" o:connectlocs="134,1145;114,1145;112,1147;112,1260;136,1260;136,1147;134,1145" o:connectangles="0,0,0,0,0,0,0"/>
                      </v:shape>
                    </v:group>
                    <v:group id="Group 38" o:spid="_x0000_s1081" style="position:absolute;left:1342;top:1367;width:18;height:121" coordorigin="1342,1367" coordsize="1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shape id="Freeform 39" o:spid="_x0000_s1082" style="position:absolute;left:1342;top:1367;width:18;height:121;visibility:visible;mso-wrap-style:square;v-text-anchor:top" coordsize="1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" path="m17,l2,,,2,,119r2,2l17,121r1,-2l18,2,17,xe" fillcolor="#004b88" stroked="f">
                        <v:path arrowok="t" o:connecttype="custom" o:connectlocs="17,1367;2,1367;0,1369;0,1486;2,1488;17,1488;18,1486;18,1369;17,1367" o:connectangles="0,0,0,0,0,0,0,0,0"/>
                      </v:shape>
                    </v:group>
                    <v:group id="Group 34" o:spid="_x0000_s1083" style="position:absolute;left:1426;top:1367;width:99;height:121" coordorigin="1426,1367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shape id="Freeform 37" o:spid="_x0000_s1084" style="position:absolute;left:1426;top:1367;width:99;height:121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" path="m16,l1,,,2,,119r1,2l16,121r2,-2l18,68r81,l99,52r-81,l18,2,16,xe" fillcolor="#004b88" stroked="f">
                        <v:path arrowok="t" o:connecttype="custom" o:connectlocs="16,1367;1,1367;0,1369;0,1486;1,1488;16,1488;18,1486;18,1435;99,1435;99,1419;18,1419;18,1369;16,1367" o:connectangles="0,0,0,0,0,0,0,0,0,0,0,0,0"/>
                      </v:shape>
                      <v:shape id="Freeform 36" o:spid="_x0000_s1085" style="position:absolute;left:1426;top:1367;width:99;height:121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" path="m99,68r-18,l81,119r1,2l97,121r2,-2l99,68xe" fillcolor="#004b88" stroked="f">
                        <v:path arrowok="t" o:connecttype="custom" o:connectlocs="99,1435;81,1435;81,1486;82,1488;97,1488;99,1486;99,1435" o:connectangles="0,0,0,0,0,0,0"/>
                      </v:shape>
                      <v:shape id="Freeform 35" o:spid="_x0000_s1086" style="position:absolute;left:1426;top:1367;width:99;height:121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" path="m97,l82,,81,2r,50l99,52,99,2,97,xe" fillcolor="#004b88" stroked="f">
                        <v:path arrowok="t" o:connecttype="custom" o:connectlocs="97,1367;82,1367;81,1369;81,1419;99,1419;99,1369;97,1367" o:connectangles="0,0,0,0,0,0,0"/>
                      </v:shape>
                    </v:group>
                    <v:group id="Group 30" o:spid="_x0000_s1087" style="position:absolute;left:1538;top:1366;width:116;height:123" coordorigin="1538,1366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shape id="Freeform 33" o:spid="_x0000_s1088" style="position:absolute;left:1538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" path="m59,l56,,54,r,1l,120r1,2l17,122r1,-1l19,119r3,-8l26,104r3,-8l104,96,98,81r-62,l57,34r19,l62,1,61,,59,xe" fillcolor="#004b88" stroked="f">
                        <v:path arrowok="t" o:connecttype="custom" o:connectlocs="59,1366;56,1366;54,1366;54,1367;0,1486;1,1488;17,1488;18,1487;19,1485;22,1477;26,1470;29,1462;104,1462;98,1447;36,1447;57,1400;76,1400;62,1367;61,1366;59,1366" o:connectangles="0,0,0,0,0,0,0,0,0,0,0,0,0,0,0,0,0,0,0,0"/>
                      </v:shape>
                      <v:shape id="Freeform 32" o:spid="_x0000_s1089" style="position:absolute;left:1538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" path="m104,96r-18,l96,119r1,2l98,122r16,l115,120r-1,-3l104,96xe" fillcolor="#004b88" stroked="f">
                        <v:path arrowok="t" o:connecttype="custom" o:connectlocs="104,1462;86,1462;96,1485;97,1487;98,1488;114,1488;115,1486;114,1483;104,1462" o:connectangles="0,0,0,0,0,0,0,0,0"/>
                      </v:shape>
                      <v:shape id="Freeform 31" o:spid="_x0000_s1090" style="position:absolute;left:1538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" path="m76,34r-18,l79,81r19,l76,34xe" fillcolor="#004b88" stroked="f">
                        <v:path arrowok="t" o:connecttype="custom" o:connectlocs="76,1400;58,1400;79,1447;98,1447;76,1400" o:connectangles="0,0,0,0,0"/>
                      </v:shape>
                    </v:group>
                    <v:group id="Group 28" o:spid="_x0000_s1091" style="position:absolute;left:1666;top:1367;width:68;height:121" coordorigin="1666,1367" coordsize="6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<v:shape id="Freeform 29" o:spid="_x0000_s1092" style="position:absolute;left:1666;top:1367;width:68;height:121;visibility:visible;mso-wrap-style:square;v-text-anchor:top" coordsize="6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" path="m17,l2,,,2,,119r2,2l67,121r1,-2l68,106r-1,-1l18,105,18,2,17,xe" fillcolor="#004b88" stroked="f">
                        <v:path arrowok="t" o:connecttype="custom" o:connectlocs="17,1367;2,1367;0,1369;0,1486;2,1488;67,1488;68,1486;68,1473;67,1472;18,1472;18,1369;17,1367" o:connectangles="0,0,0,0,0,0,0,0,0,0,0,0"/>
                      </v:shape>
                    </v:group>
                    <v:group id="Group 23" o:spid="_x0000_s1093" style="position:absolute;left:1741;top:1366;width:134;height:125" coordorigin="1741,1366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shape id="Freeform 27" o:spid="_x0000_s1094" style="position:absolute;left:1741;top:1366;width:134;height:125;visibility:visible;mso-wrap-style:square;v-text-anchor:top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" path="m47,42r-16,l62,122r1,1l64,124r6,l71,123r,-1l84,90r-17,l47,42xe" fillcolor="#004b88" stroked="f">
                        <v:path arrowok="t" o:connecttype="custom" o:connectlocs="47,1408;31,1408;62,1488;63,1489;64,1490;70,1490;71,1489;71,1488;84,1456;67,1456;47,1408" o:connectangles="0,0,0,0,0,0,0,0,0,0,0"/>
                      </v:shape>
                      <v:shape id="Freeform 26" o:spid="_x0000_s1095" style="position:absolute;left:1741;top:1366;width:134;height:125;visibility:visible;mso-wrap-style:square;v-text-anchor:top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" path="m29,l23,,22,1r,1l,118r,2l1,122r15,l18,121r,-1l30,42r17,l30,1,30,,29,xe" fillcolor="#004b88" stroked="f">
                        <v:path arrowok="t" o:connecttype="custom" o:connectlocs="29,1366;23,1366;22,1367;22,1368;0,1484;0,1486;1,1488;16,1488;18,1487;18,1486;30,1408;47,1408;30,1367;30,1366;29,1366" o:connectangles="0,0,0,0,0,0,0,0,0,0,0,0,0,0,0"/>
                      </v:shape>
                      <v:shape id="Freeform 25" o:spid="_x0000_s1096" style="position:absolute;left:1741;top:1366;width:134;height:125;visibility:visible;mso-wrap-style:square;v-text-anchor:top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" path="m119,42r-16,l116,120r,1l117,122r15,l134,120r-1,-2l119,42xe" fillcolor="#004b88" stroked="f">
                        <v:path arrowok="t" o:connecttype="custom" o:connectlocs="119,1408;103,1408;116,1486;116,1487;117,1488;132,1488;134,1486;133,1484;119,1408" o:connectangles="0,0,0,0,0,0,0,0,0"/>
                      </v:shape>
                      <v:shape id="Freeform 24" o:spid="_x0000_s1097" style="position:absolute;left:1741;top:1366;width:134;height:125;visibility:visible;mso-wrap-style:square;v-text-anchor:top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" path="m110,r-5,l103,r,1l67,90r17,l102,42r17,l112,2r,-1l110,xe" fillcolor="#004b88" stroked="f">
                        <v:path arrowok="t" o:connecttype="custom" o:connectlocs="110,1366;105,1366;103,1366;103,1367;67,1456;84,1456;102,1408;119,1408;112,1368;112,1367;110,1366" o:connectangles="0,0,0,0,0,0,0,0,0,0,0"/>
                      </v:shape>
                    </v:group>
                    <v:group id="Group 19" o:spid="_x0000_s1098" style="position:absolute;left:1887;top:1369;width:76;height:121" coordorigin="1887,1369" coordsize="7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v:shape id="Freeform 22" o:spid="_x0000_s1099" style="position:absolute;left:1887;top:1369;width:76;height:121;visibility:visible;mso-wrap-style:square;v-text-anchor:top" coordsize="7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" path="m10,92r-2,l5,97,3,99r-1,3l,104r1,2l3,107r13,8l42,121r19,-6l69,105r-43,l10,92xe" fillcolor="#004b88" stroked="f">
                        <v:path arrowok="t" o:connecttype="custom" o:connectlocs="10,1461;8,1461;5,1466;3,1468;2,1471;0,1473;1,1475;3,1476;16,1484;42,1490;61,1484;69,1474;26,1474;10,1461" o:connectangles="0,0,0,0,0,0,0,0,0,0,0,0,0,0"/>
                      </v:shape>
                      <v:shape id="Freeform 21" o:spid="_x0000_s1100" style="position:absolute;left:1887;top:1369;width:76;height:121;visibility:visible;mso-wrap-style:square;v-text-anchor:top" coordsize="7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" path="m52,l20,1,6,16,3,38,14,54,33,65r17,7l59,79r,19l52,105r17,l73,100,75,74,62,60,41,49,27,44,19,38r,-17l24,12r49,l74,10,73,8,68,5,52,xe" fillcolor="#004b88" stroked="f">
                        <v:path arrowok="t" o:connecttype="custom" o:connectlocs="52,1369;20,1370;6,1385;3,1407;14,1423;33,1434;50,1441;59,1448;59,1467;52,1474;69,1474;73,1469;75,1443;62,1429;41,1418;27,1413;19,1407;19,1390;24,1381;73,1381;74,1379;73,1377;68,1374;52,1369" o:connectangles="0,0,0,0,0,0,0,0,0,0,0,0,0,0,0,0,0,0,0,0,0,0,0,0"/>
                      </v:shape>
                      <v:shape id="Freeform 20" o:spid="_x0000_s1101" style="position:absolute;left:1887;top:1369;width:76;height:121;visibility:visible;mso-wrap-style:square;v-text-anchor:top" coordsize="7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" path="m73,12r-24,l61,20r1,1l65,22r2,-1l68,19r2,-2l71,15r2,-3xe" fillcolor="#004b88" stroked="f">
                        <v:path arrowok="t" o:connecttype="custom" o:connectlocs="73,1381;49,1381;61,1389;62,1390;65,1391;67,1390;68,1388;70,1386;71,1384;73,1381" o:connectangles="0,0,0,0,0,0,0,0,0,0"/>
                      </v:shape>
                    </v:group>
                    <v:group id="Group 16" o:spid="_x0000_s1102" style="position:absolute;left:1971;top:1367;width:81;height:121" coordorigin="1971,1367" coordsize="8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shape id="Freeform 18" o:spid="_x0000_s1103" style="position:absolute;left:1971;top:1367;width:81;height:121;visibility:visible;mso-wrap-style:square;v-text-anchor:top" coordsize="8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" path="m50,16r-18,l32,119r1,2l48,121r2,-2l50,16xe" fillcolor="#004b88" stroked="f">
                        <v:path arrowok="t" o:connecttype="custom" o:connectlocs="50,1383;32,1383;32,1486;33,1488;48,1488;50,1486;50,1383" o:connectangles="0,0,0,0,0,0,0"/>
                      </v:shape>
                      <v:shape id="Freeform 17" o:spid="_x0000_s1104" style="position:absolute;left:1971;top:1367;width:81;height:121;visibility:visible;mso-wrap-style:square;v-text-anchor:top" coordsize="8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" path="m80,l2,,,2,,15r2,1l80,16r1,-1l81,2,80,xe" fillcolor="#004b88" stroked="f">
                        <v:path arrowok="t" o:connecttype="custom" o:connectlocs="80,1367;2,1367;0,1369;0,1382;2,1383;80,1383;81,1382;81,1369;80,1367" o:connectangles="0,0,0,0,0,0,0,0,0"/>
                      </v:shape>
                    </v:group>
                    <v:group id="Group 12" o:spid="_x0000_s1105" style="position:absolute;left:2041;top:1366;width:116;height:123" coordorigin="2041,1366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shape id="Freeform 15" o:spid="_x0000_s1106" style="position:absolute;left:2041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" path="m59,l56,,54,r,1l,120r1,2l17,122r1,-1l22,111r4,-7l29,96r75,l98,81r-62,l57,34r19,l62,1,61,,59,xe" fillcolor="#004b88" stroked="f">
                        <v:path arrowok="t" o:connecttype="custom" o:connectlocs="59,1366;56,1366;54,1366;54,1367;0,1486;1,1488;17,1488;18,1487;22,1477;26,1470;29,1462;104,1462;98,1447;36,1447;57,1400;76,1400;62,1367;61,1366;59,1366" o:connectangles="0,0,0,0,0,0,0,0,0,0,0,0,0,0,0,0,0,0,0"/>
                      </v:shape>
                      <v:shape id="Freeform 14" o:spid="_x0000_s1107" style="position:absolute;left:2041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" path="m104,96r-18,l96,119r1,2l98,122r16,l115,120,104,96xe" fillcolor="#004b88" stroked="f">
                        <v:path arrowok="t" o:connecttype="custom" o:connectlocs="104,1462;86,1462;96,1485;97,1487;98,1488;114,1488;115,1486;104,1462" o:connectangles="0,0,0,0,0,0,0,0"/>
                      </v:shape>
                      <v:shape id="Freeform 13" o:spid="_x0000_s1108" style="position:absolute;left:2041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" path="m76,34r-18,l79,81r19,l76,34xe" fillcolor="#004b88" stroked="f">
                        <v:path arrowok="t" o:connecttype="custom" o:connectlocs="76,1400;58,1400;79,1447;98,1447;76,1400" o:connectangles="0,0,0,0,0"/>
                      </v:shape>
                    </v:group>
                    <v:group id="Group 9" o:spid="_x0000_s1109" style="position:absolute;left:2169;top:1367;width:103;height:121" coordorigin="2169,1367" coordsize="10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<v:shape id="Freeform 11" o:spid="_x0000_s1110" style="position:absolute;left:2169;top:1367;width:103;height:121;visibility:visible;mso-wrap-style:square;v-text-anchor:top" coordsize="10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" path="m43,l2,,,2,,119r2,2l4,121r50,-1l74,112r9,-7l18,105r,-88l84,17r,-1l65,4,43,xe" fillcolor="#004b88" stroked="f">
                        <v:path arrowok="t" o:connecttype="custom" o:connectlocs="43,1367;2,1367;0,1369;0,1486;2,1488;4,1488;54,1487;74,1479;83,1472;18,1472;18,1384;84,1384;84,1383;65,1371;43,1367" o:connectangles="0,0,0,0,0,0,0,0,0,0,0,0,0,0,0"/>
                      </v:shape>
                      <v:shape id="Freeform 10" o:spid="_x0000_s1111" style="position:absolute;left:2169;top:1367;width:103;height:121;visibility:visible;mso-wrap-style:square;v-text-anchor:top" coordsize="10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" path="m84,17r-66,l45,17r21,7l80,40r5,23l78,85,63,99r-22,6l83,105r7,-7l100,79r3,-25l97,33,84,17xe" fillcolor="#004b88" stroked="f">
                        <v:path arrowok="t" o:connecttype="custom" o:connectlocs="84,1384;18,1384;45,1384;66,1391;80,1407;85,1430;78,1452;63,1466;41,1472;83,1472;90,1465;100,1446;103,1421;97,1400;84,1384" o:connectangles="0,0,0,0,0,0,0,0,0,0,0,0,0,0,0"/>
                      </v:shape>
                    </v:group>
                    <w10:wrap anchorx="page"/>
                  </v:group>
                </w:pict>
              </mc:Fallback>
            </mc:AlternateContent>
          </w:r>
        </w:p>
      </w:tc>
      <w:tc>
        <w:tcPr>
          <w:tcW w:w="3118" w:type="dxa"/>
        </w:tcPr>
        <w:p w:rsidR="007C12AC" w:rsidRPr="009D5EE4" w:rsidRDefault="007C12AC" w:rsidP="00FC113C">
          <w:pPr>
            <w:pStyle w:val="Sidhuvudinfo"/>
            <w:rPr>
              <w:rFonts w:ascii="Gill Sans Std Light" w:hAnsi="Gill Sans Std Light"/>
              <w:sz w:val="20"/>
              <w:szCs w:val="20"/>
            </w:rPr>
          </w:pPr>
          <w:bookmarkStart w:id="1" w:name="datum"/>
          <w:r w:rsidRPr="009D5EE4">
            <w:rPr>
              <w:rFonts w:ascii="Gill Sans Std Light" w:hAnsi="Gill Sans Std Light"/>
              <w:sz w:val="20"/>
              <w:szCs w:val="20"/>
            </w:rPr>
            <w:t>Akademin för hälsa och välfärd Sjuksköterskeprogrammet</w:t>
          </w:r>
        </w:p>
        <w:bookmarkEnd w:id="1"/>
        <w:p w:rsidR="007317F8" w:rsidRDefault="007317F8" w:rsidP="00FC113C">
          <w:pPr>
            <w:pStyle w:val="Sidhuvudinfo"/>
          </w:pPr>
        </w:p>
      </w:tc>
    </w:tr>
    <w:tr w:rsidR="00E30D54" w:rsidTr="00E30D54">
      <w:trPr>
        <w:trHeight w:val="1814"/>
      </w:trPr>
      <w:tc>
        <w:tcPr>
          <w:tcW w:w="9781" w:type="dxa"/>
          <w:gridSpan w:val="2"/>
        </w:tcPr>
        <w:p w:rsidR="00E30D54" w:rsidRDefault="00E30D54" w:rsidP="00FC113C">
          <w:pPr>
            <w:pStyle w:val="Sidhuvudinfo"/>
          </w:pPr>
        </w:p>
      </w:tc>
    </w:tr>
  </w:tbl>
  <w:p w:rsidR="007317F8" w:rsidRDefault="007317F8" w:rsidP="00F10218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9E9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E3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01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9A1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84F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C9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38D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AAC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8F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83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AC"/>
    <w:rsid w:val="00013D01"/>
    <w:rsid w:val="0001644D"/>
    <w:rsid w:val="00030B05"/>
    <w:rsid w:val="00035F82"/>
    <w:rsid w:val="000521EF"/>
    <w:rsid w:val="000659D2"/>
    <w:rsid w:val="00071854"/>
    <w:rsid w:val="000818E0"/>
    <w:rsid w:val="00083D9B"/>
    <w:rsid w:val="00097DC6"/>
    <w:rsid w:val="000A3488"/>
    <w:rsid w:val="000E05E7"/>
    <w:rsid w:val="000E1B82"/>
    <w:rsid w:val="000F42EC"/>
    <w:rsid w:val="0010085E"/>
    <w:rsid w:val="001008EA"/>
    <w:rsid w:val="0011122F"/>
    <w:rsid w:val="0012161B"/>
    <w:rsid w:val="00122E0B"/>
    <w:rsid w:val="001277CB"/>
    <w:rsid w:val="001278F7"/>
    <w:rsid w:val="00161B76"/>
    <w:rsid w:val="00162697"/>
    <w:rsid w:val="001862A6"/>
    <w:rsid w:val="00186338"/>
    <w:rsid w:val="001A325E"/>
    <w:rsid w:val="001B5C21"/>
    <w:rsid w:val="001D282D"/>
    <w:rsid w:val="001E1F45"/>
    <w:rsid w:val="001E5334"/>
    <w:rsid w:val="001F1CA2"/>
    <w:rsid w:val="001F21FB"/>
    <w:rsid w:val="00212F3F"/>
    <w:rsid w:val="002546D6"/>
    <w:rsid w:val="00274D08"/>
    <w:rsid w:val="002A458A"/>
    <w:rsid w:val="002B1700"/>
    <w:rsid w:val="002B4531"/>
    <w:rsid w:val="002C413E"/>
    <w:rsid w:val="002C474B"/>
    <w:rsid w:val="002E082D"/>
    <w:rsid w:val="002E25E3"/>
    <w:rsid w:val="003144C6"/>
    <w:rsid w:val="003207F0"/>
    <w:rsid w:val="003255F7"/>
    <w:rsid w:val="00347BF4"/>
    <w:rsid w:val="00360B43"/>
    <w:rsid w:val="003616A7"/>
    <w:rsid w:val="00363952"/>
    <w:rsid w:val="0038149D"/>
    <w:rsid w:val="003878EB"/>
    <w:rsid w:val="003A28C3"/>
    <w:rsid w:val="003B3786"/>
    <w:rsid w:val="003C5DFA"/>
    <w:rsid w:val="003F2A0C"/>
    <w:rsid w:val="003F3016"/>
    <w:rsid w:val="00402257"/>
    <w:rsid w:val="00425978"/>
    <w:rsid w:val="00427983"/>
    <w:rsid w:val="00433AD1"/>
    <w:rsid w:val="0043563B"/>
    <w:rsid w:val="00443ADD"/>
    <w:rsid w:val="00445607"/>
    <w:rsid w:val="00460B66"/>
    <w:rsid w:val="00461935"/>
    <w:rsid w:val="00487E3E"/>
    <w:rsid w:val="00494C8E"/>
    <w:rsid w:val="00497BD0"/>
    <w:rsid w:val="004A6B20"/>
    <w:rsid w:val="004B44E9"/>
    <w:rsid w:val="004C7210"/>
    <w:rsid w:val="004D315B"/>
    <w:rsid w:val="004F48CE"/>
    <w:rsid w:val="00505E79"/>
    <w:rsid w:val="005113E2"/>
    <w:rsid w:val="00514094"/>
    <w:rsid w:val="00520BB4"/>
    <w:rsid w:val="00521008"/>
    <w:rsid w:val="00543176"/>
    <w:rsid w:val="00555724"/>
    <w:rsid w:val="00563515"/>
    <w:rsid w:val="005736C8"/>
    <w:rsid w:val="00574B0A"/>
    <w:rsid w:val="005807DF"/>
    <w:rsid w:val="0058717B"/>
    <w:rsid w:val="00590751"/>
    <w:rsid w:val="00594819"/>
    <w:rsid w:val="005A47B8"/>
    <w:rsid w:val="005A5A37"/>
    <w:rsid w:val="005C3969"/>
    <w:rsid w:val="005D54F4"/>
    <w:rsid w:val="00606477"/>
    <w:rsid w:val="00614F78"/>
    <w:rsid w:val="0061579C"/>
    <w:rsid w:val="0062735A"/>
    <w:rsid w:val="00652328"/>
    <w:rsid w:val="00661F09"/>
    <w:rsid w:val="006624A5"/>
    <w:rsid w:val="006643F8"/>
    <w:rsid w:val="00664AE0"/>
    <w:rsid w:val="00680784"/>
    <w:rsid w:val="00681B12"/>
    <w:rsid w:val="006948F1"/>
    <w:rsid w:val="006972FC"/>
    <w:rsid w:val="006A1301"/>
    <w:rsid w:val="006A3485"/>
    <w:rsid w:val="006B1BFF"/>
    <w:rsid w:val="006B3CB8"/>
    <w:rsid w:val="006D2A12"/>
    <w:rsid w:val="006D2A40"/>
    <w:rsid w:val="006E7421"/>
    <w:rsid w:val="006F24C5"/>
    <w:rsid w:val="006F2DEF"/>
    <w:rsid w:val="006F5CF2"/>
    <w:rsid w:val="007020FA"/>
    <w:rsid w:val="00703C7F"/>
    <w:rsid w:val="0071178E"/>
    <w:rsid w:val="00713AEB"/>
    <w:rsid w:val="00725BF2"/>
    <w:rsid w:val="007317F8"/>
    <w:rsid w:val="00742A19"/>
    <w:rsid w:val="007549DC"/>
    <w:rsid w:val="007719E9"/>
    <w:rsid w:val="00780745"/>
    <w:rsid w:val="0079071D"/>
    <w:rsid w:val="007A071F"/>
    <w:rsid w:val="007A2932"/>
    <w:rsid w:val="007B2935"/>
    <w:rsid w:val="007C12AC"/>
    <w:rsid w:val="007C2FB9"/>
    <w:rsid w:val="007E380B"/>
    <w:rsid w:val="007E77EF"/>
    <w:rsid w:val="007F023D"/>
    <w:rsid w:val="007F25C5"/>
    <w:rsid w:val="007F4B0D"/>
    <w:rsid w:val="007F5047"/>
    <w:rsid w:val="0081592F"/>
    <w:rsid w:val="0081614D"/>
    <w:rsid w:val="0082671C"/>
    <w:rsid w:val="00831E99"/>
    <w:rsid w:val="00834743"/>
    <w:rsid w:val="00865539"/>
    <w:rsid w:val="00873B13"/>
    <w:rsid w:val="00874E51"/>
    <w:rsid w:val="00883786"/>
    <w:rsid w:val="008855D4"/>
    <w:rsid w:val="0089479A"/>
    <w:rsid w:val="008967CA"/>
    <w:rsid w:val="008A0801"/>
    <w:rsid w:val="008B6698"/>
    <w:rsid w:val="008C7F56"/>
    <w:rsid w:val="008E0149"/>
    <w:rsid w:val="00903784"/>
    <w:rsid w:val="009045E0"/>
    <w:rsid w:val="009148A6"/>
    <w:rsid w:val="00916BF6"/>
    <w:rsid w:val="009370BF"/>
    <w:rsid w:val="00955420"/>
    <w:rsid w:val="00966928"/>
    <w:rsid w:val="009677D7"/>
    <w:rsid w:val="009730CF"/>
    <w:rsid w:val="00975A5D"/>
    <w:rsid w:val="00976F92"/>
    <w:rsid w:val="00994456"/>
    <w:rsid w:val="009966B1"/>
    <w:rsid w:val="009A419D"/>
    <w:rsid w:val="009B0A3E"/>
    <w:rsid w:val="009B5875"/>
    <w:rsid w:val="009C2DF6"/>
    <w:rsid w:val="009C49BA"/>
    <w:rsid w:val="009C4E33"/>
    <w:rsid w:val="009C607C"/>
    <w:rsid w:val="009D5EE4"/>
    <w:rsid w:val="009D6914"/>
    <w:rsid w:val="009E3814"/>
    <w:rsid w:val="009E5BE2"/>
    <w:rsid w:val="009F495A"/>
    <w:rsid w:val="009F5E6A"/>
    <w:rsid w:val="00A03B99"/>
    <w:rsid w:val="00A2043E"/>
    <w:rsid w:val="00A20A63"/>
    <w:rsid w:val="00A2259B"/>
    <w:rsid w:val="00A2316E"/>
    <w:rsid w:val="00A24D5A"/>
    <w:rsid w:val="00A32EBC"/>
    <w:rsid w:val="00A4295C"/>
    <w:rsid w:val="00A51AB0"/>
    <w:rsid w:val="00A5571F"/>
    <w:rsid w:val="00A614A0"/>
    <w:rsid w:val="00A62523"/>
    <w:rsid w:val="00A72885"/>
    <w:rsid w:val="00A83E58"/>
    <w:rsid w:val="00A90EFD"/>
    <w:rsid w:val="00A92B66"/>
    <w:rsid w:val="00A97E83"/>
    <w:rsid w:val="00AA022C"/>
    <w:rsid w:val="00AA2198"/>
    <w:rsid w:val="00AA6077"/>
    <w:rsid w:val="00AB2682"/>
    <w:rsid w:val="00AB2D6D"/>
    <w:rsid w:val="00AB6499"/>
    <w:rsid w:val="00AE463B"/>
    <w:rsid w:val="00AF75A5"/>
    <w:rsid w:val="00B11646"/>
    <w:rsid w:val="00B1303E"/>
    <w:rsid w:val="00B258F1"/>
    <w:rsid w:val="00B33C6D"/>
    <w:rsid w:val="00B53846"/>
    <w:rsid w:val="00B54D80"/>
    <w:rsid w:val="00B65B93"/>
    <w:rsid w:val="00B97F33"/>
    <w:rsid w:val="00BA5538"/>
    <w:rsid w:val="00BB1DF1"/>
    <w:rsid w:val="00BC1045"/>
    <w:rsid w:val="00BC3CC2"/>
    <w:rsid w:val="00BC6837"/>
    <w:rsid w:val="00BD10A4"/>
    <w:rsid w:val="00BD63F6"/>
    <w:rsid w:val="00BE7CD9"/>
    <w:rsid w:val="00BF08D9"/>
    <w:rsid w:val="00C03A2B"/>
    <w:rsid w:val="00C139AF"/>
    <w:rsid w:val="00C20454"/>
    <w:rsid w:val="00C22944"/>
    <w:rsid w:val="00C256C9"/>
    <w:rsid w:val="00C26B10"/>
    <w:rsid w:val="00C3171A"/>
    <w:rsid w:val="00C43D3B"/>
    <w:rsid w:val="00C43F96"/>
    <w:rsid w:val="00C47B09"/>
    <w:rsid w:val="00C5790A"/>
    <w:rsid w:val="00C63265"/>
    <w:rsid w:val="00C7011B"/>
    <w:rsid w:val="00C91D66"/>
    <w:rsid w:val="00C93774"/>
    <w:rsid w:val="00C93F6B"/>
    <w:rsid w:val="00CA568E"/>
    <w:rsid w:val="00CA5951"/>
    <w:rsid w:val="00CC0875"/>
    <w:rsid w:val="00D06996"/>
    <w:rsid w:val="00D237F8"/>
    <w:rsid w:val="00D317B8"/>
    <w:rsid w:val="00D345B3"/>
    <w:rsid w:val="00D37953"/>
    <w:rsid w:val="00D414D1"/>
    <w:rsid w:val="00D5096D"/>
    <w:rsid w:val="00D516AC"/>
    <w:rsid w:val="00D64534"/>
    <w:rsid w:val="00D6631F"/>
    <w:rsid w:val="00D73D36"/>
    <w:rsid w:val="00D82649"/>
    <w:rsid w:val="00D8394A"/>
    <w:rsid w:val="00D956F2"/>
    <w:rsid w:val="00D9754F"/>
    <w:rsid w:val="00DA48E5"/>
    <w:rsid w:val="00DA7BDB"/>
    <w:rsid w:val="00DA7D38"/>
    <w:rsid w:val="00DC3CD9"/>
    <w:rsid w:val="00DC5776"/>
    <w:rsid w:val="00DD27DD"/>
    <w:rsid w:val="00DE49BE"/>
    <w:rsid w:val="00DF0D95"/>
    <w:rsid w:val="00DF70B5"/>
    <w:rsid w:val="00E01209"/>
    <w:rsid w:val="00E01AB2"/>
    <w:rsid w:val="00E051EF"/>
    <w:rsid w:val="00E13440"/>
    <w:rsid w:val="00E15907"/>
    <w:rsid w:val="00E15F42"/>
    <w:rsid w:val="00E22258"/>
    <w:rsid w:val="00E24E53"/>
    <w:rsid w:val="00E2516A"/>
    <w:rsid w:val="00E30BBE"/>
    <w:rsid w:val="00E30D54"/>
    <w:rsid w:val="00E35DC3"/>
    <w:rsid w:val="00E36A97"/>
    <w:rsid w:val="00E41278"/>
    <w:rsid w:val="00E74FE1"/>
    <w:rsid w:val="00EA27B0"/>
    <w:rsid w:val="00EB1C33"/>
    <w:rsid w:val="00EB237C"/>
    <w:rsid w:val="00EB289A"/>
    <w:rsid w:val="00EB35C3"/>
    <w:rsid w:val="00EB3C6E"/>
    <w:rsid w:val="00ED3081"/>
    <w:rsid w:val="00ED442F"/>
    <w:rsid w:val="00EF08F2"/>
    <w:rsid w:val="00EF10CC"/>
    <w:rsid w:val="00F065EF"/>
    <w:rsid w:val="00F10218"/>
    <w:rsid w:val="00F16B04"/>
    <w:rsid w:val="00F31ABF"/>
    <w:rsid w:val="00F51AEC"/>
    <w:rsid w:val="00F534C3"/>
    <w:rsid w:val="00F55BA7"/>
    <w:rsid w:val="00F64CA4"/>
    <w:rsid w:val="00F6625B"/>
    <w:rsid w:val="00F71660"/>
    <w:rsid w:val="00F8058B"/>
    <w:rsid w:val="00F837E1"/>
    <w:rsid w:val="00F934C4"/>
    <w:rsid w:val="00FA3EE6"/>
    <w:rsid w:val="00FA4DE7"/>
    <w:rsid w:val="00FA7755"/>
    <w:rsid w:val="00FB7E43"/>
    <w:rsid w:val="00FC113C"/>
    <w:rsid w:val="00FC6FFC"/>
    <w:rsid w:val="00FE0849"/>
    <w:rsid w:val="00FE24A2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AA8AC"/>
  <w15:docId w15:val="{53D69CE9-3F3B-466D-AB31-D510CA3A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D9B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F3F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F3F"/>
    <w:pPr>
      <w:keepNext/>
      <w:keepLines/>
      <w:spacing w:before="120" w:after="60"/>
      <w:outlineLvl w:val="2"/>
    </w:pPr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E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C12AC"/>
    <w:pPr>
      <w:keepNext/>
      <w:tabs>
        <w:tab w:val="left" w:pos="5245"/>
      </w:tabs>
      <w:jc w:val="center"/>
      <w:outlineLvl w:val="4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7C12AC"/>
    <w:pPr>
      <w:keepNext/>
      <w:tabs>
        <w:tab w:val="left" w:pos="5245"/>
      </w:tabs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D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B1DF1"/>
  </w:style>
  <w:style w:type="paragraph" w:styleId="Footer">
    <w:name w:val="footer"/>
    <w:basedOn w:val="Normal"/>
    <w:link w:val="FooterChar"/>
    <w:uiPriority w:val="99"/>
    <w:unhideWhenUsed/>
    <w:rsid w:val="005D54F4"/>
    <w:pPr>
      <w:tabs>
        <w:tab w:val="center" w:pos="4536"/>
        <w:tab w:val="right" w:pos="9072"/>
      </w:tabs>
    </w:pPr>
    <w:rPr>
      <w:rFonts w:ascii="Gill Sans Std Light" w:eastAsiaTheme="minorHAnsi" w:hAnsi="Gill Sans Std Light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54F4"/>
    <w:rPr>
      <w:rFonts w:ascii="Gill Sans Std Light" w:hAnsi="Gill Sans Std Light"/>
    </w:rPr>
  </w:style>
  <w:style w:type="table" w:styleId="TableGrid">
    <w:name w:val="Table Grid"/>
    <w:basedOn w:val="TableNormal"/>
    <w:uiPriority w:val="39"/>
    <w:rsid w:val="00C2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3D9B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2F3F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F3F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E58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9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94"/>
    <w:rPr>
      <w:rFonts w:ascii="Segoe UI" w:hAnsi="Segoe UI" w:cs="Segoe UI"/>
      <w:sz w:val="18"/>
      <w:szCs w:val="18"/>
    </w:rPr>
  </w:style>
  <w:style w:type="paragraph" w:customStyle="1" w:styleId="Sidhuvudinfo">
    <w:name w:val="Sidhuvudinfo"/>
    <w:basedOn w:val="Header"/>
    <w:rsid w:val="00E01209"/>
    <w:rPr>
      <w:rFonts w:asciiTheme="majorHAnsi" w:hAnsiTheme="majorHAnsi"/>
    </w:rPr>
  </w:style>
  <w:style w:type="paragraph" w:styleId="NoSpacing">
    <w:name w:val="No Spacing"/>
    <w:uiPriority w:val="1"/>
    <w:rsid w:val="00F10218"/>
    <w:pPr>
      <w:spacing w:after="0" w:line="240" w:lineRule="auto"/>
    </w:pPr>
    <w:rPr>
      <w:sz w:val="24"/>
    </w:rPr>
  </w:style>
  <w:style w:type="character" w:customStyle="1" w:styleId="Heading5Char">
    <w:name w:val="Heading 5 Char"/>
    <w:basedOn w:val="DefaultParagraphFont"/>
    <w:link w:val="Heading5"/>
    <w:rsid w:val="007C12AC"/>
    <w:rPr>
      <w:rFonts w:ascii="Times New Roman" w:eastAsia="Times New Roman" w:hAnsi="Times New Roman" w:cs="Times New Roman"/>
      <w:b/>
      <w:sz w:val="36"/>
      <w:szCs w:val="20"/>
      <w:lang w:eastAsia="sv-SE"/>
    </w:rPr>
  </w:style>
  <w:style w:type="character" w:customStyle="1" w:styleId="Heading7Char">
    <w:name w:val="Heading 7 Char"/>
    <w:basedOn w:val="DefaultParagraphFont"/>
    <w:link w:val="Heading7"/>
    <w:rsid w:val="007C12AC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BodyText2">
    <w:name w:val="Body Text 2"/>
    <w:basedOn w:val="Normal"/>
    <w:link w:val="BodyText2Char"/>
    <w:rsid w:val="007C12AC"/>
    <w:pPr>
      <w:tabs>
        <w:tab w:val="left" w:pos="5245"/>
      </w:tabs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7C12AC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BodyText3">
    <w:name w:val="Body Text 3"/>
    <w:basedOn w:val="Normal"/>
    <w:link w:val="BodyText3Char"/>
    <w:rsid w:val="007C12AC"/>
    <w:pPr>
      <w:tabs>
        <w:tab w:val="left" w:pos="5245"/>
      </w:tabs>
      <w:spacing w:line="360" w:lineRule="auto"/>
    </w:pPr>
    <w:rPr>
      <w:b/>
      <w:sz w:val="16"/>
    </w:rPr>
  </w:style>
  <w:style w:type="character" w:customStyle="1" w:styleId="BodyText3Char">
    <w:name w:val="Body Text 3 Char"/>
    <w:basedOn w:val="DefaultParagraphFont"/>
    <w:link w:val="BodyText3"/>
    <w:rsid w:val="007C12AC"/>
    <w:rPr>
      <w:rFonts w:ascii="Times New Roman" w:eastAsia="Times New Roman" w:hAnsi="Times New Roman" w:cs="Times New Roman"/>
      <w:b/>
      <w:sz w:val="16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orpin.hh.se\officetemplates\v2\EnkelMallSV.dotm" TargetMode="External"/></Relationships>
</file>

<file path=word/theme/theme1.xml><?xml version="1.0" encoding="utf-8"?>
<a:theme xmlns:a="http://schemas.openxmlformats.org/drawingml/2006/main" name="HH_Tema 2013-11-20">
  <a:themeElements>
    <a:clrScheme name="H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4985"/>
      </a:accent1>
      <a:accent2>
        <a:srgbClr val="006DB0"/>
      </a:accent2>
      <a:accent3>
        <a:srgbClr val="22BBEA"/>
      </a:accent3>
      <a:accent4>
        <a:srgbClr val="96C0E3"/>
      </a:accent4>
      <a:accent5>
        <a:srgbClr val="B81218"/>
      </a:accent5>
      <a:accent6>
        <a:srgbClr val="8BBFE2"/>
      </a:accent6>
      <a:hlink>
        <a:srgbClr val="0000FF"/>
      </a:hlink>
      <a:folHlink>
        <a:srgbClr val="800080"/>
      </a:folHlink>
    </a:clrScheme>
    <a:fontScheme name="HH">
      <a:majorFont>
        <a:latin typeface="Gill Sans Std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H_Tema 2013-11-20" id="{BCA88ED6-C981-4E6C-B144-6451B54486E2}" vid="{63545816-544D-4F91-B7EF-96B56141762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EnkelMallSV</Template>
  <TotalTime>0</TotalTime>
  <Pages>2</Pages>
  <Words>555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Bra-IT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 Erixon [ther]</dc:creator>
  <cp:lastModifiedBy>Karin Rasmusson [karras]</cp:lastModifiedBy>
  <cp:revision>2</cp:revision>
  <cp:lastPrinted>2015-05-12T10:32:00Z</cp:lastPrinted>
  <dcterms:created xsi:type="dcterms:W3CDTF">2019-03-18T09:05:00Z</dcterms:created>
  <dcterms:modified xsi:type="dcterms:W3CDTF">2019-03-18T09:05:00Z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Hsidfot">
    <vt:i4>1</vt:i4>
  </property>
</Properties>
</file>