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57" w:rsidRDefault="00840857" w:rsidP="00840857">
      <w:pPr>
        <w:rPr>
          <w:sz w:val="24"/>
        </w:rPr>
      </w:pPr>
    </w:p>
    <w:p w:rsidR="000F014F" w:rsidRPr="00C3089D" w:rsidRDefault="000F014F" w:rsidP="000F014F">
      <w:pPr>
        <w:rPr>
          <w:rFonts w:ascii="Gill Sans Std" w:hAnsi="Gill Sans Std"/>
          <w:sz w:val="36"/>
          <w:szCs w:val="36"/>
        </w:rPr>
      </w:pPr>
      <w:r w:rsidRPr="00C3089D">
        <w:rPr>
          <w:rFonts w:ascii="Gill Sans Std" w:hAnsi="Gill Sans Std"/>
          <w:sz w:val="36"/>
          <w:szCs w:val="36"/>
        </w:rPr>
        <w:t>Intyg basala hygienrutiner</w:t>
      </w:r>
    </w:p>
    <w:p w:rsidR="000F014F" w:rsidRPr="00C3089D" w:rsidRDefault="000F014F" w:rsidP="000F014F">
      <w:pPr>
        <w:rPr>
          <w:rFonts w:ascii="Gill Sans Std" w:hAnsi="Gill Sans Std"/>
          <w:sz w:val="24"/>
        </w:rPr>
      </w:pPr>
    </w:p>
    <w:p w:rsidR="000F014F" w:rsidRPr="00C3089D" w:rsidRDefault="000F014F" w:rsidP="000F014F">
      <w:pPr>
        <w:spacing w:line="360" w:lineRule="auto"/>
        <w:rPr>
          <w:rFonts w:ascii="Gill Sans Std" w:hAnsi="Gill Sans Std"/>
          <w:sz w:val="24"/>
        </w:rPr>
      </w:pPr>
      <w:r w:rsidRPr="00C3089D">
        <w:rPr>
          <w:rFonts w:ascii="Gill Sans Std" w:hAnsi="Gill Sans Std"/>
          <w:sz w:val="24"/>
        </w:rPr>
        <w:t>Härmed intygas att jag tagit del av och följer Socialstyrelsens föreskrifter (SOSFS 2015:10) om basal hygien i vård och omsorg under verksamhetsförlagd utbildning inom såväl regional, kommunal och privat vårdverksamhet.</w:t>
      </w:r>
    </w:p>
    <w:p w:rsidR="00840857" w:rsidRPr="00717FC4" w:rsidRDefault="00840857" w:rsidP="00840857">
      <w:pPr>
        <w:spacing w:line="360" w:lineRule="auto"/>
        <w:rPr>
          <w:rFonts w:asciiTheme="majorHAnsi" w:hAnsiTheme="majorHAnsi"/>
          <w:sz w:val="24"/>
        </w:rPr>
      </w:pPr>
    </w:p>
    <w:p w:rsidR="00840857" w:rsidRPr="00717FC4" w:rsidRDefault="00840857" w:rsidP="00840857">
      <w:pPr>
        <w:spacing w:line="360" w:lineRule="auto"/>
        <w:rPr>
          <w:rFonts w:asciiTheme="majorHAnsi" w:hAnsiTheme="majorHAnsi"/>
          <w:sz w:val="24"/>
        </w:rPr>
      </w:pPr>
      <w:bookmarkStart w:id="0" w:name="_GoBack"/>
      <w:bookmarkEnd w:id="0"/>
    </w:p>
    <w:p w:rsidR="00840857" w:rsidRPr="00717FC4" w:rsidRDefault="00840857" w:rsidP="00840857">
      <w:pPr>
        <w:rPr>
          <w:rFonts w:asciiTheme="majorHAnsi" w:hAnsiTheme="majorHAnsi"/>
          <w:sz w:val="24"/>
        </w:rPr>
      </w:pPr>
    </w:p>
    <w:p w:rsidR="00840857" w:rsidRPr="00717FC4" w:rsidRDefault="00840857" w:rsidP="00840857">
      <w:pPr>
        <w:rPr>
          <w:rFonts w:asciiTheme="majorHAnsi" w:hAnsiTheme="majorHAnsi"/>
          <w:sz w:val="24"/>
        </w:rPr>
      </w:pPr>
    </w:p>
    <w:p w:rsidR="00840857" w:rsidRPr="00717FC4" w:rsidRDefault="00840857" w:rsidP="00840857">
      <w:pPr>
        <w:rPr>
          <w:rFonts w:asciiTheme="majorHAnsi" w:hAnsiTheme="majorHAnsi"/>
          <w:sz w:val="24"/>
        </w:rPr>
      </w:pPr>
      <w:r w:rsidRPr="00717FC4">
        <w:rPr>
          <w:rFonts w:asciiTheme="majorHAnsi" w:hAnsiTheme="majorHAnsi"/>
          <w:sz w:val="24"/>
        </w:rPr>
        <w:t>_______________________________________________________________________</w:t>
      </w:r>
    </w:p>
    <w:p w:rsidR="00840857" w:rsidRPr="00717FC4" w:rsidRDefault="00840857" w:rsidP="00840857">
      <w:pPr>
        <w:outlineLvl w:val="0"/>
        <w:rPr>
          <w:rFonts w:asciiTheme="majorHAnsi" w:hAnsiTheme="majorHAnsi"/>
          <w:sz w:val="24"/>
        </w:rPr>
      </w:pPr>
      <w:r w:rsidRPr="00717FC4">
        <w:rPr>
          <w:rFonts w:asciiTheme="majorHAnsi" w:hAnsiTheme="majorHAnsi"/>
          <w:sz w:val="24"/>
        </w:rPr>
        <w:t>Ort och dag</w:t>
      </w:r>
    </w:p>
    <w:p w:rsidR="00840857" w:rsidRPr="00717FC4" w:rsidRDefault="00840857" w:rsidP="00840857">
      <w:pPr>
        <w:outlineLvl w:val="0"/>
        <w:rPr>
          <w:rFonts w:asciiTheme="majorHAnsi" w:hAnsiTheme="majorHAnsi"/>
          <w:sz w:val="24"/>
        </w:rPr>
      </w:pPr>
    </w:p>
    <w:p w:rsidR="00840857" w:rsidRPr="00717FC4" w:rsidRDefault="00840857" w:rsidP="00840857">
      <w:pPr>
        <w:outlineLvl w:val="0"/>
        <w:rPr>
          <w:rFonts w:asciiTheme="majorHAnsi" w:hAnsiTheme="majorHAnsi"/>
          <w:sz w:val="24"/>
        </w:rPr>
      </w:pPr>
    </w:p>
    <w:p w:rsidR="00840857" w:rsidRPr="00717FC4" w:rsidRDefault="00840857" w:rsidP="00840857">
      <w:pPr>
        <w:outlineLvl w:val="0"/>
        <w:rPr>
          <w:rFonts w:asciiTheme="majorHAnsi" w:hAnsiTheme="majorHAnsi"/>
          <w:sz w:val="24"/>
        </w:rPr>
      </w:pPr>
    </w:p>
    <w:p w:rsidR="00840857" w:rsidRPr="00717FC4" w:rsidRDefault="00840857" w:rsidP="00840857">
      <w:pPr>
        <w:rPr>
          <w:rFonts w:asciiTheme="majorHAnsi" w:hAnsiTheme="majorHAnsi"/>
          <w:sz w:val="24"/>
        </w:rPr>
      </w:pPr>
      <w:r w:rsidRPr="00717FC4">
        <w:rPr>
          <w:rFonts w:asciiTheme="majorHAnsi" w:hAnsiTheme="majorHAnsi"/>
          <w:sz w:val="24"/>
        </w:rPr>
        <w:t>_______________________________________________________________________</w:t>
      </w:r>
    </w:p>
    <w:p w:rsidR="00840857" w:rsidRPr="00717FC4" w:rsidRDefault="00840857" w:rsidP="00840857">
      <w:pPr>
        <w:outlineLvl w:val="0"/>
        <w:rPr>
          <w:rFonts w:asciiTheme="majorHAnsi" w:hAnsiTheme="majorHAnsi"/>
          <w:sz w:val="24"/>
        </w:rPr>
      </w:pPr>
      <w:r w:rsidRPr="00717FC4">
        <w:rPr>
          <w:rFonts w:asciiTheme="majorHAnsi" w:hAnsiTheme="majorHAnsi"/>
          <w:sz w:val="24"/>
        </w:rPr>
        <w:t>Personnummer</w:t>
      </w:r>
    </w:p>
    <w:p w:rsidR="00840857" w:rsidRPr="00717FC4" w:rsidRDefault="00840857" w:rsidP="00840857">
      <w:pPr>
        <w:rPr>
          <w:rFonts w:asciiTheme="majorHAnsi" w:hAnsiTheme="majorHAnsi"/>
          <w:sz w:val="24"/>
        </w:rPr>
      </w:pPr>
    </w:p>
    <w:p w:rsidR="00840857" w:rsidRPr="00717FC4" w:rsidRDefault="00840857" w:rsidP="00840857">
      <w:pPr>
        <w:rPr>
          <w:rFonts w:asciiTheme="majorHAnsi" w:hAnsiTheme="majorHAnsi"/>
          <w:sz w:val="24"/>
        </w:rPr>
      </w:pPr>
    </w:p>
    <w:p w:rsidR="00840857" w:rsidRPr="00717FC4" w:rsidRDefault="00840857" w:rsidP="00840857">
      <w:pPr>
        <w:rPr>
          <w:rFonts w:asciiTheme="majorHAnsi" w:hAnsiTheme="majorHAnsi"/>
          <w:sz w:val="24"/>
        </w:rPr>
      </w:pPr>
    </w:p>
    <w:p w:rsidR="00840857" w:rsidRPr="00717FC4" w:rsidRDefault="00840857" w:rsidP="00840857">
      <w:pPr>
        <w:rPr>
          <w:rFonts w:asciiTheme="majorHAnsi" w:hAnsiTheme="majorHAnsi"/>
          <w:sz w:val="24"/>
        </w:rPr>
      </w:pPr>
      <w:r w:rsidRPr="00717FC4">
        <w:rPr>
          <w:rFonts w:asciiTheme="majorHAnsi" w:hAnsiTheme="majorHAnsi"/>
          <w:sz w:val="24"/>
        </w:rPr>
        <w:t>_______________________________________________________________________</w:t>
      </w:r>
    </w:p>
    <w:p w:rsidR="00840857" w:rsidRPr="00717FC4" w:rsidRDefault="00840857" w:rsidP="00840857">
      <w:pPr>
        <w:rPr>
          <w:rFonts w:asciiTheme="majorHAnsi" w:hAnsiTheme="majorHAnsi"/>
          <w:sz w:val="24"/>
        </w:rPr>
      </w:pPr>
      <w:r w:rsidRPr="00717FC4">
        <w:rPr>
          <w:rFonts w:asciiTheme="majorHAnsi" w:hAnsiTheme="majorHAnsi"/>
          <w:sz w:val="24"/>
        </w:rPr>
        <w:t>Namnunderskrift</w:t>
      </w:r>
      <w:r w:rsidRPr="00717FC4">
        <w:rPr>
          <w:rFonts w:asciiTheme="majorHAnsi" w:hAnsiTheme="majorHAnsi"/>
          <w:sz w:val="24"/>
        </w:rPr>
        <w:tab/>
      </w:r>
      <w:r w:rsidRPr="00717FC4">
        <w:rPr>
          <w:rFonts w:asciiTheme="majorHAnsi" w:hAnsiTheme="majorHAnsi"/>
          <w:sz w:val="24"/>
        </w:rPr>
        <w:tab/>
      </w:r>
      <w:r w:rsidRPr="00717FC4">
        <w:rPr>
          <w:rFonts w:asciiTheme="majorHAnsi" w:hAnsiTheme="majorHAnsi"/>
          <w:sz w:val="24"/>
        </w:rPr>
        <w:tab/>
      </w:r>
      <w:r w:rsidRPr="00717FC4">
        <w:rPr>
          <w:rFonts w:asciiTheme="majorHAnsi" w:hAnsiTheme="majorHAnsi"/>
          <w:sz w:val="24"/>
        </w:rPr>
        <w:tab/>
      </w:r>
      <w:r w:rsidRPr="00717FC4">
        <w:rPr>
          <w:rFonts w:asciiTheme="majorHAnsi" w:hAnsiTheme="majorHAnsi"/>
          <w:sz w:val="24"/>
        </w:rPr>
        <w:tab/>
      </w:r>
    </w:p>
    <w:p w:rsidR="00840857" w:rsidRPr="00717FC4" w:rsidRDefault="00840857" w:rsidP="00840857">
      <w:pPr>
        <w:rPr>
          <w:rFonts w:asciiTheme="majorHAnsi" w:hAnsiTheme="majorHAnsi"/>
          <w:sz w:val="24"/>
        </w:rPr>
      </w:pPr>
    </w:p>
    <w:p w:rsidR="00840857" w:rsidRPr="00717FC4" w:rsidRDefault="00840857" w:rsidP="00840857">
      <w:pPr>
        <w:rPr>
          <w:rFonts w:asciiTheme="majorHAnsi" w:hAnsiTheme="majorHAnsi"/>
          <w:sz w:val="24"/>
        </w:rPr>
      </w:pPr>
    </w:p>
    <w:p w:rsidR="00840857" w:rsidRPr="00717FC4" w:rsidRDefault="00840857" w:rsidP="00840857">
      <w:pPr>
        <w:rPr>
          <w:rFonts w:asciiTheme="majorHAnsi" w:hAnsiTheme="majorHAnsi"/>
          <w:sz w:val="24"/>
        </w:rPr>
      </w:pPr>
    </w:p>
    <w:p w:rsidR="00840857" w:rsidRPr="00717FC4" w:rsidRDefault="00840857" w:rsidP="00840857">
      <w:pPr>
        <w:rPr>
          <w:rFonts w:asciiTheme="majorHAnsi" w:hAnsiTheme="majorHAnsi"/>
          <w:sz w:val="24"/>
        </w:rPr>
      </w:pPr>
      <w:r w:rsidRPr="00717FC4">
        <w:rPr>
          <w:rFonts w:asciiTheme="majorHAnsi" w:hAnsiTheme="majorHAnsi"/>
          <w:sz w:val="24"/>
        </w:rPr>
        <w:t xml:space="preserve">_______________________________________________________________________ </w:t>
      </w:r>
    </w:p>
    <w:p w:rsidR="00840857" w:rsidRPr="00717FC4" w:rsidRDefault="00840857" w:rsidP="00840857">
      <w:pPr>
        <w:outlineLvl w:val="0"/>
        <w:rPr>
          <w:rFonts w:asciiTheme="majorHAnsi" w:hAnsiTheme="majorHAnsi"/>
          <w:sz w:val="24"/>
        </w:rPr>
      </w:pPr>
      <w:r w:rsidRPr="00717FC4">
        <w:rPr>
          <w:rFonts w:asciiTheme="majorHAnsi" w:hAnsiTheme="majorHAnsi"/>
          <w:sz w:val="24"/>
        </w:rPr>
        <w:t>Namnförtydligande</w:t>
      </w:r>
    </w:p>
    <w:p w:rsidR="00840857" w:rsidRPr="00717FC4" w:rsidRDefault="00840857" w:rsidP="00840857">
      <w:pPr>
        <w:rPr>
          <w:rFonts w:asciiTheme="majorHAnsi" w:hAnsiTheme="majorHAnsi"/>
          <w:sz w:val="24"/>
        </w:rPr>
      </w:pPr>
    </w:p>
    <w:p w:rsidR="00840857" w:rsidRPr="00717FC4" w:rsidRDefault="00840857" w:rsidP="00840857">
      <w:pPr>
        <w:rPr>
          <w:rFonts w:asciiTheme="majorHAnsi" w:hAnsiTheme="majorHAnsi"/>
          <w:sz w:val="24"/>
        </w:rPr>
      </w:pPr>
    </w:p>
    <w:p w:rsidR="00840857" w:rsidRPr="00717FC4" w:rsidRDefault="00840857" w:rsidP="00840857">
      <w:pPr>
        <w:rPr>
          <w:rFonts w:asciiTheme="majorHAnsi" w:hAnsiTheme="majorHAnsi"/>
          <w:sz w:val="24"/>
        </w:rPr>
      </w:pPr>
    </w:p>
    <w:p w:rsidR="00840857" w:rsidRPr="00717FC4" w:rsidRDefault="00840857" w:rsidP="00840857">
      <w:pPr>
        <w:rPr>
          <w:rFonts w:asciiTheme="majorHAnsi" w:hAnsiTheme="majorHAnsi"/>
          <w:sz w:val="24"/>
        </w:rPr>
      </w:pPr>
      <w:r w:rsidRPr="00717FC4">
        <w:rPr>
          <w:rFonts w:asciiTheme="majorHAnsi" w:hAnsiTheme="majorHAnsi"/>
          <w:sz w:val="24"/>
        </w:rPr>
        <w:t>________________________________________________________________________</w:t>
      </w:r>
    </w:p>
    <w:p w:rsidR="00840857" w:rsidRPr="00717FC4" w:rsidRDefault="00840857" w:rsidP="00840857">
      <w:pPr>
        <w:rPr>
          <w:rFonts w:asciiTheme="majorHAnsi" w:hAnsiTheme="majorHAnsi"/>
          <w:sz w:val="24"/>
        </w:rPr>
      </w:pPr>
      <w:r w:rsidRPr="00717FC4">
        <w:rPr>
          <w:rFonts w:asciiTheme="majorHAnsi" w:hAnsiTheme="majorHAnsi"/>
          <w:sz w:val="24"/>
        </w:rPr>
        <w:t xml:space="preserve">Kurs </w:t>
      </w:r>
    </w:p>
    <w:p w:rsidR="00840857" w:rsidRPr="00717FC4" w:rsidRDefault="00840857" w:rsidP="00840857">
      <w:pPr>
        <w:rPr>
          <w:rFonts w:asciiTheme="majorHAnsi" w:hAnsiTheme="majorHAnsi"/>
          <w:sz w:val="24"/>
        </w:rPr>
      </w:pPr>
    </w:p>
    <w:p w:rsidR="00C20454" w:rsidRPr="00717FC4" w:rsidRDefault="00C20454" w:rsidP="00C20454">
      <w:pPr>
        <w:rPr>
          <w:rFonts w:asciiTheme="majorHAnsi" w:hAnsiTheme="majorHAnsi"/>
        </w:rPr>
      </w:pPr>
    </w:p>
    <w:sectPr w:rsidR="00C20454" w:rsidRPr="00717FC4" w:rsidSect="00E30D54">
      <w:footerReference w:type="default" r:id="rId7"/>
      <w:headerReference w:type="first" r:id="rId8"/>
      <w:footerReference w:type="first" r:id="rId9"/>
      <w:pgSz w:w="11906" w:h="16838" w:code="9"/>
      <w:pgMar w:top="1418" w:right="1418" w:bottom="1361" w:left="1843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DF" w:rsidRDefault="00292FDF" w:rsidP="00BB1DF1">
      <w:r>
        <w:separator/>
      </w:r>
    </w:p>
  </w:endnote>
  <w:endnote w:type="continuationSeparator" w:id="0">
    <w:p w:rsidR="00292FDF" w:rsidRDefault="00292FDF" w:rsidP="00BB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46" w:type="dxa"/>
      <w:tblInd w:w="992" w:type="dxa"/>
      <w:tblLayout w:type="fixed"/>
      <w:tblLook w:val="01E0" w:firstRow="1" w:lastRow="1" w:firstColumn="1" w:lastColumn="1" w:noHBand="0" w:noVBand="0"/>
    </w:tblPr>
    <w:tblGrid>
      <w:gridCol w:w="2976"/>
      <w:gridCol w:w="2694"/>
      <w:gridCol w:w="2776"/>
    </w:tblGrid>
    <w:tr w:rsidR="007317F8" w:rsidRPr="002C474B" w:rsidTr="00EA27B0">
      <w:trPr>
        <w:trHeight w:hRule="exact" w:val="170"/>
      </w:trPr>
      <w:tc>
        <w:tcPr>
          <w:tcW w:w="8446" w:type="dxa"/>
          <w:gridSpan w:val="3"/>
          <w:noWrap/>
        </w:tcPr>
        <w:p w:rsidR="007317F8" w:rsidRPr="002C474B" w:rsidRDefault="007317F8" w:rsidP="00A2316E">
          <w:pPr>
            <w:pStyle w:val="Footer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:rsidTr="00EA27B0">
      <w:trPr>
        <w:trHeight w:hRule="exact" w:val="567"/>
      </w:trPr>
      <w:tc>
        <w:tcPr>
          <w:tcW w:w="8446" w:type="dxa"/>
          <w:gridSpan w:val="3"/>
          <w:noWrap/>
        </w:tcPr>
        <w:p w:rsidR="007317F8" w:rsidRPr="002C474B" w:rsidRDefault="007317F8" w:rsidP="00A2316E">
          <w:pPr>
            <w:pStyle w:val="Footer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:rsidTr="00EA27B0">
      <w:trPr>
        <w:trHeight w:val="202"/>
      </w:trPr>
      <w:tc>
        <w:tcPr>
          <w:tcW w:w="2976" w:type="dxa"/>
          <w:noWrap/>
        </w:tcPr>
        <w:p w:rsidR="007317F8" w:rsidRPr="002C474B" w:rsidRDefault="007317F8" w:rsidP="00A2316E">
          <w:pPr>
            <w:pStyle w:val="Footer"/>
            <w:rPr>
              <w:lang w:eastAsia="sv-SE"/>
            </w:rPr>
          </w:pPr>
        </w:p>
      </w:tc>
      <w:tc>
        <w:tcPr>
          <w:tcW w:w="2694" w:type="dxa"/>
          <w:noWrap/>
        </w:tcPr>
        <w:p w:rsidR="007317F8" w:rsidRPr="002C474B" w:rsidRDefault="007317F8" w:rsidP="00A2316E">
          <w:pPr>
            <w:pStyle w:val="Footer"/>
            <w:rPr>
              <w:lang w:eastAsia="sv-SE"/>
            </w:rPr>
          </w:pPr>
        </w:p>
      </w:tc>
      <w:tc>
        <w:tcPr>
          <w:tcW w:w="2776" w:type="dxa"/>
          <w:noWrap/>
        </w:tcPr>
        <w:p w:rsidR="007317F8" w:rsidRPr="002C474B" w:rsidRDefault="007317F8" w:rsidP="00A2316E">
          <w:pPr>
            <w:pStyle w:val="Footer"/>
            <w:jc w:val="right"/>
            <w:rPr>
              <w:lang w:eastAsia="sv-SE"/>
            </w:rPr>
          </w:pPr>
          <w:r w:rsidRPr="00A2316E">
            <w:rPr>
              <w:rStyle w:val="FooterChar"/>
            </w:rPr>
            <w:t xml:space="preserve">Sida </w:t>
          </w:r>
          <w:r w:rsidRPr="00A2316E">
            <w:rPr>
              <w:rStyle w:val="FooterChar"/>
            </w:rPr>
            <w:fldChar w:fldCharType="begin"/>
          </w:r>
          <w:r w:rsidRPr="00A2316E">
            <w:rPr>
              <w:rStyle w:val="FooterChar"/>
            </w:rPr>
            <w:instrText xml:space="preserve"> PAGE </w:instrText>
          </w:r>
          <w:r w:rsidRPr="00A2316E">
            <w:rPr>
              <w:rStyle w:val="FooterChar"/>
            </w:rPr>
            <w:fldChar w:fldCharType="separate"/>
          </w:r>
          <w:r>
            <w:rPr>
              <w:rStyle w:val="FooterChar"/>
              <w:noProof/>
            </w:rPr>
            <w:t>2</w:t>
          </w:r>
          <w:r w:rsidRPr="00A2316E">
            <w:rPr>
              <w:rStyle w:val="FooterChar"/>
            </w:rPr>
            <w:fldChar w:fldCharType="end"/>
          </w:r>
          <w:r w:rsidRPr="00A2316E">
            <w:rPr>
              <w:rStyle w:val="FooterChar"/>
            </w:rPr>
            <w:t xml:space="preserve"> (</w:t>
          </w:r>
          <w:r w:rsidRPr="00A2316E">
            <w:rPr>
              <w:rStyle w:val="FooterChar"/>
            </w:rPr>
            <w:fldChar w:fldCharType="begin"/>
          </w:r>
          <w:r w:rsidRPr="00A2316E">
            <w:rPr>
              <w:rStyle w:val="FooterChar"/>
            </w:rPr>
            <w:instrText xml:space="preserve"> NUMPAGES </w:instrText>
          </w:r>
          <w:r w:rsidRPr="00A2316E">
            <w:rPr>
              <w:rStyle w:val="FooterChar"/>
            </w:rPr>
            <w:fldChar w:fldCharType="separate"/>
          </w:r>
          <w:r w:rsidR="00840857">
            <w:rPr>
              <w:rStyle w:val="FooterChar"/>
              <w:noProof/>
            </w:rPr>
            <w:t>1</w:t>
          </w:r>
          <w:r w:rsidRPr="00A2316E">
            <w:rPr>
              <w:rStyle w:val="FooterChar"/>
            </w:rPr>
            <w:fldChar w:fldCharType="end"/>
          </w:r>
          <w:r w:rsidRPr="002C474B">
            <w:rPr>
              <w:lang w:eastAsia="sv-SE"/>
            </w:rPr>
            <w:t>)</w:t>
          </w:r>
        </w:p>
      </w:tc>
    </w:tr>
  </w:tbl>
  <w:p w:rsidR="007317F8" w:rsidRDefault="007317F8">
    <w:pPr>
      <w:pStyle w:val="Footer"/>
    </w:pPr>
    <w:r w:rsidRPr="008967CA">
      <w:rPr>
        <w:rFonts w:ascii="Adobe Garamond Pro" w:eastAsia="Adobe Garamond Pro" w:hAnsi="Adobe Garamond Pro" w:cs="Times New Roman"/>
        <w:noProof/>
        <w:sz w:val="24"/>
        <w:lang w:eastAsia="sv-SE"/>
      </w:rPr>
      <w:drawing>
        <wp:anchor distT="0" distB="0" distL="114300" distR="114300" simplePos="0" relativeHeight="251663360" behindDoc="0" locked="0" layoutInCell="1" allowOverlap="1" wp14:anchorId="7C15B435" wp14:editId="67AF5D8C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6" name="Bildobjekt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335" w:type="dxa"/>
      <w:tblInd w:w="1106" w:type="dxa"/>
      <w:tblLayout w:type="fixed"/>
      <w:tblLook w:val="04A0" w:firstRow="1" w:lastRow="0" w:firstColumn="1" w:lastColumn="0" w:noHBand="0" w:noVBand="1"/>
    </w:tblPr>
    <w:tblGrid>
      <w:gridCol w:w="2778"/>
      <w:gridCol w:w="2778"/>
      <w:gridCol w:w="2779"/>
    </w:tblGrid>
    <w:tr w:rsidR="007317F8" w:rsidTr="0001644D">
      <w:trPr>
        <w:trHeight w:hRule="exact" w:val="283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7317F8" w:rsidRPr="00A2316E" w:rsidRDefault="007317F8" w:rsidP="00FB7E43">
          <w:pPr>
            <w:pStyle w:val="Footer"/>
          </w:pPr>
        </w:p>
      </w:tc>
    </w:tr>
    <w:tr w:rsidR="007317F8" w:rsidRPr="00840857" w:rsidTr="008967CA">
      <w:trPr>
        <w:trHeight w:hRule="exact" w:val="567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A96099" w:rsidRDefault="00A96099" w:rsidP="000E1B82">
          <w:pPr>
            <w:pStyle w:val="Footer"/>
            <w:rPr>
              <w:lang w:val="en-GB"/>
            </w:rPr>
          </w:pPr>
        </w:p>
        <w:p w:rsidR="007317F8" w:rsidRPr="00B57A08" w:rsidRDefault="00A96099" w:rsidP="00A96099">
          <w:pPr>
            <w:tabs>
              <w:tab w:val="left" w:pos="2196"/>
            </w:tabs>
            <w:rPr>
              <w:lang w:eastAsia="en-US"/>
            </w:rPr>
          </w:pPr>
          <w:r>
            <w:rPr>
              <w:lang w:val="en-GB" w:eastAsia="en-US"/>
            </w:rPr>
            <w:tab/>
          </w:r>
          <w:r w:rsidRPr="00840857">
            <w:rPr>
              <w:rFonts w:ascii="Gill Sans Std Light" w:hAnsi="Gill Sans Std Light"/>
            </w:rPr>
            <w:t xml:space="preserve">Högskolan i Halmstad </w:t>
          </w:r>
          <w:r>
            <w:rPr>
              <w:rFonts w:ascii="Gill Sans Std Light" w:hAnsi="Gill Sans Std Light"/>
            </w:rPr>
            <w:t>20</w:t>
          </w:r>
          <w:r w:rsidR="00B57A08">
            <w:rPr>
              <w:rFonts w:ascii="Gill Sans Std Light" w:hAnsi="Gill Sans Std Light"/>
            </w:rPr>
            <w:t>19-03-18/ KR och A-CK</w:t>
          </w:r>
        </w:p>
      </w:tc>
    </w:tr>
    <w:tr w:rsidR="007317F8" w:rsidTr="008967CA">
      <w:trPr>
        <w:trHeight w:hRule="exact" w:val="244"/>
      </w:trPr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:rsidR="007317F8" w:rsidRPr="00B57A08" w:rsidRDefault="007317F8">
          <w:pPr>
            <w:pStyle w:val="Footer"/>
          </w:pPr>
        </w:p>
      </w:tc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:rsidR="007317F8" w:rsidRPr="00B57A08" w:rsidRDefault="007317F8">
          <w:pPr>
            <w:pStyle w:val="Footer"/>
          </w:pP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noWrap/>
        </w:tcPr>
        <w:p w:rsidR="007317F8" w:rsidRPr="00A90EFD" w:rsidRDefault="007317F8" w:rsidP="00A90EFD">
          <w:pPr>
            <w:pStyle w:val="Footer"/>
            <w:jc w:val="right"/>
          </w:pPr>
          <w:r w:rsidRPr="00A90EFD">
            <w:t xml:space="preserve">Sida </w:t>
          </w:r>
          <w:r w:rsidRPr="00A90EFD">
            <w:fldChar w:fldCharType="begin"/>
          </w:r>
          <w:r w:rsidRPr="00A90EFD">
            <w:instrText xml:space="preserve"> PAGE </w:instrText>
          </w:r>
          <w:r w:rsidRPr="00A90EFD">
            <w:fldChar w:fldCharType="separate"/>
          </w:r>
          <w:r w:rsidR="000F014F">
            <w:rPr>
              <w:noProof/>
            </w:rPr>
            <w:t>1</w:t>
          </w:r>
          <w:r w:rsidRPr="00A90EFD">
            <w:fldChar w:fldCharType="end"/>
          </w:r>
          <w:r w:rsidRPr="00A90EFD">
            <w:t xml:space="preserve"> (</w:t>
          </w:r>
          <w:r w:rsidR="00292FDF">
            <w:rPr>
              <w:noProof/>
            </w:rPr>
            <w:fldChar w:fldCharType="begin"/>
          </w:r>
          <w:r w:rsidR="00292FDF">
            <w:rPr>
              <w:noProof/>
            </w:rPr>
            <w:instrText xml:space="preserve"> NUMPAGES </w:instrText>
          </w:r>
          <w:r w:rsidR="00292FDF">
            <w:rPr>
              <w:noProof/>
            </w:rPr>
            <w:fldChar w:fldCharType="separate"/>
          </w:r>
          <w:r w:rsidR="000F014F">
            <w:rPr>
              <w:noProof/>
            </w:rPr>
            <w:t>1</w:t>
          </w:r>
          <w:r w:rsidR="00292FDF">
            <w:rPr>
              <w:noProof/>
            </w:rPr>
            <w:fldChar w:fldCharType="end"/>
          </w:r>
          <w:r w:rsidRPr="00A90EFD">
            <w:t>)</w:t>
          </w:r>
        </w:p>
      </w:tc>
    </w:tr>
  </w:tbl>
  <w:p w:rsidR="007317F8" w:rsidRPr="00FB7E43" w:rsidRDefault="007317F8" w:rsidP="00FB7E43">
    <w:pPr>
      <w:pStyle w:val="Footer"/>
    </w:pPr>
    <w:r>
      <w:rPr>
        <w:noProof/>
        <w:lang w:eastAsia="sv-SE"/>
      </w:rPr>
      <w:drawing>
        <wp:anchor distT="0" distB="0" distL="114300" distR="114300" simplePos="0" relativeHeight="251656704" behindDoc="0" locked="0" layoutInCell="1" allowOverlap="1" wp14:anchorId="0719AFA0" wp14:editId="7F7341B9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3" name="Bildobjekt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DF" w:rsidRDefault="00292FDF" w:rsidP="00BB1DF1">
      <w:r>
        <w:separator/>
      </w:r>
    </w:p>
  </w:footnote>
  <w:footnote w:type="continuationSeparator" w:id="0">
    <w:p w:rsidR="00292FDF" w:rsidRDefault="00292FDF" w:rsidP="00BB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118"/>
    </w:tblGrid>
    <w:tr w:rsidR="007317F8" w:rsidTr="00461935">
      <w:trPr>
        <w:trHeight w:val="312"/>
      </w:trPr>
      <w:tc>
        <w:tcPr>
          <w:tcW w:w="6663" w:type="dxa"/>
        </w:tcPr>
        <w:p w:rsidR="007317F8" w:rsidRDefault="00B57A08" w:rsidP="00FC113C">
          <w:pPr>
            <w:pStyle w:val="Sidhuvudinfo"/>
          </w:pPr>
          <w:r>
            <w:rPr>
              <w:noProof/>
              <w:lang w:eastAsia="sv-SE"/>
            </w:rPr>
            <mc:AlternateContent>
              <mc:Choice Requires="wpg">
                <w:drawing>
                  <wp:anchor distT="0" distB="0" distL="114300" distR="114300" simplePos="0" relativeHeight="251659776" behindDoc="1" locked="0" layoutInCell="1" allowOverlap="1" wp14:anchorId="1364FDE0" wp14:editId="246C398B">
                    <wp:simplePos x="0" y="0"/>
                    <wp:positionH relativeFrom="page">
                      <wp:posOffset>-635</wp:posOffset>
                    </wp:positionH>
                    <wp:positionV relativeFrom="paragraph">
                      <wp:posOffset>11430</wp:posOffset>
                    </wp:positionV>
                    <wp:extent cx="857250" cy="1108075"/>
                    <wp:effectExtent l="2540" t="8890" r="6985" b="6985"/>
                    <wp:wrapNone/>
                    <wp:docPr id="7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57250" cy="1108075"/>
                              <a:chOff x="1129" y="-254"/>
                              <a:chExt cx="1350" cy="1745"/>
                            </a:xfrm>
                          </wpg:grpSpPr>
                          <wpg:grpSp>
                            <wpg:cNvPr id="8" name="Group 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2" y="306"/>
                                <a:ext cx="320" cy="374"/>
                                <a:chOff x="1322" y="306"/>
                                <a:chExt cx="320" cy="374"/>
                              </a:xfrm>
                            </wpg:grpSpPr>
                            <wps:wsp>
                              <wps:cNvPr id="9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2" y="306"/>
                                  <a:ext cx="320" cy="374"/>
                                </a:xfrm>
                                <a:custGeom>
                                  <a:avLst/>
                                  <a:gdLst>
                                    <a:gd name="T0" fmla="+- 0 1641 1322"/>
                                    <a:gd name="T1" fmla="*/ T0 w 320"/>
                                    <a:gd name="T2" fmla="+- 0 306 306"/>
                                    <a:gd name="T3" fmla="*/ 306 h 374"/>
                                    <a:gd name="T4" fmla="+- 0 1322 1322"/>
                                    <a:gd name="T5" fmla="*/ T4 w 320"/>
                                    <a:gd name="T6" fmla="+- 0 493 306"/>
                                    <a:gd name="T7" fmla="*/ 493 h 374"/>
                                    <a:gd name="T8" fmla="+- 0 1641 1322"/>
                                    <a:gd name="T9" fmla="*/ T8 w 320"/>
                                    <a:gd name="T10" fmla="+- 0 680 306"/>
                                    <a:gd name="T11" fmla="*/ 680 h 374"/>
                                    <a:gd name="T12" fmla="+- 0 1641 1322"/>
                                    <a:gd name="T13" fmla="*/ T12 w 320"/>
                                    <a:gd name="T14" fmla="+- 0 306 306"/>
                                    <a:gd name="T15" fmla="*/ 306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0" h="374">
                                      <a:moveTo>
                                        <a:pt x="319" y="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319" y="374"/>
                                      </a:lnTo>
                                      <a:lnTo>
                                        <a:pt x="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65" y="119"/>
                                <a:ext cx="320" cy="374"/>
                                <a:chOff x="1965" y="119"/>
                                <a:chExt cx="320" cy="374"/>
                              </a:xfrm>
                            </wpg:grpSpPr>
                            <wps:wsp>
                              <wps:cNvPr id="1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" y="119"/>
                                  <a:ext cx="320" cy="374"/>
                                </a:xfrm>
                                <a:custGeom>
                                  <a:avLst/>
                                  <a:gdLst>
                                    <a:gd name="T0" fmla="+- 0 1965 1965"/>
                                    <a:gd name="T1" fmla="*/ T0 w 320"/>
                                    <a:gd name="T2" fmla="+- 0 119 119"/>
                                    <a:gd name="T3" fmla="*/ 119 h 374"/>
                                    <a:gd name="T4" fmla="+- 0 1965 1965"/>
                                    <a:gd name="T5" fmla="*/ T4 w 320"/>
                                    <a:gd name="T6" fmla="+- 0 493 119"/>
                                    <a:gd name="T7" fmla="*/ 493 h 374"/>
                                    <a:gd name="T8" fmla="+- 0 2285 1965"/>
                                    <a:gd name="T9" fmla="*/ T8 w 320"/>
                                    <a:gd name="T10" fmla="+- 0 306 119"/>
                                    <a:gd name="T11" fmla="*/ 306 h 374"/>
                                    <a:gd name="T12" fmla="+- 0 1965 1965"/>
                                    <a:gd name="T13" fmla="*/ T12 w 320"/>
                                    <a:gd name="T14" fmla="+- 0 119 119"/>
                                    <a:gd name="T15" fmla="*/ 119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0" h="374">
                                      <a:moveTo>
                                        <a:pt x="0" y="0"/>
                                      </a:moveTo>
                                      <a:lnTo>
                                        <a:pt x="0" y="374"/>
                                      </a:lnTo>
                                      <a:lnTo>
                                        <a:pt x="320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65" y="306"/>
                                <a:ext cx="320" cy="374"/>
                                <a:chOff x="1965" y="306"/>
                                <a:chExt cx="320" cy="374"/>
                              </a:xfrm>
                            </wpg:grpSpPr>
                            <wps:wsp>
                              <wps:cNvPr id="13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" y="306"/>
                                  <a:ext cx="320" cy="374"/>
                                </a:xfrm>
                                <a:custGeom>
                                  <a:avLst/>
                                  <a:gdLst>
                                    <a:gd name="T0" fmla="+- 0 2285 1965"/>
                                    <a:gd name="T1" fmla="*/ T0 w 320"/>
                                    <a:gd name="T2" fmla="+- 0 306 306"/>
                                    <a:gd name="T3" fmla="*/ 306 h 374"/>
                                    <a:gd name="T4" fmla="+- 0 1965 1965"/>
                                    <a:gd name="T5" fmla="*/ T4 w 320"/>
                                    <a:gd name="T6" fmla="+- 0 493 306"/>
                                    <a:gd name="T7" fmla="*/ 493 h 374"/>
                                    <a:gd name="T8" fmla="+- 0 2285 1965"/>
                                    <a:gd name="T9" fmla="*/ T8 w 320"/>
                                    <a:gd name="T10" fmla="+- 0 680 306"/>
                                    <a:gd name="T11" fmla="*/ 680 h 374"/>
                                    <a:gd name="T12" fmla="+- 0 2285 1965"/>
                                    <a:gd name="T13" fmla="*/ T12 w 320"/>
                                    <a:gd name="T14" fmla="+- 0 306 306"/>
                                    <a:gd name="T15" fmla="*/ 306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0" h="374">
                                      <a:moveTo>
                                        <a:pt x="320" y="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320" y="374"/>
                                      </a:lnTo>
                                      <a:lnTo>
                                        <a:pt x="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0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1" y="119"/>
                                <a:ext cx="324" cy="374"/>
                                <a:chOff x="1641" y="119"/>
                                <a:chExt cx="324" cy="374"/>
                              </a:xfrm>
                            </wpg:grpSpPr>
                            <wps:wsp>
                              <wps:cNvPr id="15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119"/>
                                  <a:ext cx="324" cy="374"/>
                                </a:xfrm>
                                <a:custGeom>
                                  <a:avLst/>
                                  <a:gdLst>
                                    <a:gd name="T0" fmla="+- 0 1965 1641"/>
                                    <a:gd name="T1" fmla="*/ T0 w 324"/>
                                    <a:gd name="T2" fmla="+- 0 119 119"/>
                                    <a:gd name="T3" fmla="*/ 119 h 374"/>
                                    <a:gd name="T4" fmla="+- 0 1641 1641"/>
                                    <a:gd name="T5" fmla="*/ T4 w 324"/>
                                    <a:gd name="T6" fmla="+- 0 306 119"/>
                                    <a:gd name="T7" fmla="*/ 306 h 374"/>
                                    <a:gd name="T8" fmla="+- 0 1965 1641"/>
                                    <a:gd name="T9" fmla="*/ T8 w 324"/>
                                    <a:gd name="T10" fmla="+- 0 493 119"/>
                                    <a:gd name="T11" fmla="*/ 493 h 374"/>
                                    <a:gd name="T12" fmla="+- 0 1965 1641"/>
                                    <a:gd name="T13" fmla="*/ T12 w 324"/>
                                    <a:gd name="T14" fmla="+- 0 119 119"/>
                                    <a:gd name="T15" fmla="*/ 119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4" h="374">
                                      <a:moveTo>
                                        <a:pt x="324" y="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324" y="374"/>
                                      </a:lnTo>
                                      <a:lnTo>
                                        <a:pt x="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1" y="-68"/>
                                <a:ext cx="324" cy="374"/>
                                <a:chOff x="1641" y="-68"/>
                                <a:chExt cx="324" cy="374"/>
                              </a:xfrm>
                            </wpg:grpSpPr>
                            <wps:wsp>
                              <wps:cNvPr id="17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-68"/>
                                  <a:ext cx="324" cy="374"/>
                                </a:xfrm>
                                <a:custGeom>
                                  <a:avLst/>
                                  <a:gdLst>
                                    <a:gd name="T0" fmla="+- 0 1641 1641"/>
                                    <a:gd name="T1" fmla="*/ T0 w 324"/>
                                    <a:gd name="T2" fmla="+- 0 -68 -68"/>
                                    <a:gd name="T3" fmla="*/ -68 h 374"/>
                                    <a:gd name="T4" fmla="+- 0 1641 1641"/>
                                    <a:gd name="T5" fmla="*/ T4 w 324"/>
                                    <a:gd name="T6" fmla="+- 0 306 -68"/>
                                    <a:gd name="T7" fmla="*/ 306 h 374"/>
                                    <a:gd name="T8" fmla="+- 0 1965 1641"/>
                                    <a:gd name="T9" fmla="*/ T8 w 324"/>
                                    <a:gd name="T10" fmla="+- 0 119 -68"/>
                                    <a:gd name="T11" fmla="*/ 119 h 374"/>
                                    <a:gd name="T12" fmla="+- 0 1641 1641"/>
                                    <a:gd name="T13" fmla="*/ T12 w 324"/>
                                    <a:gd name="T14" fmla="+- 0 -68 -68"/>
                                    <a:gd name="T15" fmla="*/ -68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4" h="374">
                                      <a:moveTo>
                                        <a:pt x="0" y="0"/>
                                      </a:moveTo>
                                      <a:lnTo>
                                        <a:pt x="0" y="374"/>
                                      </a:lnTo>
                                      <a:lnTo>
                                        <a:pt x="324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BA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1" y="493"/>
                                <a:ext cx="324" cy="374"/>
                                <a:chOff x="1641" y="493"/>
                                <a:chExt cx="324" cy="374"/>
                              </a:xfrm>
                            </wpg:grpSpPr>
                            <wps:wsp>
                              <wps:cNvPr id="19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493"/>
                                  <a:ext cx="324" cy="374"/>
                                </a:xfrm>
                                <a:custGeom>
                                  <a:avLst/>
                                  <a:gdLst>
                                    <a:gd name="T0" fmla="+- 0 1965 1641"/>
                                    <a:gd name="T1" fmla="*/ T0 w 324"/>
                                    <a:gd name="T2" fmla="+- 0 493 493"/>
                                    <a:gd name="T3" fmla="*/ 493 h 374"/>
                                    <a:gd name="T4" fmla="+- 0 1641 1641"/>
                                    <a:gd name="T5" fmla="*/ T4 w 324"/>
                                    <a:gd name="T6" fmla="+- 0 680 493"/>
                                    <a:gd name="T7" fmla="*/ 680 h 374"/>
                                    <a:gd name="T8" fmla="+- 0 1965 1641"/>
                                    <a:gd name="T9" fmla="*/ T8 w 324"/>
                                    <a:gd name="T10" fmla="+- 0 866 493"/>
                                    <a:gd name="T11" fmla="*/ 866 h 374"/>
                                    <a:gd name="T12" fmla="+- 0 1965 1641"/>
                                    <a:gd name="T13" fmla="*/ T12 w 324"/>
                                    <a:gd name="T14" fmla="+- 0 493 493"/>
                                    <a:gd name="T15" fmla="*/ 493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4" h="374">
                                      <a:moveTo>
                                        <a:pt x="324" y="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324" y="373"/>
                                      </a:lnTo>
                                      <a:lnTo>
                                        <a:pt x="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BA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" name="Group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1" y="306"/>
                                <a:ext cx="324" cy="374"/>
                                <a:chOff x="1641" y="306"/>
                                <a:chExt cx="324" cy="374"/>
                              </a:xfrm>
                            </wpg:grpSpPr>
                            <wps:wsp>
                              <wps:cNvPr id="2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306"/>
                                  <a:ext cx="324" cy="374"/>
                                </a:xfrm>
                                <a:custGeom>
                                  <a:avLst/>
                                  <a:gdLst>
                                    <a:gd name="T0" fmla="+- 0 1641 1641"/>
                                    <a:gd name="T1" fmla="*/ T0 w 324"/>
                                    <a:gd name="T2" fmla="+- 0 306 306"/>
                                    <a:gd name="T3" fmla="*/ 306 h 374"/>
                                    <a:gd name="T4" fmla="+- 0 1641 1641"/>
                                    <a:gd name="T5" fmla="*/ T4 w 324"/>
                                    <a:gd name="T6" fmla="+- 0 680 306"/>
                                    <a:gd name="T7" fmla="*/ 680 h 374"/>
                                    <a:gd name="T8" fmla="+- 0 1965 1641"/>
                                    <a:gd name="T9" fmla="*/ T8 w 324"/>
                                    <a:gd name="T10" fmla="+- 0 493 306"/>
                                    <a:gd name="T11" fmla="*/ 493 h 374"/>
                                    <a:gd name="T12" fmla="+- 0 1641 1641"/>
                                    <a:gd name="T13" fmla="*/ T12 w 324"/>
                                    <a:gd name="T14" fmla="+- 0 306 306"/>
                                    <a:gd name="T15" fmla="*/ 306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4" h="374">
                                      <a:moveTo>
                                        <a:pt x="0" y="0"/>
                                      </a:moveTo>
                                      <a:lnTo>
                                        <a:pt x="0" y="374"/>
                                      </a:lnTo>
                                      <a:lnTo>
                                        <a:pt x="324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" name="Group 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2" y="119"/>
                                <a:ext cx="320" cy="374"/>
                                <a:chOff x="1322" y="119"/>
                                <a:chExt cx="320" cy="374"/>
                              </a:xfrm>
                            </wpg:grpSpPr>
                            <wps:wsp>
                              <wps:cNvPr id="23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2" y="119"/>
                                  <a:ext cx="320" cy="374"/>
                                </a:xfrm>
                                <a:custGeom>
                                  <a:avLst/>
                                  <a:gdLst>
                                    <a:gd name="T0" fmla="+- 0 1322 1322"/>
                                    <a:gd name="T1" fmla="*/ T0 w 320"/>
                                    <a:gd name="T2" fmla="+- 0 119 119"/>
                                    <a:gd name="T3" fmla="*/ 119 h 374"/>
                                    <a:gd name="T4" fmla="+- 0 1322 1322"/>
                                    <a:gd name="T5" fmla="*/ T4 w 320"/>
                                    <a:gd name="T6" fmla="+- 0 493 119"/>
                                    <a:gd name="T7" fmla="*/ 493 h 374"/>
                                    <a:gd name="T8" fmla="+- 0 1641 1322"/>
                                    <a:gd name="T9" fmla="*/ T8 w 320"/>
                                    <a:gd name="T10" fmla="+- 0 306 119"/>
                                    <a:gd name="T11" fmla="*/ 306 h 374"/>
                                    <a:gd name="T12" fmla="+- 0 1322 1322"/>
                                    <a:gd name="T13" fmla="*/ T12 w 320"/>
                                    <a:gd name="T14" fmla="+- 0 119 119"/>
                                    <a:gd name="T15" fmla="*/ 119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0" h="374">
                                      <a:moveTo>
                                        <a:pt x="0" y="0"/>
                                      </a:moveTo>
                                      <a:lnTo>
                                        <a:pt x="0" y="374"/>
                                      </a:lnTo>
                                      <a:lnTo>
                                        <a:pt x="319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0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2" y="493"/>
                                <a:ext cx="320" cy="559"/>
                                <a:chOff x="1322" y="493"/>
                                <a:chExt cx="320" cy="559"/>
                              </a:xfrm>
                            </wpg:grpSpPr>
                            <wps:wsp>
                              <wps:cNvPr id="25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2" y="493"/>
                                  <a:ext cx="320" cy="559"/>
                                </a:xfrm>
                                <a:custGeom>
                                  <a:avLst/>
                                  <a:gdLst>
                                    <a:gd name="T0" fmla="+- 0 1322 1322"/>
                                    <a:gd name="T1" fmla="*/ T0 w 320"/>
                                    <a:gd name="T2" fmla="+- 0 493 493"/>
                                    <a:gd name="T3" fmla="*/ 493 h 559"/>
                                    <a:gd name="T4" fmla="+- 0 1322 1322"/>
                                    <a:gd name="T5" fmla="*/ T4 w 320"/>
                                    <a:gd name="T6" fmla="+- 0 864 493"/>
                                    <a:gd name="T7" fmla="*/ 864 h 559"/>
                                    <a:gd name="T8" fmla="+- 0 1641 1322"/>
                                    <a:gd name="T9" fmla="*/ T8 w 320"/>
                                    <a:gd name="T10" fmla="+- 0 1051 493"/>
                                    <a:gd name="T11" fmla="*/ 1051 h 559"/>
                                    <a:gd name="T12" fmla="+- 0 1641 1322"/>
                                    <a:gd name="T13" fmla="*/ T12 w 320"/>
                                    <a:gd name="T14" fmla="+- 0 680 493"/>
                                    <a:gd name="T15" fmla="*/ 680 h 559"/>
                                    <a:gd name="T16" fmla="+- 0 1322 1322"/>
                                    <a:gd name="T17" fmla="*/ T16 w 320"/>
                                    <a:gd name="T18" fmla="+- 0 493 493"/>
                                    <a:gd name="T19" fmla="*/ 493 h 5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20" h="559">
                                      <a:moveTo>
                                        <a:pt x="0" y="0"/>
                                      </a:moveTo>
                                      <a:lnTo>
                                        <a:pt x="0" y="371"/>
                                      </a:lnTo>
                                      <a:lnTo>
                                        <a:pt x="319" y="558"/>
                                      </a:lnTo>
                                      <a:lnTo>
                                        <a:pt x="319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0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65" y="-254"/>
                                <a:ext cx="320" cy="561"/>
                                <a:chOff x="1965" y="-254"/>
                                <a:chExt cx="320" cy="561"/>
                              </a:xfrm>
                            </wpg:grpSpPr>
                            <wps:wsp>
                              <wps:cNvPr id="27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" y="-254"/>
                                  <a:ext cx="320" cy="561"/>
                                </a:xfrm>
                                <a:custGeom>
                                  <a:avLst/>
                                  <a:gdLst>
                                    <a:gd name="T0" fmla="+- 0 1965 1965"/>
                                    <a:gd name="T1" fmla="*/ T0 w 320"/>
                                    <a:gd name="T2" fmla="+- 0 -254 -254"/>
                                    <a:gd name="T3" fmla="*/ -254 h 561"/>
                                    <a:gd name="T4" fmla="+- 0 1965 1965"/>
                                    <a:gd name="T5" fmla="*/ T4 w 320"/>
                                    <a:gd name="T6" fmla="+- 0 119 -254"/>
                                    <a:gd name="T7" fmla="*/ 119 h 561"/>
                                    <a:gd name="T8" fmla="+- 0 2285 1965"/>
                                    <a:gd name="T9" fmla="*/ T8 w 320"/>
                                    <a:gd name="T10" fmla="+- 0 306 -254"/>
                                    <a:gd name="T11" fmla="*/ 306 h 561"/>
                                    <a:gd name="T12" fmla="+- 0 2285 1965"/>
                                    <a:gd name="T13" fmla="*/ T12 w 320"/>
                                    <a:gd name="T14" fmla="+- 0 -67 -254"/>
                                    <a:gd name="T15" fmla="*/ -67 h 561"/>
                                    <a:gd name="T16" fmla="+- 0 1965 1965"/>
                                    <a:gd name="T17" fmla="*/ T16 w 320"/>
                                    <a:gd name="T18" fmla="+- 0 -254 -254"/>
                                    <a:gd name="T19" fmla="*/ -254 h 5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20" h="561">
                                      <a:moveTo>
                                        <a:pt x="0" y="0"/>
                                      </a:moveTo>
                                      <a:lnTo>
                                        <a:pt x="0" y="373"/>
                                      </a:lnTo>
                                      <a:lnTo>
                                        <a:pt x="320" y="560"/>
                                      </a:lnTo>
                                      <a:lnTo>
                                        <a:pt x="320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0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8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29" y="1145"/>
                                <a:ext cx="135" cy="165"/>
                                <a:chOff x="1129" y="1145"/>
                                <a:chExt cx="135" cy="165"/>
                              </a:xfrm>
                            </wpg:grpSpPr>
                            <wps:wsp>
                              <wps:cNvPr id="29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9" y="1145"/>
                                  <a:ext cx="135" cy="165"/>
                                </a:xfrm>
                                <a:custGeom>
                                  <a:avLst/>
                                  <a:gdLst>
                                    <a:gd name="T0" fmla="+- 0 1151 1129"/>
                                    <a:gd name="T1" fmla="*/ T0 w 135"/>
                                    <a:gd name="T2" fmla="+- 0 1145 1145"/>
                                    <a:gd name="T3" fmla="*/ 1145 h 165"/>
                                    <a:gd name="T4" fmla="+- 0 1131 1129"/>
                                    <a:gd name="T5" fmla="*/ T4 w 135"/>
                                    <a:gd name="T6" fmla="+- 0 1145 1145"/>
                                    <a:gd name="T7" fmla="*/ 1145 h 165"/>
                                    <a:gd name="T8" fmla="+- 0 1129 1129"/>
                                    <a:gd name="T9" fmla="*/ T8 w 135"/>
                                    <a:gd name="T10" fmla="+- 0 1147 1145"/>
                                    <a:gd name="T11" fmla="*/ 1147 h 165"/>
                                    <a:gd name="T12" fmla="+- 0 1129 1129"/>
                                    <a:gd name="T13" fmla="*/ T12 w 135"/>
                                    <a:gd name="T14" fmla="+- 0 1307 1145"/>
                                    <a:gd name="T15" fmla="*/ 1307 h 165"/>
                                    <a:gd name="T16" fmla="+- 0 1131 1129"/>
                                    <a:gd name="T17" fmla="*/ T16 w 135"/>
                                    <a:gd name="T18" fmla="+- 0 1309 1145"/>
                                    <a:gd name="T19" fmla="*/ 1309 h 165"/>
                                    <a:gd name="T20" fmla="+- 0 1151 1129"/>
                                    <a:gd name="T21" fmla="*/ T20 w 135"/>
                                    <a:gd name="T22" fmla="+- 0 1309 1145"/>
                                    <a:gd name="T23" fmla="*/ 1309 h 165"/>
                                    <a:gd name="T24" fmla="+- 0 1153 1129"/>
                                    <a:gd name="T25" fmla="*/ T24 w 135"/>
                                    <a:gd name="T26" fmla="+- 0 1307 1145"/>
                                    <a:gd name="T27" fmla="*/ 1307 h 165"/>
                                    <a:gd name="T28" fmla="+- 0 1153 1129"/>
                                    <a:gd name="T29" fmla="*/ T28 w 135"/>
                                    <a:gd name="T30" fmla="+- 0 1237 1145"/>
                                    <a:gd name="T31" fmla="*/ 1237 h 165"/>
                                    <a:gd name="T32" fmla="+- 0 1263 1129"/>
                                    <a:gd name="T33" fmla="*/ T32 w 135"/>
                                    <a:gd name="T34" fmla="+- 0 1237 1145"/>
                                    <a:gd name="T35" fmla="*/ 1237 h 165"/>
                                    <a:gd name="T36" fmla="+- 0 1263 1129"/>
                                    <a:gd name="T37" fmla="*/ T36 w 135"/>
                                    <a:gd name="T38" fmla="+- 0 1215 1145"/>
                                    <a:gd name="T39" fmla="*/ 1215 h 165"/>
                                    <a:gd name="T40" fmla="+- 0 1153 1129"/>
                                    <a:gd name="T41" fmla="*/ T40 w 135"/>
                                    <a:gd name="T42" fmla="+- 0 1215 1145"/>
                                    <a:gd name="T43" fmla="*/ 1215 h 165"/>
                                    <a:gd name="T44" fmla="+- 0 1153 1129"/>
                                    <a:gd name="T45" fmla="*/ T44 w 135"/>
                                    <a:gd name="T46" fmla="+- 0 1147 1145"/>
                                    <a:gd name="T47" fmla="*/ 1147 h 165"/>
                                    <a:gd name="T48" fmla="+- 0 1151 1129"/>
                                    <a:gd name="T49" fmla="*/ T48 w 135"/>
                                    <a:gd name="T50" fmla="+- 0 1145 1145"/>
                                    <a:gd name="T51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35" h="165">
                                      <a:moveTo>
                                        <a:pt x="2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2" y="164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24" y="162"/>
                                      </a:lnTo>
                                      <a:lnTo>
                                        <a:pt x="24" y="92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24" y="7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9" y="1145"/>
                                  <a:ext cx="135" cy="165"/>
                                </a:xfrm>
                                <a:custGeom>
                                  <a:avLst/>
                                  <a:gdLst>
                                    <a:gd name="T0" fmla="+- 0 1263 1129"/>
                                    <a:gd name="T1" fmla="*/ T0 w 135"/>
                                    <a:gd name="T2" fmla="+- 0 1237 1145"/>
                                    <a:gd name="T3" fmla="*/ 1237 h 165"/>
                                    <a:gd name="T4" fmla="+- 0 1239 1129"/>
                                    <a:gd name="T5" fmla="*/ T4 w 135"/>
                                    <a:gd name="T6" fmla="+- 0 1237 1145"/>
                                    <a:gd name="T7" fmla="*/ 1237 h 165"/>
                                    <a:gd name="T8" fmla="+- 0 1239 1129"/>
                                    <a:gd name="T9" fmla="*/ T8 w 135"/>
                                    <a:gd name="T10" fmla="+- 0 1307 1145"/>
                                    <a:gd name="T11" fmla="*/ 1307 h 165"/>
                                    <a:gd name="T12" fmla="+- 0 1241 1129"/>
                                    <a:gd name="T13" fmla="*/ T12 w 135"/>
                                    <a:gd name="T14" fmla="+- 0 1309 1145"/>
                                    <a:gd name="T15" fmla="*/ 1309 h 165"/>
                                    <a:gd name="T16" fmla="+- 0 1261 1129"/>
                                    <a:gd name="T17" fmla="*/ T16 w 135"/>
                                    <a:gd name="T18" fmla="+- 0 1309 1145"/>
                                    <a:gd name="T19" fmla="*/ 1309 h 165"/>
                                    <a:gd name="T20" fmla="+- 0 1263 1129"/>
                                    <a:gd name="T21" fmla="*/ T20 w 135"/>
                                    <a:gd name="T22" fmla="+- 0 1307 1145"/>
                                    <a:gd name="T23" fmla="*/ 1307 h 165"/>
                                    <a:gd name="T24" fmla="+- 0 1263 1129"/>
                                    <a:gd name="T25" fmla="*/ T24 w 135"/>
                                    <a:gd name="T26" fmla="+- 0 1237 1145"/>
                                    <a:gd name="T27" fmla="*/ 1237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5" h="165">
                                      <a:moveTo>
                                        <a:pt x="134" y="92"/>
                                      </a:moveTo>
                                      <a:lnTo>
                                        <a:pt x="110" y="92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2" y="164"/>
                                      </a:lnTo>
                                      <a:lnTo>
                                        <a:pt x="132" y="164"/>
                                      </a:lnTo>
                                      <a:lnTo>
                                        <a:pt x="134" y="162"/>
                                      </a:lnTo>
                                      <a:lnTo>
                                        <a:pt x="134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9" y="1145"/>
                                  <a:ext cx="135" cy="165"/>
                                </a:xfrm>
                                <a:custGeom>
                                  <a:avLst/>
                                  <a:gdLst>
                                    <a:gd name="T0" fmla="+- 0 1261 1129"/>
                                    <a:gd name="T1" fmla="*/ T0 w 135"/>
                                    <a:gd name="T2" fmla="+- 0 1145 1145"/>
                                    <a:gd name="T3" fmla="*/ 1145 h 165"/>
                                    <a:gd name="T4" fmla="+- 0 1241 1129"/>
                                    <a:gd name="T5" fmla="*/ T4 w 135"/>
                                    <a:gd name="T6" fmla="+- 0 1145 1145"/>
                                    <a:gd name="T7" fmla="*/ 1145 h 165"/>
                                    <a:gd name="T8" fmla="+- 0 1239 1129"/>
                                    <a:gd name="T9" fmla="*/ T8 w 135"/>
                                    <a:gd name="T10" fmla="+- 0 1147 1145"/>
                                    <a:gd name="T11" fmla="*/ 1147 h 165"/>
                                    <a:gd name="T12" fmla="+- 0 1239 1129"/>
                                    <a:gd name="T13" fmla="*/ T12 w 135"/>
                                    <a:gd name="T14" fmla="+- 0 1215 1145"/>
                                    <a:gd name="T15" fmla="*/ 1215 h 165"/>
                                    <a:gd name="T16" fmla="+- 0 1263 1129"/>
                                    <a:gd name="T17" fmla="*/ T16 w 135"/>
                                    <a:gd name="T18" fmla="+- 0 1215 1145"/>
                                    <a:gd name="T19" fmla="*/ 1215 h 165"/>
                                    <a:gd name="T20" fmla="+- 0 1263 1129"/>
                                    <a:gd name="T21" fmla="*/ T20 w 135"/>
                                    <a:gd name="T22" fmla="+- 0 1147 1145"/>
                                    <a:gd name="T23" fmla="*/ 1147 h 165"/>
                                    <a:gd name="T24" fmla="+- 0 1261 1129"/>
                                    <a:gd name="T25" fmla="*/ T24 w 135"/>
                                    <a:gd name="T26" fmla="+- 0 1145 1145"/>
                                    <a:gd name="T27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5" h="165">
                                      <a:moveTo>
                                        <a:pt x="132" y="0"/>
                                      </a:moveTo>
                                      <a:lnTo>
                                        <a:pt x="112" y="0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" name="Group 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89" y="1099"/>
                                <a:ext cx="165" cy="211"/>
                                <a:chOff x="1289" y="1099"/>
                                <a:chExt cx="165" cy="211"/>
                              </a:xfrm>
                            </wpg:grpSpPr>
                            <wps:wsp>
                              <wps:cNvPr id="33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1099"/>
                                  <a:ext cx="165" cy="211"/>
                                </a:xfrm>
                                <a:custGeom>
                                  <a:avLst/>
                                  <a:gdLst>
                                    <a:gd name="T0" fmla="+- 0 1406 1289"/>
                                    <a:gd name="T1" fmla="*/ T0 w 165"/>
                                    <a:gd name="T2" fmla="+- 0 1099 1099"/>
                                    <a:gd name="T3" fmla="*/ 1099 h 211"/>
                                    <a:gd name="T4" fmla="+- 0 1392 1289"/>
                                    <a:gd name="T5" fmla="*/ T4 w 165"/>
                                    <a:gd name="T6" fmla="+- 0 1099 1099"/>
                                    <a:gd name="T7" fmla="*/ 1099 h 211"/>
                                    <a:gd name="T8" fmla="+- 0 1386 1289"/>
                                    <a:gd name="T9" fmla="*/ T8 w 165"/>
                                    <a:gd name="T10" fmla="+- 0 1105 1099"/>
                                    <a:gd name="T11" fmla="*/ 1105 h 211"/>
                                    <a:gd name="T12" fmla="+- 0 1386 1289"/>
                                    <a:gd name="T13" fmla="*/ T12 w 165"/>
                                    <a:gd name="T14" fmla="+- 0 1120 1099"/>
                                    <a:gd name="T15" fmla="*/ 1120 h 211"/>
                                    <a:gd name="T16" fmla="+- 0 1392 1289"/>
                                    <a:gd name="T17" fmla="*/ T16 w 165"/>
                                    <a:gd name="T18" fmla="+- 0 1126 1099"/>
                                    <a:gd name="T19" fmla="*/ 1126 h 211"/>
                                    <a:gd name="T20" fmla="+- 0 1406 1289"/>
                                    <a:gd name="T21" fmla="*/ T20 w 165"/>
                                    <a:gd name="T22" fmla="+- 0 1126 1099"/>
                                    <a:gd name="T23" fmla="*/ 1126 h 211"/>
                                    <a:gd name="T24" fmla="+- 0 1413 1289"/>
                                    <a:gd name="T25" fmla="*/ T24 w 165"/>
                                    <a:gd name="T26" fmla="+- 0 1120 1099"/>
                                    <a:gd name="T27" fmla="*/ 1120 h 211"/>
                                    <a:gd name="T28" fmla="+- 0 1413 1289"/>
                                    <a:gd name="T29" fmla="*/ T28 w 165"/>
                                    <a:gd name="T30" fmla="+- 0 1105 1099"/>
                                    <a:gd name="T31" fmla="*/ 1105 h 211"/>
                                    <a:gd name="T32" fmla="+- 0 1406 1289"/>
                                    <a:gd name="T33" fmla="*/ T32 w 165"/>
                                    <a:gd name="T34" fmla="+- 0 1099 1099"/>
                                    <a:gd name="T35" fmla="*/ 1099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65" h="211">
                                      <a:moveTo>
                                        <a:pt x="117" y="0"/>
                                      </a:moveTo>
                                      <a:lnTo>
                                        <a:pt x="103" y="0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7" y="21"/>
                                      </a:lnTo>
                                      <a:lnTo>
                                        <a:pt x="103" y="27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4" y="21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1099"/>
                                  <a:ext cx="165" cy="211"/>
                                </a:xfrm>
                                <a:custGeom>
                                  <a:avLst/>
                                  <a:gdLst>
                                    <a:gd name="T0" fmla="+- 0 1353 1289"/>
                                    <a:gd name="T1" fmla="*/ T0 w 165"/>
                                    <a:gd name="T2" fmla="+- 0 1099 1099"/>
                                    <a:gd name="T3" fmla="*/ 1099 h 211"/>
                                    <a:gd name="T4" fmla="+- 0 1338 1289"/>
                                    <a:gd name="T5" fmla="*/ T4 w 165"/>
                                    <a:gd name="T6" fmla="+- 0 1099 1099"/>
                                    <a:gd name="T7" fmla="*/ 1099 h 211"/>
                                    <a:gd name="T8" fmla="+- 0 1332 1289"/>
                                    <a:gd name="T9" fmla="*/ T8 w 165"/>
                                    <a:gd name="T10" fmla="+- 0 1105 1099"/>
                                    <a:gd name="T11" fmla="*/ 1105 h 211"/>
                                    <a:gd name="T12" fmla="+- 0 1332 1289"/>
                                    <a:gd name="T13" fmla="*/ T12 w 165"/>
                                    <a:gd name="T14" fmla="+- 0 1120 1099"/>
                                    <a:gd name="T15" fmla="*/ 1120 h 211"/>
                                    <a:gd name="T16" fmla="+- 0 1338 1289"/>
                                    <a:gd name="T17" fmla="*/ T16 w 165"/>
                                    <a:gd name="T18" fmla="+- 0 1126 1099"/>
                                    <a:gd name="T19" fmla="*/ 1126 h 211"/>
                                    <a:gd name="T20" fmla="+- 0 1353 1289"/>
                                    <a:gd name="T21" fmla="*/ T20 w 165"/>
                                    <a:gd name="T22" fmla="+- 0 1126 1099"/>
                                    <a:gd name="T23" fmla="*/ 1126 h 211"/>
                                    <a:gd name="T24" fmla="+- 0 1359 1289"/>
                                    <a:gd name="T25" fmla="*/ T24 w 165"/>
                                    <a:gd name="T26" fmla="+- 0 1120 1099"/>
                                    <a:gd name="T27" fmla="*/ 1120 h 211"/>
                                    <a:gd name="T28" fmla="+- 0 1359 1289"/>
                                    <a:gd name="T29" fmla="*/ T28 w 165"/>
                                    <a:gd name="T30" fmla="+- 0 1105 1099"/>
                                    <a:gd name="T31" fmla="*/ 1105 h 211"/>
                                    <a:gd name="T32" fmla="+- 0 1353 1289"/>
                                    <a:gd name="T33" fmla="*/ T32 w 165"/>
                                    <a:gd name="T34" fmla="+- 0 1099 1099"/>
                                    <a:gd name="T35" fmla="*/ 1099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65" h="211">
                                      <a:moveTo>
                                        <a:pt x="64" y="0"/>
                                      </a:moveTo>
                                      <a:lnTo>
                                        <a:pt x="49" y="0"/>
                                      </a:lnTo>
                                      <a:lnTo>
                                        <a:pt x="43" y="6"/>
                                      </a:lnTo>
                                      <a:lnTo>
                                        <a:pt x="43" y="21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64" y="27"/>
                                      </a:lnTo>
                                      <a:lnTo>
                                        <a:pt x="70" y="21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1099"/>
                                  <a:ext cx="165" cy="211"/>
                                </a:xfrm>
                                <a:custGeom>
                                  <a:avLst/>
                                  <a:gdLst>
                                    <a:gd name="T0" fmla="+- 0 1372 1289"/>
                                    <a:gd name="T1" fmla="*/ T0 w 165"/>
                                    <a:gd name="T2" fmla="+- 0 1143 1099"/>
                                    <a:gd name="T3" fmla="*/ 1143 h 211"/>
                                    <a:gd name="T4" fmla="+- 0 1309 1289"/>
                                    <a:gd name="T5" fmla="*/ T4 w 165"/>
                                    <a:gd name="T6" fmla="+- 0 1173 1099"/>
                                    <a:gd name="T7" fmla="*/ 1173 h 211"/>
                                    <a:gd name="T8" fmla="+- 0 1289 1289"/>
                                    <a:gd name="T9" fmla="*/ T8 w 165"/>
                                    <a:gd name="T10" fmla="+- 0 1241 1099"/>
                                    <a:gd name="T11" fmla="*/ 1241 h 211"/>
                                    <a:gd name="T12" fmla="+- 0 1295 1289"/>
                                    <a:gd name="T13" fmla="*/ T12 w 165"/>
                                    <a:gd name="T14" fmla="+- 0 1260 1099"/>
                                    <a:gd name="T15" fmla="*/ 1260 h 211"/>
                                    <a:gd name="T16" fmla="+- 0 1339 1289"/>
                                    <a:gd name="T17" fmla="*/ T16 w 165"/>
                                    <a:gd name="T18" fmla="+- 0 1301 1099"/>
                                    <a:gd name="T19" fmla="*/ 1301 h 211"/>
                                    <a:gd name="T20" fmla="+- 0 1390 1289"/>
                                    <a:gd name="T21" fmla="*/ T20 w 165"/>
                                    <a:gd name="T22" fmla="+- 0 1310 1099"/>
                                    <a:gd name="T23" fmla="*/ 1310 h 211"/>
                                    <a:gd name="T24" fmla="+- 0 1408 1289"/>
                                    <a:gd name="T25" fmla="*/ T24 w 165"/>
                                    <a:gd name="T26" fmla="+- 0 1303 1099"/>
                                    <a:gd name="T27" fmla="*/ 1303 h 211"/>
                                    <a:gd name="T28" fmla="+- 0 1424 1289"/>
                                    <a:gd name="T29" fmla="*/ T28 w 165"/>
                                    <a:gd name="T30" fmla="+- 0 1292 1099"/>
                                    <a:gd name="T31" fmla="*/ 1292 h 211"/>
                                    <a:gd name="T32" fmla="+- 0 1428 1289"/>
                                    <a:gd name="T33" fmla="*/ T32 w 165"/>
                                    <a:gd name="T34" fmla="+- 0 1288 1099"/>
                                    <a:gd name="T35" fmla="*/ 1288 h 211"/>
                                    <a:gd name="T36" fmla="+- 0 1372 1289"/>
                                    <a:gd name="T37" fmla="*/ T36 w 165"/>
                                    <a:gd name="T38" fmla="+- 0 1288 1099"/>
                                    <a:gd name="T39" fmla="*/ 1288 h 211"/>
                                    <a:gd name="T40" fmla="+- 0 1354 1289"/>
                                    <a:gd name="T41" fmla="*/ T40 w 165"/>
                                    <a:gd name="T42" fmla="+- 0 1285 1099"/>
                                    <a:gd name="T43" fmla="*/ 1285 h 211"/>
                                    <a:gd name="T44" fmla="+- 0 1337 1289"/>
                                    <a:gd name="T45" fmla="*/ T44 w 165"/>
                                    <a:gd name="T46" fmla="+- 0 1275 1099"/>
                                    <a:gd name="T47" fmla="*/ 1275 h 211"/>
                                    <a:gd name="T48" fmla="+- 0 1324 1289"/>
                                    <a:gd name="T49" fmla="*/ T48 w 165"/>
                                    <a:gd name="T50" fmla="+- 0 1260 1099"/>
                                    <a:gd name="T51" fmla="*/ 1260 h 211"/>
                                    <a:gd name="T52" fmla="+- 0 1316 1289"/>
                                    <a:gd name="T53" fmla="*/ T52 w 165"/>
                                    <a:gd name="T54" fmla="+- 0 1238 1099"/>
                                    <a:gd name="T55" fmla="*/ 1238 h 211"/>
                                    <a:gd name="T56" fmla="+- 0 1314 1289"/>
                                    <a:gd name="T57" fmla="*/ T56 w 165"/>
                                    <a:gd name="T58" fmla="+- 0 1211 1099"/>
                                    <a:gd name="T59" fmla="*/ 1211 h 211"/>
                                    <a:gd name="T60" fmla="+- 0 1323 1289"/>
                                    <a:gd name="T61" fmla="*/ T60 w 165"/>
                                    <a:gd name="T62" fmla="+- 0 1193 1099"/>
                                    <a:gd name="T63" fmla="*/ 1193 h 211"/>
                                    <a:gd name="T64" fmla="+- 0 1338 1289"/>
                                    <a:gd name="T65" fmla="*/ T64 w 165"/>
                                    <a:gd name="T66" fmla="+- 0 1179 1099"/>
                                    <a:gd name="T67" fmla="*/ 1179 h 211"/>
                                    <a:gd name="T68" fmla="+- 0 1359 1289"/>
                                    <a:gd name="T69" fmla="*/ T68 w 165"/>
                                    <a:gd name="T70" fmla="+- 0 1170 1099"/>
                                    <a:gd name="T71" fmla="*/ 1170 h 211"/>
                                    <a:gd name="T72" fmla="+- 0 1385 1289"/>
                                    <a:gd name="T73" fmla="*/ T72 w 165"/>
                                    <a:gd name="T74" fmla="+- 0 1167 1099"/>
                                    <a:gd name="T75" fmla="*/ 1167 h 211"/>
                                    <a:gd name="T76" fmla="+- 0 1432 1289"/>
                                    <a:gd name="T77" fmla="*/ T76 w 165"/>
                                    <a:gd name="T78" fmla="+- 0 1167 1099"/>
                                    <a:gd name="T79" fmla="*/ 1167 h 211"/>
                                    <a:gd name="T80" fmla="+- 0 1415 1289"/>
                                    <a:gd name="T81" fmla="*/ T80 w 165"/>
                                    <a:gd name="T82" fmla="+- 0 1154 1099"/>
                                    <a:gd name="T83" fmla="*/ 1154 h 211"/>
                                    <a:gd name="T84" fmla="+- 0 1395 1289"/>
                                    <a:gd name="T85" fmla="*/ T84 w 165"/>
                                    <a:gd name="T86" fmla="+- 0 1146 1099"/>
                                    <a:gd name="T87" fmla="*/ 1146 h 211"/>
                                    <a:gd name="T88" fmla="+- 0 1372 1289"/>
                                    <a:gd name="T89" fmla="*/ T88 w 165"/>
                                    <a:gd name="T90" fmla="+- 0 1143 1099"/>
                                    <a:gd name="T91" fmla="*/ 1143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165" h="211">
                                      <a:moveTo>
                                        <a:pt x="83" y="44"/>
                                      </a:moveTo>
                                      <a:lnTo>
                                        <a:pt x="20" y="74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6" y="161"/>
                                      </a:lnTo>
                                      <a:lnTo>
                                        <a:pt x="50" y="202"/>
                                      </a:lnTo>
                                      <a:lnTo>
                                        <a:pt x="101" y="211"/>
                                      </a:lnTo>
                                      <a:lnTo>
                                        <a:pt x="119" y="204"/>
                                      </a:lnTo>
                                      <a:lnTo>
                                        <a:pt x="135" y="193"/>
                                      </a:lnTo>
                                      <a:lnTo>
                                        <a:pt x="139" y="189"/>
                                      </a:lnTo>
                                      <a:lnTo>
                                        <a:pt x="83" y="189"/>
                                      </a:lnTo>
                                      <a:lnTo>
                                        <a:pt x="65" y="186"/>
                                      </a:lnTo>
                                      <a:lnTo>
                                        <a:pt x="48" y="176"/>
                                      </a:lnTo>
                                      <a:lnTo>
                                        <a:pt x="35" y="161"/>
                                      </a:lnTo>
                                      <a:lnTo>
                                        <a:pt x="27" y="139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70" y="71"/>
                                      </a:lnTo>
                                      <a:lnTo>
                                        <a:pt x="96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06" y="47"/>
                                      </a:lnTo>
                                      <a:lnTo>
                                        <a:pt x="83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1099"/>
                                  <a:ext cx="165" cy="211"/>
                                </a:xfrm>
                                <a:custGeom>
                                  <a:avLst/>
                                  <a:gdLst>
                                    <a:gd name="T0" fmla="+- 0 1432 1289"/>
                                    <a:gd name="T1" fmla="*/ T0 w 165"/>
                                    <a:gd name="T2" fmla="+- 0 1167 1099"/>
                                    <a:gd name="T3" fmla="*/ 1167 h 211"/>
                                    <a:gd name="T4" fmla="+- 0 1385 1289"/>
                                    <a:gd name="T5" fmla="*/ T4 w 165"/>
                                    <a:gd name="T6" fmla="+- 0 1167 1099"/>
                                    <a:gd name="T7" fmla="*/ 1167 h 211"/>
                                    <a:gd name="T8" fmla="+- 0 1404 1289"/>
                                    <a:gd name="T9" fmla="*/ T8 w 165"/>
                                    <a:gd name="T10" fmla="+- 0 1175 1099"/>
                                    <a:gd name="T11" fmla="*/ 1175 h 211"/>
                                    <a:gd name="T12" fmla="+- 0 1419 1289"/>
                                    <a:gd name="T13" fmla="*/ T12 w 165"/>
                                    <a:gd name="T14" fmla="+- 0 1190 1099"/>
                                    <a:gd name="T15" fmla="*/ 1190 h 211"/>
                                    <a:gd name="T16" fmla="+- 0 1429 1289"/>
                                    <a:gd name="T17" fmla="*/ T16 w 165"/>
                                    <a:gd name="T18" fmla="+- 0 1210 1099"/>
                                    <a:gd name="T19" fmla="*/ 1210 h 211"/>
                                    <a:gd name="T20" fmla="+- 0 1433 1289"/>
                                    <a:gd name="T21" fmla="*/ T20 w 165"/>
                                    <a:gd name="T22" fmla="+- 0 1234 1099"/>
                                    <a:gd name="T23" fmla="*/ 1234 h 211"/>
                                    <a:gd name="T24" fmla="+- 0 1426 1289"/>
                                    <a:gd name="T25" fmla="*/ T24 w 165"/>
                                    <a:gd name="T26" fmla="+- 0 1255 1099"/>
                                    <a:gd name="T27" fmla="*/ 1255 h 211"/>
                                    <a:gd name="T28" fmla="+- 0 1413 1289"/>
                                    <a:gd name="T29" fmla="*/ T28 w 165"/>
                                    <a:gd name="T30" fmla="+- 0 1272 1099"/>
                                    <a:gd name="T31" fmla="*/ 1272 h 211"/>
                                    <a:gd name="T32" fmla="+- 0 1394 1289"/>
                                    <a:gd name="T33" fmla="*/ T32 w 165"/>
                                    <a:gd name="T34" fmla="+- 0 1284 1099"/>
                                    <a:gd name="T35" fmla="*/ 1284 h 211"/>
                                    <a:gd name="T36" fmla="+- 0 1372 1289"/>
                                    <a:gd name="T37" fmla="*/ T36 w 165"/>
                                    <a:gd name="T38" fmla="+- 0 1288 1099"/>
                                    <a:gd name="T39" fmla="*/ 1288 h 211"/>
                                    <a:gd name="T40" fmla="+- 0 1428 1289"/>
                                    <a:gd name="T41" fmla="*/ T40 w 165"/>
                                    <a:gd name="T42" fmla="+- 0 1288 1099"/>
                                    <a:gd name="T43" fmla="*/ 1288 h 211"/>
                                    <a:gd name="T44" fmla="+- 0 1437 1289"/>
                                    <a:gd name="T45" fmla="*/ T44 w 165"/>
                                    <a:gd name="T46" fmla="+- 0 1277 1099"/>
                                    <a:gd name="T47" fmla="*/ 1277 h 211"/>
                                    <a:gd name="T48" fmla="+- 0 1447 1289"/>
                                    <a:gd name="T49" fmla="*/ T48 w 165"/>
                                    <a:gd name="T50" fmla="+- 0 1257 1099"/>
                                    <a:gd name="T51" fmla="*/ 1257 h 211"/>
                                    <a:gd name="T52" fmla="+- 0 1453 1289"/>
                                    <a:gd name="T53" fmla="*/ T52 w 165"/>
                                    <a:gd name="T54" fmla="+- 0 1233 1099"/>
                                    <a:gd name="T55" fmla="*/ 1233 h 211"/>
                                    <a:gd name="T56" fmla="+- 0 1454 1289"/>
                                    <a:gd name="T57" fmla="*/ T56 w 165"/>
                                    <a:gd name="T58" fmla="+- 0 1205 1099"/>
                                    <a:gd name="T59" fmla="*/ 1205 h 211"/>
                                    <a:gd name="T60" fmla="+- 0 1445 1289"/>
                                    <a:gd name="T61" fmla="*/ T60 w 165"/>
                                    <a:gd name="T62" fmla="+- 0 1185 1099"/>
                                    <a:gd name="T63" fmla="*/ 1185 h 211"/>
                                    <a:gd name="T64" fmla="+- 0 1432 1289"/>
                                    <a:gd name="T65" fmla="*/ T64 w 165"/>
                                    <a:gd name="T66" fmla="+- 0 1168 1099"/>
                                    <a:gd name="T67" fmla="*/ 1168 h 211"/>
                                    <a:gd name="T68" fmla="+- 0 1432 1289"/>
                                    <a:gd name="T69" fmla="*/ T68 w 165"/>
                                    <a:gd name="T70" fmla="+- 0 1167 1099"/>
                                    <a:gd name="T71" fmla="*/ 1167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65" h="211">
                                      <a:moveTo>
                                        <a:pt x="143" y="68"/>
                                      </a:moveTo>
                                      <a:lnTo>
                                        <a:pt x="96" y="68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40" y="111"/>
                                      </a:lnTo>
                                      <a:lnTo>
                                        <a:pt x="144" y="135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24" y="173"/>
                                      </a:lnTo>
                                      <a:lnTo>
                                        <a:pt x="105" y="185"/>
                                      </a:lnTo>
                                      <a:lnTo>
                                        <a:pt x="83" y="189"/>
                                      </a:lnTo>
                                      <a:lnTo>
                                        <a:pt x="139" y="189"/>
                                      </a:lnTo>
                                      <a:lnTo>
                                        <a:pt x="148" y="178"/>
                                      </a:lnTo>
                                      <a:lnTo>
                                        <a:pt x="158" y="158"/>
                                      </a:lnTo>
                                      <a:lnTo>
                                        <a:pt x="164" y="134"/>
                                      </a:lnTo>
                                      <a:lnTo>
                                        <a:pt x="165" y="10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43" y="69"/>
                                      </a:lnTo>
                                      <a:lnTo>
                                        <a:pt x="143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4" y="1143"/>
                                <a:ext cx="142" cy="169"/>
                                <a:chOff x="1474" y="1143"/>
                                <a:chExt cx="142" cy="169"/>
                              </a:xfrm>
                            </wpg:grpSpPr>
                            <wps:wsp>
                              <wps:cNvPr id="38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4" y="1143"/>
                                  <a:ext cx="142" cy="169"/>
                                </a:xfrm>
                                <a:custGeom>
                                  <a:avLst/>
                                  <a:gdLst>
                                    <a:gd name="T0" fmla="+- 0 1556 1474"/>
                                    <a:gd name="T1" fmla="*/ T0 w 142"/>
                                    <a:gd name="T2" fmla="+- 0 1143 1143"/>
                                    <a:gd name="T3" fmla="*/ 1143 h 169"/>
                                    <a:gd name="T4" fmla="+- 0 1491 1474"/>
                                    <a:gd name="T5" fmla="*/ T4 w 142"/>
                                    <a:gd name="T6" fmla="+- 0 1177 1143"/>
                                    <a:gd name="T7" fmla="*/ 1177 h 169"/>
                                    <a:gd name="T8" fmla="+- 0 1474 1474"/>
                                    <a:gd name="T9" fmla="*/ T8 w 142"/>
                                    <a:gd name="T10" fmla="+- 0 1249 1143"/>
                                    <a:gd name="T11" fmla="*/ 1249 h 169"/>
                                    <a:gd name="T12" fmla="+- 0 1483 1474"/>
                                    <a:gd name="T13" fmla="*/ T12 w 142"/>
                                    <a:gd name="T14" fmla="+- 0 1269 1143"/>
                                    <a:gd name="T15" fmla="*/ 1269 h 169"/>
                                    <a:gd name="T16" fmla="+- 0 1496 1474"/>
                                    <a:gd name="T17" fmla="*/ T16 w 142"/>
                                    <a:gd name="T18" fmla="+- 0 1287 1143"/>
                                    <a:gd name="T19" fmla="*/ 1287 h 169"/>
                                    <a:gd name="T20" fmla="+- 0 1513 1474"/>
                                    <a:gd name="T21" fmla="*/ T20 w 142"/>
                                    <a:gd name="T22" fmla="+- 0 1300 1143"/>
                                    <a:gd name="T23" fmla="*/ 1300 h 169"/>
                                    <a:gd name="T24" fmla="+- 0 1533 1474"/>
                                    <a:gd name="T25" fmla="*/ T24 w 142"/>
                                    <a:gd name="T26" fmla="+- 0 1308 1143"/>
                                    <a:gd name="T27" fmla="*/ 1308 h 169"/>
                                    <a:gd name="T28" fmla="+- 0 1556 1474"/>
                                    <a:gd name="T29" fmla="*/ T28 w 142"/>
                                    <a:gd name="T30" fmla="+- 0 1311 1143"/>
                                    <a:gd name="T31" fmla="*/ 1311 h 169"/>
                                    <a:gd name="T32" fmla="+- 0 1581 1474"/>
                                    <a:gd name="T33" fmla="*/ T32 w 142"/>
                                    <a:gd name="T34" fmla="+- 0 1311 1143"/>
                                    <a:gd name="T35" fmla="*/ 1311 h 169"/>
                                    <a:gd name="T36" fmla="+- 0 1596 1474"/>
                                    <a:gd name="T37" fmla="*/ T36 w 142"/>
                                    <a:gd name="T38" fmla="+- 0 1307 1143"/>
                                    <a:gd name="T39" fmla="*/ 1307 h 169"/>
                                    <a:gd name="T40" fmla="+- 0 1614 1474"/>
                                    <a:gd name="T41" fmla="*/ T40 w 142"/>
                                    <a:gd name="T42" fmla="+- 0 1296 1143"/>
                                    <a:gd name="T43" fmla="*/ 1296 h 169"/>
                                    <a:gd name="T44" fmla="+- 0 1615 1474"/>
                                    <a:gd name="T45" fmla="*/ T44 w 142"/>
                                    <a:gd name="T46" fmla="+- 0 1295 1143"/>
                                    <a:gd name="T47" fmla="*/ 1295 h 169"/>
                                    <a:gd name="T48" fmla="+- 0 1616 1474"/>
                                    <a:gd name="T49" fmla="*/ T48 w 142"/>
                                    <a:gd name="T50" fmla="+- 0 1293 1143"/>
                                    <a:gd name="T51" fmla="*/ 1293 h 169"/>
                                    <a:gd name="T52" fmla="+- 0 1616 1474"/>
                                    <a:gd name="T53" fmla="*/ T52 w 142"/>
                                    <a:gd name="T54" fmla="+- 0 1286 1143"/>
                                    <a:gd name="T55" fmla="*/ 1286 h 169"/>
                                    <a:gd name="T56" fmla="+- 0 1545 1474"/>
                                    <a:gd name="T57" fmla="*/ T56 w 142"/>
                                    <a:gd name="T58" fmla="+- 0 1286 1143"/>
                                    <a:gd name="T59" fmla="*/ 1286 h 169"/>
                                    <a:gd name="T60" fmla="+- 0 1526 1474"/>
                                    <a:gd name="T61" fmla="*/ T60 w 142"/>
                                    <a:gd name="T62" fmla="+- 0 1278 1143"/>
                                    <a:gd name="T63" fmla="*/ 1278 h 169"/>
                                    <a:gd name="T64" fmla="+- 0 1511 1474"/>
                                    <a:gd name="T65" fmla="*/ T64 w 142"/>
                                    <a:gd name="T66" fmla="+- 0 1264 1143"/>
                                    <a:gd name="T67" fmla="*/ 1264 h 169"/>
                                    <a:gd name="T68" fmla="+- 0 1501 1474"/>
                                    <a:gd name="T69" fmla="*/ T68 w 142"/>
                                    <a:gd name="T70" fmla="+- 0 1244 1143"/>
                                    <a:gd name="T71" fmla="*/ 1244 h 169"/>
                                    <a:gd name="T72" fmla="+- 0 1498 1474"/>
                                    <a:gd name="T73" fmla="*/ T72 w 142"/>
                                    <a:gd name="T74" fmla="+- 0 1219 1143"/>
                                    <a:gd name="T75" fmla="*/ 1219 h 169"/>
                                    <a:gd name="T76" fmla="+- 0 1504 1474"/>
                                    <a:gd name="T77" fmla="*/ T76 w 142"/>
                                    <a:gd name="T78" fmla="+- 0 1198 1143"/>
                                    <a:gd name="T79" fmla="*/ 1198 h 169"/>
                                    <a:gd name="T80" fmla="+- 0 1518 1474"/>
                                    <a:gd name="T81" fmla="*/ T80 w 142"/>
                                    <a:gd name="T82" fmla="+- 0 1181 1143"/>
                                    <a:gd name="T83" fmla="*/ 1181 h 169"/>
                                    <a:gd name="T84" fmla="+- 0 1536 1474"/>
                                    <a:gd name="T85" fmla="*/ T84 w 142"/>
                                    <a:gd name="T86" fmla="+- 0 1170 1143"/>
                                    <a:gd name="T87" fmla="*/ 1170 h 169"/>
                                    <a:gd name="T88" fmla="+- 0 1559 1474"/>
                                    <a:gd name="T89" fmla="*/ T88 w 142"/>
                                    <a:gd name="T90" fmla="+- 0 1166 1143"/>
                                    <a:gd name="T91" fmla="*/ 1166 h 169"/>
                                    <a:gd name="T92" fmla="+- 0 1614 1474"/>
                                    <a:gd name="T93" fmla="*/ T92 w 142"/>
                                    <a:gd name="T94" fmla="+- 0 1166 1143"/>
                                    <a:gd name="T95" fmla="*/ 1166 h 169"/>
                                    <a:gd name="T96" fmla="+- 0 1612 1474"/>
                                    <a:gd name="T97" fmla="*/ T96 w 142"/>
                                    <a:gd name="T98" fmla="+- 0 1164 1143"/>
                                    <a:gd name="T99" fmla="*/ 1164 h 169"/>
                                    <a:gd name="T100" fmla="+- 0 1595 1474"/>
                                    <a:gd name="T101" fmla="*/ T100 w 142"/>
                                    <a:gd name="T102" fmla="+- 0 1152 1143"/>
                                    <a:gd name="T103" fmla="*/ 1152 h 169"/>
                                    <a:gd name="T104" fmla="+- 0 1577 1474"/>
                                    <a:gd name="T105" fmla="*/ T104 w 142"/>
                                    <a:gd name="T106" fmla="+- 0 1145 1143"/>
                                    <a:gd name="T107" fmla="*/ 1145 h 169"/>
                                    <a:gd name="T108" fmla="+- 0 1556 1474"/>
                                    <a:gd name="T109" fmla="*/ T108 w 142"/>
                                    <a:gd name="T110" fmla="+- 0 1143 1143"/>
                                    <a:gd name="T111" fmla="*/ 1143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142" h="169">
                                      <a:moveTo>
                                        <a:pt x="82" y="0"/>
                                      </a:moveTo>
                                      <a:lnTo>
                                        <a:pt x="17" y="34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9" y="126"/>
                                      </a:lnTo>
                                      <a:lnTo>
                                        <a:pt x="22" y="144"/>
                                      </a:lnTo>
                                      <a:lnTo>
                                        <a:pt x="39" y="157"/>
                                      </a:lnTo>
                                      <a:lnTo>
                                        <a:pt x="59" y="165"/>
                                      </a:lnTo>
                                      <a:lnTo>
                                        <a:pt x="82" y="168"/>
                                      </a:lnTo>
                                      <a:lnTo>
                                        <a:pt x="107" y="168"/>
                                      </a:lnTo>
                                      <a:lnTo>
                                        <a:pt x="122" y="164"/>
                                      </a:lnTo>
                                      <a:lnTo>
                                        <a:pt x="140" y="153"/>
                                      </a:lnTo>
                                      <a:lnTo>
                                        <a:pt x="141" y="152"/>
                                      </a:lnTo>
                                      <a:lnTo>
                                        <a:pt x="142" y="150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71" y="143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37" y="121"/>
                                      </a:lnTo>
                                      <a:lnTo>
                                        <a:pt x="27" y="101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85" y="23"/>
                                      </a:lnTo>
                                      <a:lnTo>
                                        <a:pt x="140" y="23"/>
                                      </a:lnTo>
                                      <a:lnTo>
                                        <a:pt x="138" y="21"/>
                                      </a:lnTo>
                                      <a:lnTo>
                                        <a:pt x="121" y="9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4" y="1143"/>
                                  <a:ext cx="142" cy="169"/>
                                </a:xfrm>
                                <a:custGeom>
                                  <a:avLst/>
                                  <a:gdLst>
                                    <a:gd name="T0" fmla="+- 0 1614 1474"/>
                                    <a:gd name="T1" fmla="*/ T0 w 142"/>
                                    <a:gd name="T2" fmla="+- 0 1231 1143"/>
                                    <a:gd name="T3" fmla="*/ 1231 h 169"/>
                                    <a:gd name="T4" fmla="+- 0 1566 1474"/>
                                    <a:gd name="T5" fmla="*/ T4 w 142"/>
                                    <a:gd name="T6" fmla="+- 0 1231 1143"/>
                                    <a:gd name="T7" fmla="*/ 1231 h 169"/>
                                    <a:gd name="T8" fmla="+- 0 1564 1474"/>
                                    <a:gd name="T9" fmla="*/ T8 w 142"/>
                                    <a:gd name="T10" fmla="+- 0 1233 1143"/>
                                    <a:gd name="T11" fmla="*/ 1233 h 169"/>
                                    <a:gd name="T12" fmla="+- 0 1564 1474"/>
                                    <a:gd name="T13" fmla="*/ T12 w 142"/>
                                    <a:gd name="T14" fmla="+- 0 1251 1143"/>
                                    <a:gd name="T15" fmla="*/ 1251 h 169"/>
                                    <a:gd name="T16" fmla="+- 0 1566 1474"/>
                                    <a:gd name="T17" fmla="*/ T16 w 142"/>
                                    <a:gd name="T18" fmla="+- 0 1253 1143"/>
                                    <a:gd name="T19" fmla="*/ 1253 h 169"/>
                                    <a:gd name="T20" fmla="+- 0 1592 1474"/>
                                    <a:gd name="T21" fmla="*/ T20 w 142"/>
                                    <a:gd name="T22" fmla="+- 0 1253 1143"/>
                                    <a:gd name="T23" fmla="*/ 1253 h 169"/>
                                    <a:gd name="T24" fmla="+- 0 1590 1474"/>
                                    <a:gd name="T25" fmla="*/ T24 w 142"/>
                                    <a:gd name="T26" fmla="+- 0 1280 1143"/>
                                    <a:gd name="T27" fmla="*/ 1280 h 169"/>
                                    <a:gd name="T28" fmla="+- 0 1575 1474"/>
                                    <a:gd name="T29" fmla="*/ T28 w 142"/>
                                    <a:gd name="T30" fmla="+- 0 1284 1143"/>
                                    <a:gd name="T31" fmla="*/ 1284 h 169"/>
                                    <a:gd name="T32" fmla="+- 0 1545 1474"/>
                                    <a:gd name="T33" fmla="*/ T32 w 142"/>
                                    <a:gd name="T34" fmla="+- 0 1286 1143"/>
                                    <a:gd name="T35" fmla="*/ 1286 h 169"/>
                                    <a:gd name="T36" fmla="+- 0 1616 1474"/>
                                    <a:gd name="T37" fmla="*/ T36 w 142"/>
                                    <a:gd name="T38" fmla="+- 0 1286 1143"/>
                                    <a:gd name="T39" fmla="*/ 1286 h 169"/>
                                    <a:gd name="T40" fmla="+- 0 1615 1474"/>
                                    <a:gd name="T41" fmla="*/ T40 w 142"/>
                                    <a:gd name="T42" fmla="+- 0 1233 1143"/>
                                    <a:gd name="T43" fmla="*/ 1233 h 169"/>
                                    <a:gd name="T44" fmla="+- 0 1614 1474"/>
                                    <a:gd name="T45" fmla="*/ T44 w 142"/>
                                    <a:gd name="T46" fmla="+- 0 1231 1143"/>
                                    <a:gd name="T47" fmla="*/ 1231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142" h="169">
                                      <a:moveTo>
                                        <a:pt x="140" y="88"/>
                                      </a:moveTo>
                                      <a:lnTo>
                                        <a:pt x="92" y="88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90" y="108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118" y="110"/>
                                      </a:lnTo>
                                      <a:lnTo>
                                        <a:pt x="116" y="137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71" y="143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141" y="90"/>
                                      </a:lnTo>
                                      <a:lnTo>
                                        <a:pt x="14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4" y="1143"/>
                                  <a:ext cx="142" cy="169"/>
                                </a:xfrm>
                                <a:custGeom>
                                  <a:avLst/>
                                  <a:gdLst>
                                    <a:gd name="T0" fmla="+- 0 1614 1474"/>
                                    <a:gd name="T1" fmla="*/ T0 w 142"/>
                                    <a:gd name="T2" fmla="+- 0 1166 1143"/>
                                    <a:gd name="T3" fmla="*/ 1166 h 169"/>
                                    <a:gd name="T4" fmla="+- 0 1559 1474"/>
                                    <a:gd name="T5" fmla="*/ T4 w 142"/>
                                    <a:gd name="T6" fmla="+- 0 1166 1143"/>
                                    <a:gd name="T7" fmla="*/ 1166 h 169"/>
                                    <a:gd name="T8" fmla="+- 0 1579 1474"/>
                                    <a:gd name="T9" fmla="*/ T8 w 142"/>
                                    <a:gd name="T10" fmla="+- 0 1171 1143"/>
                                    <a:gd name="T11" fmla="*/ 1171 h 169"/>
                                    <a:gd name="T12" fmla="+- 0 1596 1474"/>
                                    <a:gd name="T13" fmla="*/ T12 w 142"/>
                                    <a:gd name="T14" fmla="+- 0 1182 1143"/>
                                    <a:gd name="T15" fmla="*/ 1182 h 169"/>
                                    <a:gd name="T16" fmla="+- 0 1599 1474"/>
                                    <a:gd name="T17" fmla="*/ T16 w 142"/>
                                    <a:gd name="T18" fmla="+- 0 1184 1143"/>
                                    <a:gd name="T19" fmla="*/ 1184 h 169"/>
                                    <a:gd name="T20" fmla="+- 0 1600 1474"/>
                                    <a:gd name="T21" fmla="*/ T20 w 142"/>
                                    <a:gd name="T22" fmla="+- 0 1184 1143"/>
                                    <a:gd name="T23" fmla="*/ 1184 h 169"/>
                                    <a:gd name="T24" fmla="+- 0 1602 1474"/>
                                    <a:gd name="T25" fmla="*/ T24 w 142"/>
                                    <a:gd name="T26" fmla="+- 0 1182 1143"/>
                                    <a:gd name="T27" fmla="*/ 1182 h 169"/>
                                    <a:gd name="T28" fmla="+- 0 1606 1474"/>
                                    <a:gd name="T29" fmla="*/ T28 w 142"/>
                                    <a:gd name="T30" fmla="+- 0 1178 1143"/>
                                    <a:gd name="T31" fmla="*/ 1178 h 169"/>
                                    <a:gd name="T32" fmla="+- 0 1609 1474"/>
                                    <a:gd name="T33" fmla="*/ T32 w 142"/>
                                    <a:gd name="T34" fmla="+- 0 1175 1143"/>
                                    <a:gd name="T35" fmla="*/ 1175 h 169"/>
                                    <a:gd name="T36" fmla="+- 0 1613 1474"/>
                                    <a:gd name="T37" fmla="*/ T36 w 142"/>
                                    <a:gd name="T38" fmla="+- 0 1171 1143"/>
                                    <a:gd name="T39" fmla="*/ 1171 h 169"/>
                                    <a:gd name="T40" fmla="+- 0 1615 1474"/>
                                    <a:gd name="T41" fmla="*/ T40 w 142"/>
                                    <a:gd name="T42" fmla="+- 0 1169 1143"/>
                                    <a:gd name="T43" fmla="*/ 1169 h 169"/>
                                    <a:gd name="T44" fmla="+- 0 1615 1474"/>
                                    <a:gd name="T45" fmla="*/ T44 w 142"/>
                                    <a:gd name="T46" fmla="+- 0 1166 1143"/>
                                    <a:gd name="T47" fmla="*/ 1166 h 169"/>
                                    <a:gd name="T48" fmla="+- 0 1614 1474"/>
                                    <a:gd name="T49" fmla="*/ T48 w 142"/>
                                    <a:gd name="T50" fmla="+- 0 1166 1143"/>
                                    <a:gd name="T51" fmla="*/ 1166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42" h="169">
                                      <a:moveTo>
                                        <a:pt x="140" y="23"/>
                                      </a:moveTo>
                                      <a:lnTo>
                                        <a:pt x="85" y="23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122" y="39"/>
                                      </a:lnTo>
                                      <a:lnTo>
                                        <a:pt x="125" y="41"/>
                                      </a:lnTo>
                                      <a:lnTo>
                                        <a:pt x="126" y="41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32" y="35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6"/>
                                      </a:lnTo>
                                      <a:lnTo>
                                        <a:pt x="141" y="23"/>
                                      </a:lnTo>
                                      <a:lnTo>
                                        <a:pt x="14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33" y="1147"/>
                                <a:ext cx="104" cy="165"/>
                                <a:chOff x="1633" y="1147"/>
                                <a:chExt cx="104" cy="165"/>
                              </a:xfrm>
                            </wpg:grpSpPr>
                            <wps:wsp>
                              <wps:cNvPr id="42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3" y="1147"/>
                                  <a:ext cx="104" cy="165"/>
                                </a:xfrm>
                                <a:custGeom>
                                  <a:avLst/>
                                  <a:gdLst>
                                    <a:gd name="T0" fmla="+- 0 1647 1633"/>
                                    <a:gd name="T1" fmla="*/ T0 w 104"/>
                                    <a:gd name="T2" fmla="+- 0 1272 1147"/>
                                    <a:gd name="T3" fmla="*/ 1272 h 165"/>
                                    <a:gd name="T4" fmla="+- 0 1643 1633"/>
                                    <a:gd name="T5" fmla="*/ T4 w 104"/>
                                    <a:gd name="T6" fmla="+- 0 1273 1147"/>
                                    <a:gd name="T7" fmla="*/ 1273 h 165"/>
                                    <a:gd name="T8" fmla="+- 0 1639 1633"/>
                                    <a:gd name="T9" fmla="*/ T8 w 104"/>
                                    <a:gd name="T10" fmla="+- 0 1279 1147"/>
                                    <a:gd name="T11" fmla="*/ 1279 h 165"/>
                                    <a:gd name="T12" fmla="+- 0 1637 1633"/>
                                    <a:gd name="T13" fmla="*/ T12 w 104"/>
                                    <a:gd name="T14" fmla="+- 0 1282 1147"/>
                                    <a:gd name="T15" fmla="*/ 1282 h 165"/>
                                    <a:gd name="T16" fmla="+- 0 1635 1633"/>
                                    <a:gd name="T17" fmla="*/ T16 w 104"/>
                                    <a:gd name="T18" fmla="+- 0 1285 1147"/>
                                    <a:gd name="T19" fmla="*/ 1285 h 165"/>
                                    <a:gd name="T20" fmla="+- 0 1633 1633"/>
                                    <a:gd name="T21" fmla="*/ T20 w 104"/>
                                    <a:gd name="T22" fmla="+- 0 1289 1147"/>
                                    <a:gd name="T23" fmla="*/ 1289 h 165"/>
                                    <a:gd name="T24" fmla="+- 0 1634 1633"/>
                                    <a:gd name="T25" fmla="*/ T24 w 104"/>
                                    <a:gd name="T26" fmla="+- 0 1291 1147"/>
                                    <a:gd name="T27" fmla="*/ 1291 h 165"/>
                                    <a:gd name="T28" fmla="+- 0 1643 1633"/>
                                    <a:gd name="T29" fmla="*/ T28 w 104"/>
                                    <a:gd name="T30" fmla="+- 0 1298 1147"/>
                                    <a:gd name="T31" fmla="*/ 1298 h 165"/>
                                    <a:gd name="T32" fmla="+- 0 1661 1633"/>
                                    <a:gd name="T33" fmla="*/ T32 w 104"/>
                                    <a:gd name="T34" fmla="+- 0 1307 1147"/>
                                    <a:gd name="T35" fmla="*/ 1307 h 165"/>
                                    <a:gd name="T36" fmla="+- 0 1688 1633"/>
                                    <a:gd name="T37" fmla="*/ T36 w 104"/>
                                    <a:gd name="T38" fmla="+- 0 1311 1147"/>
                                    <a:gd name="T39" fmla="*/ 1311 h 165"/>
                                    <a:gd name="T40" fmla="+- 0 1709 1633"/>
                                    <a:gd name="T41" fmla="*/ T40 w 104"/>
                                    <a:gd name="T42" fmla="+- 0 1307 1147"/>
                                    <a:gd name="T43" fmla="*/ 1307 h 165"/>
                                    <a:gd name="T44" fmla="+- 0 1725 1633"/>
                                    <a:gd name="T45" fmla="*/ T44 w 104"/>
                                    <a:gd name="T46" fmla="+- 0 1296 1147"/>
                                    <a:gd name="T47" fmla="*/ 1296 h 165"/>
                                    <a:gd name="T48" fmla="+- 0 1728 1633"/>
                                    <a:gd name="T49" fmla="*/ T48 w 104"/>
                                    <a:gd name="T50" fmla="+- 0 1290 1147"/>
                                    <a:gd name="T51" fmla="*/ 1290 h 165"/>
                                    <a:gd name="T52" fmla="+- 0 1686 1633"/>
                                    <a:gd name="T53" fmla="*/ T52 w 104"/>
                                    <a:gd name="T54" fmla="+- 0 1290 1147"/>
                                    <a:gd name="T55" fmla="*/ 1290 h 165"/>
                                    <a:gd name="T56" fmla="+- 0 1661 1633"/>
                                    <a:gd name="T57" fmla="*/ T56 w 104"/>
                                    <a:gd name="T58" fmla="+- 0 1282 1147"/>
                                    <a:gd name="T59" fmla="*/ 1282 h 165"/>
                                    <a:gd name="T60" fmla="+- 0 1649 1633"/>
                                    <a:gd name="T61" fmla="*/ T60 w 104"/>
                                    <a:gd name="T62" fmla="+- 0 1274 1147"/>
                                    <a:gd name="T63" fmla="*/ 1274 h 165"/>
                                    <a:gd name="T64" fmla="+- 0 1647 1633"/>
                                    <a:gd name="T65" fmla="*/ T64 w 104"/>
                                    <a:gd name="T66" fmla="+- 0 1272 1147"/>
                                    <a:gd name="T67" fmla="*/ 1272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04" h="165">
                                      <a:moveTo>
                                        <a:pt x="14" y="125"/>
                                      </a:moveTo>
                                      <a:lnTo>
                                        <a:pt x="10" y="126"/>
                                      </a:lnTo>
                                      <a:lnTo>
                                        <a:pt x="6" y="13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2" y="13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1" y="144"/>
                                      </a:lnTo>
                                      <a:lnTo>
                                        <a:pt x="10" y="151"/>
                                      </a:lnTo>
                                      <a:lnTo>
                                        <a:pt x="28" y="160"/>
                                      </a:lnTo>
                                      <a:lnTo>
                                        <a:pt x="55" y="164"/>
                                      </a:lnTo>
                                      <a:lnTo>
                                        <a:pt x="76" y="160"/>
                                      </a:lnTo>
                                      <a:lnTo>
                                        <a:pt x="92" y="149"/>
                                      </a:lnTo>
                                      <a:lnTo>
                                        <a:pt x="95" y="143"/>
                                      </a:lnTo>
                                      <a:lnTo>
                                        <a:pt x="53" y="143"/>
                                      </a:lnTo>
                                      <a:lnTo>
                                        <a:pt x="28" y="135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4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3" y="1147"/>
                                  <a:ext cx="104" cy="165"/>
                                </a:xfrm>
                                <a:custGeom>
                                  <a:avLst/>
                                  <a:gdLst>
                                    <a:gd name="T0" fmla="+- 0 1697 1633"/>
                                    <a:gd name="T1" fmla="*/ T0 w 104"/>
                                    <a:gd name="T2" fmla="+- 0 1147 1147"/>
                                    <a:gd name="T3" fmla="*/ 1147 h 165"/>
                                    <a:gd name="T4" fmla="+- 0 1663 1633"/>
                                    <a:gd name="T5" fmla="*/ T4 w 104"/>
                                    <a:gd name="T6" fmla="+- 0 1147 1147"/>
                                    <a:gd name="T7" fmla="*/ 1147 h 165"/>
                                    <a:gd name="T8" fmla="+- 0 1647 1633"/>
                                    <a:gd name="T9" fmla="*/ T8 w 104"/>
                                    <a:gd name="T10" fmla="+- 0 1159 1147"/>
                                    <a:gd name="T11" fmla="*/ 1159 h 165"/>
                                    <a:gd name="T12" fmla="+- 0 1639 1633"/>
                                    <a:gd name="T13" fmla="*/ T12 w 104"/>
                                    <a:gd name="T14" fmla="+- 0 1178 1147"/>
                                    <a:gd name="T15" fmla="*/ 1178 h 165"/>
                                    <a:gd name="T16" fmla="+- 0 1638 1633"/>
                                    <a:gd name="T17" fmla="*/ T16 w 104"/>
                                    <a:gd name="T18" fmla="+- 0 1202 1147"/>
                                    <a:gd name="T19" fmla="*/ 1202 h 165"/>
                                    <a:gd name="T20" fmla="+- 0 1648 1633"/>
                                    <a:gd name="T21" fmla="*/ T20 w 104"/>
                                    <a:gd name="T22" fmla="+- 0 1217 1147"/>
                                    <a:gd name="T23" fmla="*/ 1217 h 165"/>
                                    <a:gd name="T24" fmla="+- 0 1665 1633"/>
                                    <a:gd name="T25" fmla="*/ T24 w 104"/>
                                    <a:gd name="T26" fmla="+- 0 1229 1147"/>
                                    <a:gd name="T27" fmla="*/ 1229 h 165"/>
                                    <a:gd name="T28" fmla="+- 0 1689 1633"/>
                                    <a:gd name="T29" fmla="*/ T28 w 104"/>
                                    <a:gd name="T30" fmla="+- 0 1240 1147"/>
                                    <a:gd name="T31" fmla="*/ 1240 h 165"/>
                                    <a:gd name="T32" fmla="+- 0 1707 1633"/>
                                    <a:gd name="T33" fmla="*/ T32 w 104"/>
                                    <a:gd name="T34" fmla="+- 0 1253 1147"/>
                                    <a:gd name="T35" fmla="*/ 1253 h 165"/>
                                    <a:gd name="T36" fmla="+- 0 1713 1633"/>
                                    <a:gd name="T37" fmla="*/ T36 w 104"/>
                                    <a:gd name="T38" fmla="+- 0 1268 1147"/>
                                    <a:gd name="T39" fmla="*/ 1268 h 165"/>
                                    <a:gd name="T40" fmla="+- 0 1713 1633"/>
                                    <a:gd name="T41" fmla="*/ T40 w 104"/>
                                    <a:gd name="T42" fmla="+- 0 1280 1147"/>
                                    <a:gd name="T43" fmla="*/ 1280 h 165"/>
                                    <a:gd name="T44" fmla="+- 0 1703 1633"/>
                                    <a:gd name="T45" fmla="*/ T44 w 104"/>
                                    <a:gd name="T46" fmla="+- 0 1290 1147"/>
                                    <a:gd name="T47" fmla="*/ 1290 h 165"/>
                                    <a:gd name="T48" fmla="+- 0 1728 1633"/>
                                    <a:gd name="T49" fmla="*/ T48 w 104"/>
                                    <a:gd name="T50" fmla="+- 0 1290 1147"/>
                                    <a:gd name="T51" fmla="*/ 1290 h 165"/>
                                    <a:gd name="T52" fmla="+- 0 1734 1633"/>
                                    <a:gd name="T53" fmla="*/ T52 w 104"/>
                                    <a:gd name="T54" fmla="+- 0 1277 1147"/>
                                    <a:gd name="T55" fmla="*/ 1277 h 165"/>
                                    <a:gd name="T56" fmla="+- 0 1736 1633"/>
                                    <a:gd name="T57" fmla="*/ T56 w 104"/>
                                    <a:gd name="T58" fmla="+- 0 1251 1147"/>
                                    <a:gd name="T59" fmla="*/ 1251 h 165"/>
                                    <a:gd name="T60" fmla="+- 0 1726 1633"/>
                                    <a:gd name="T61" fmla="*/ T60 w 104"/>
                                    <a:gd name="T62" fmla="+- 0 1236 1147"/>
                                    <a:gd name="T63" fmla="*/ 1236 h 165"/>
                                    <a:gd name="T64" fmla="+- 0 1708 1633"/>
                                    <a:gd name="T65" fmla="*/ T64 w 104"/>
                                    <a:gd name="T66" fmla="+- 0 1224 1147"/>
                                    <a:gd name="T67" fmla="*/ 1224 h 165"/>
                                    <a:gd name="T68" fmla="+- 0 1686 1633"/>
                                    <a:gd name="T69" fmla="*/ T68 w 104"/>
                                    <a:gd name="T70" fmla="+- 0 1213 1147"/>
                                    <a:gd name="T71" fmla="*/ 1213 h 165"/>
                                    <a:gd name="T72" fmla="+- 0 1666 1633"/>
                                    <a:gd name="T73" fmla="*/ T72 w 104"/>
                                    <a:gd name="T74" fmla="+- 0 1201 1147"/>
                                    <a:gd name="T75" fmla="*/ 1201 h 165"/>
                                    <a:gd name="T76" fmla="+- 0 1659 1633"/>
                                    <a:gd name="T77" fmla="*/ T76 w 104"/>
                                    <a:gd name="T78" fmla="+- 0 1185 1147"/>
                                    <a:gd name="T79" fmla="*/ 1185 h 165"/>
                                    <a:gd name="T80" fmla="+- 0 1659 1633"/>
                                    <a:gd name="T81" fmla="*/ T80 w 104"/>
                                    <a:gd name="T82" fmla="+- 0 1176 1147"/>
                                    <a:gd name="T83" fmla="*/ 1176 h 165"/>
                                    <a:gd name="T84" fmla="+- 0 1666 1633"/>
                                    <a:gd name="T85" fmla="*/ T84 w 104"/>
                                    <a:gd name="T86" fmla="+- 0 1164 1147"/>
                                    <a:gd name="T87" fmla="*/ 1164 h 165"/>
                                    <a:gd name="T88" fmla="+- 0 1732 1633"/>
                                    <a:gd name="T89" fmla="*/ T88 w 104"/>
                                    <a:gd name="T90" fmla="+- 0 1164 1147"/>
                                    <a:gd name="T91" fmla="*/ 1164 h 165"/>
                                    <a:gd name="T92" fmla="+- 0 1734 1633"/>
                                    <a:gd name="T93" fmla="*/ T92 w 104"/>
                                    <a:gd name="T94" fmla="+- 0 1161 1147"/>
                                    <a:gd name="T95" fmla="*/ 1161 h 165"/>
                                    <a:gd name="T96" fmla="+- 0 1732 1633"/>
                                    <a:gd name="T97" fmla="*/ T96 w 104"/>
                                    <a:gd name="T98" fmla="+- 0 1158 1147"/>
                                    <a:gd name="T99" fmla="*/ 1158 h 165"/>
                                    <a:gd name="T100" fmla="+- 0 1728 1633"/>
                                    <a:gd name="T101" fmla="*/ T100 w 104"/>
                                    <a:gd name="T102" fmla="+- 0 1155 1147"/>
                                    <a:gd name="T103" fmla="*/ 1155 h 165"/>
                                    <a:gd name="T104" fmla="+- 0 1718 1633"/>
                                    <a:gd name="T105" fmla="*/ T104 w 104"/>
                                    <a:gd name="T106" fmla="+- 0 1151 1147"/>
                                    <a:gd name="T107" fmla="*/ 1151 h 165"/>
                                    <a:gd name="T108" fmla="+- 0 1697 1633"/>
                                    <a:gd name="T109" fmla="*/ T108 w 104"/>
                                    <a:gd name="T110" fmla="+- 0 1147 1147"/>
                                    <a:gd name="T111" fmla="*/ 1147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104" h="165">
                                      <a:moveTo>
                                        <a:pt x="64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6" y="31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56" y="93"/>
                                      </a:lnTo>
                                      <a:lnTo>
                                        <a:pt x="74" y="106"/>
                                      </a:lnTo>
                                      <a:lnTo>
                                        <a:pt x="80" y="121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70" y="143"/>
                                      </a:lnTo>
                                      <a:lnTo>
                                        <a:pt x="95" y="143"/>
                                      </a:lnTo>
                                      <a:lnTo>
                                        <a:pt x="101" y="130"/>
                                      </a:lnTo>
                                      <a:lnTo>
                                        <a:pt x="103" y="104"/>
                                      </a:lnTo>
                                      <a:lnTo>
                                        <a:pt x="93" y="89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53" y="6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33" y="17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1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85" y="4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3" y="1147"/>
                                  <a:ext cx="104" cy="165"/>
                                </a:xfrm>
                                <a:custGeom>
                                  <a:avLst/>
                                  <a:gdLst>
                                    <a:gd name="T0" fmla="+- 0 1732 1633"/>
                                    <a:gd name="T1" fmla="*/ T0 w 104"/>
                                    <a:gd name="T2" fmla="+- 0 1164 1147"/>
                                    <a:gd name="T3" fmla="*/ 1164 h 165"/>
                                    <a:gd name="T4" fmla="+- 0 1699 1633"/>
                                    <a:gd name="T5" fmla="*/ T4 w 104"/>
                                    <a:gd name="T6" fmla="+- 0 1164 1147"/>
                                    <a:gd name="T7" fmla="*/ 1164 h 165"/>
                                    <a:gd name="T8" fmla="+- 0 1716 1633"/>
                                    <a:gd name="T9" fmla="*/ T8 w 104"/>
                                    <a:gd name="T10" fmla="+- 0 1175 1147"/>
                                    <a:gd name="T11" fmla="*/ 1175 h 165"/>
                                    <a:gd name="T12" fmla="+- 0 1717 1633"/>
                                    <a:gd name="T13" fmla="*/ T12 w 104"/>
                                    <a:gd name="T14" fmla="+- 0 1176 1147"/>
                                    <a:gd name="T15" fmla="*/ 1176 h 165"/>
                                    <a:gd name="T16" fmla="+- 0 1720 1633"/>
                                    <a:gd name="T17" fmla="*/ T16 w 104"/>
                                    <a:gd name="T18" fmla="+- 0 1178 1147"/>
                                    <a:gd name="T19" fmla="*/ 1178 h 165"/>
                                    <a:gd name="T20" fmla="+- 0 1724 1633"/>
                                    <a:gd name="T21" fmla="*/ T20 w 104"/>
                                    <a:gd name="T22" fmla="+- 0 1176 1147"/>
                                    <a:gd name="T23" fmla="*/ 1176 h 165"/>
                                    <a:gd name="T24" fmla="+- 0 1725 1633"/>
                                    <a:gd name="T25" fmla="*/ T24 w 104"/>
                                    <a:gd name="T26" fmla="+- 0 1173 1147"/>
                                    <a:gd name="T27" fmla="*/ 1173 h 165"/>
                                    <a:gd name="T28" fmla="+- 0 1727 1633"/>
                                    <a:gd name="T29" fmla="*/ T28 w 104"/>
                                    <a:gd name="T30" fmla="+- 0 1170 1147"/>
                                    <a:gd name="T31" fmla="*/ 1170 h 165"/>
                                    <a:gd name="T32" fmla="+- 0 1729 1633"/>
                                    <a:gd name="T33" fmla="*/ T32 w 104"/>
                                    <a:gd name="T34" fmla="+- 0 1167 1147"/>
                                    <a:gd name="T35" fmla="*/ 1167 h 165"/>
                                    <a:gd name="T36" fmla="+- 0 1732 1633"/>
                                    <a:gd name="T37" fmla="*/ T36 w 104"/>
                                    <a:gd name="T38" fmla="+- 0 1164 1147"/>
                                    <a:gd name="T39" fmla="*/ 1164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04" h="165">
                                      <a:moveTo>
                                        <a:pt x="99" y="17"/>
                                      </a:moveTo>
                                      <a:lnTo>
                                        <a:pt x="66" y="17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84" y="29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99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5" name="Group 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65" y="1145"/>
                                <a:ext cx="123" cy="165"/>
                                <a:chOff x="1765" y="1145"/>
                                <a:chExt cx="123" cy="165"/>
                              </a:xfrm>
                            </wpg:grpSpPr>
                            <wps:wsp>
                              <wps:cNvPr id="46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" y="1145"/>
                                  <a:ext cx="123" cy="165"/>
                                </a:xfrm>
                                <a:custGeom>
                                  <a:avLst/>
                                  <a:gdLst>
                                    <a:gd name="T0" fmla="+- 0 1787 1765"/>
                                    <a:gd name="T1" fmla="*/ T0 w 123"/>
                                    <a:gd name="T2" fmla="+- 0 1145 1145"/>
                                    <a:gd name="T3" fmla="*/ 1145 h 165"/>
                                    <a:gd name="T4" fmla="+- 0 1767 1765"/>
                                    <a:gd name="T5" fmla="*/ T4 w 123"/>
                                    <a:gd name="T6" fmla="+- 0 1145 1145"/>
                                    <a:gd name="T7" fmla="*/ 1145 h 165"/>
                                    <a:gd name="T8" fmla="+- 0 1765 1765"/>
                                    <a:gd name="T9" fmla="*/ T8 w 123"/>
                                    <a:gd name="T10" fmla="+- 0 1148 1145"/>
                                    <a:gd name="T11" fmla="*/ 1148 h 165"/>
                                    <a:gd name="T12" fmla="+- 0 1765 1765"/>
                                    <a:gd name="T13" fmla="*/ T12 w 123"/>
                                    <a:gd name="T14" fmla="+- 0 1306 1145"/>
                                    <a:gd name="T15" fmla="*/ 1306 h 165"/>
                                    <a:gd name="T16" fmla="+- 0 1767 1765"/>
                                    <a:gd name="T17" fmla="*/ T16 w 123"/>
                                    <a:gd name="T18" fmla="+- 0 1309 1145"/>
                                    <a:gd name="T19" fmla="*/ 1309 h 165"/>
                                    <a:gd name="T20" fmla="+- 0 1787 1765"/>
                                    <a:gd name="T21" fmla="*/ T20 w 123"/>
                                    <a:gd name="T22" fmla="+- 0 1309 1145"/>
                                    <a:gd name="T23" fmla="*/ 1309 h 165"/>
                                    <a:gd name="T24" fmla="+- 0 1790 1765"/>
                                    <a:gd name="T25" fmla="*/ T24 w 123"/>
                                    <a:gd name="T26" fmla="+- 0 1306 1145"/>
                                    <a:gd name="T27" fmla="*/ 1306 h 165"/>
                                    <a:gd name="T28" fmla="+- 0 1790 1765"/>
                                    <a:gd name="T29" fmla="*/ T28 w 123"/>
                                    <a:gd name="T30" fmla="+- 0 1230 1145"/>
                                    <a:gd name="T31" fmla="*/ 1230 h 165"/>
                                    <a:gd name="T32" fmla="+- 0 1821 1765"/>
                                    <a:gd name="T33" fmla="*/ T32 w 123"/>
                                    <a:gd name="T34" fmla="+- 0 1230 1145"/>
                                    <a:gd name="T35" fmla="*/ 1230 h 165"/>
                                    <a:gd name="T36" fmla="+- 0 1813 1765"/>
                                    <a:gd name="T37" fmla="*/ T36 w 123"/>
                                    <a:gd name="T38" fmla="+- 0 1222 1145"/>
                                    <a:gd name="T39" fmla="*/ 1222 h 165"/>
                                    <a:gd name="T40" fmla="+- 0 1820 1765"/>
                                    <a:gd name="T41" fmla="*/ T40 w 123"/>
                                    <a:gd name="T42" fmla="+- 0 1215 1145"/>
                                    <a:gd name="T43" fmla="*/ 1215 h 165"/>
                                    <a:gd name="T44" fmla="+- 0 1790 1765"/>
                                    <a:gd name="T45" fmla="*/ T44 w 123"/>
                                    <a:gd name="T46" fmla="+- 0 1215 1145"/>
                                    <a:gd name="T47" fmla="*/ 1215 h 165"/>
                                    <a:gd name="T48" fmla="+- 0 1790 1765"/>
                                    <a:gd name="T49" fmla="*/ T48 w 123"/>
                                    <a:gd name="T50" fmla="+- 0 1148 1145"/>
                                    <a:gd name="T51" fmla="*/ 1148 h 165"/>
                                    <a:gd name="T52" fmla="+- 0 1787 1765"/>
                                    <a:gd name="T53" fmla="*/ T52 w 123"/>
                                    <a:gd name="T54" fmla="+- 0 1145 1145"/>
                                    <a:gd name="T55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23" h="165">
                                      <a:moveTo>
                                        <a:pt x="2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2" y="164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85"/>
                                      </a:lnTo>
                                      <a:lnTo>
                                        <a:pt x="56" y="85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" y="1145"/>
                                  <a:ext cx="123" cy="165"/>
                                </a:xfrm>
                                <a:custGeom>
                                  <a:avLst/>
                                  <a:gdLst>
                                    <a:gd name="T0" fmla="+- 0 1821 1765"/>
                                    <a:gd name="T1" fmla="*/ T0 w 123"/>
                                    <a:gd name="T2" fmla="+- 0 1230 1145"/>
                                    <a:gd name="T3" fmla="*/ 1230 h 165"/>
                                    <a:gd name="T4" fmla="+- 0 1790 1765"/>
                                    <a:gd name="T5" fmla="*/ T4 w 123"/>
                                    <a:gd name="T6" fmla="+- 0 1230 1145"/>
                                    <a:gd name="T7" fmla="*/ 1230 h 165"/>
                                    <a:gd name="T8" fmla="+- 0 1858 1765"/>
                                    <a:gd name="T9" fmla="*/ T8 w 123"/>
                                    <a:gd name="T10" fmla="+- 0 1307 1145"/>
                                    <a:gd name="T11" fmla="*/ 1307 h 165"/>
                                    <a:gd name="T12" fmla="+- 0 1858 1765"/>
                                    <a:gd name="T13" fmla="*/ T12 w 123"/>
                                    <a:gd name="T14" fmla="+- 0 1308 1145"/>
                                    <a:gd name="T15" fmla="*/ 1308 h 165"/>
                                    <a:gd name="T16" fmla="+- 0 1860 1765"/>
                                    <a:gd name="T17" fmla="*/ T16 w 123"/>
                                    <a:gd name="T18" fmla="+- 0 1309 1145"/>
                                    <a:gd name="T19" fmla="*/ 1309 h 165"/>
                                    <a:gd name="T20" fmla="+- 0 1886 1765"/>
                                    <a:gd name="T21" fmla="*/ T20 w 123"/>
                                    <a:gd name="T22" fmla="+- 0 1309 1145"/>
                                    <a:gd name="T23" fmla="*/ 1309 h 165"/>
                                    <a:gd name="T24" fmla="+- 0 1887 1765"/>
                                    <a:gd name="T25" fmla="*/ T24 w 123"/>
                                    <a:gd name="T26" fmla="+- 0 1304 1145"/>
                                    <a:gd name="T27" fmla="*/ 1304 h 165"/>
                                    <a:gd name="T28" fmla="+- 0 1885 1765"/>
                                    <a:gd name="T29" fmla="*/ T28 w 123"/>
                                    <a:gd name="T30" fmla="+- 0 1301 1145"/>
                                    <a:gd name="T31" fmla="*/ 1301 h 165"/>
                                    <a:gd name="T32" fmla="+- 0 1821 1765"/>
                                    <a:gd name="T33" fmla="*/ T32 w 123"/>
                                    <a:gd name="T34" fmla="+- 0 1230 1145"/>
                                    <a:gd name="T35" fmla="*/ 1230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23" h="165">
                                      <a:moveTo>
                                        <a:pt x="56" y="85"/>
                                      </a:moveTo>
                                      <a:lnTo>
                                        <a:pt x="25" y="85"/>
                                      </a:lnTo>
                                      <a:lnTo>
                                        <a:pt x="93" y="162"/>
                                      </a:lnTo>
                                      <a:lnTo>
                                        <a:pt x="93" y="163"/>
                                      </a:lnTo>
                                      <a:lnTo>
                                        <a:pt x="95" y="164"/>
                                      </a:lnTo>
                                      <a:lnTo>
                                        <a:pt x="121" y="164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0" y="156"/>
                                      </a:lnTo>
                                      <a:lnTo>
                                        <a:pt x="56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" y="1145"/>
                                  <a:ext cx="123" cy="165"/>
                                </a:xfrm>
                                <a:custGeom>
                                  <a:avLst/>
                                  <a:gdLst>
                                    <a:gd name="T0" fmla="+- 0 1882 1765"/>
                                    <a:gd name="T1" fmla="*/ T0 w 123"/>
                                    <a:gd name="T2" fmla="+- 0 1145 1145"/>
                                    <a:gd name="T3" fmla="*/ 1145 h 165"/>
                                    <a:gd name="T4" fmla="+- 0 1858 1765"/>
                                    <a:gd name="T5" fmla="*/ T4 w 123"/>
                                    <a:gd name="T6" fmla="+- 0 1145 1145"/>
                                    <a:gd name="T7" fmla="*/ 1145 h 165"/>
                                    <a:gd name="T8" fmla="+- 0 1857 1765"/>
                                    <a:gd name="T9" fmla="*/ T8 w 123"/>
                                    <a:gd name="T10" fmla="+- 0 1146 1145"/>
                                    <a:gd name="T11" fmla="*/ 1146 h 165"/>
                                    <a:gd name="T12" fmla="+- 0 1856 1765"/>
                                    <a:gd name="T13" fmla="*/ T12 w 123"/>
                                    <a:gd name="T14" fmla="+- 0 1147 1145"/>
                                    <a:gd name="T15" fmla="*/ 1147 h 165"/>
                                    <a:gd name="T16" fmla="+- 0 1790 1765"/>
                                    <a:gd name="T17" fmla="*/ T16 w 123"/>
                                    <a:gd name="T18" fmla="+- 0 1215 1145"/>
                                    <a:gd name="T19" fmla="*/ 1215 h 165"/>
                                    <a:gd name="T20" fmla="+- 0 1820 1765"/>
                                    <a:gd name="T21" fmla="*/ T20 w 123"/>
                                    <a:gd name="T22" fmla="+- 0 1215 1145"/>
                                    <a:gd name="T23" fmla="*/ 1215 h 165"/>
                                    <a:gd name="T24" fmla="+- 0 1881 1765"/>
                                    <a:gd name="T25" fmla="*/ T24 w 123"/>
                                    <a:gd name="T26" fmla="+- 0 1153 1145"/>
                                    <a:gd name="T27" fmla="*/ 1153 h 165"/>
                                    <a:gd name="T28" fmla="+- 0 1884 1765"/>
                                    <a:gd name="T29" fmla="*/ T28 w 123"/>
                                    <a:gd name="T30" fmla="+- 0 1150 1145"/>
                                    <a:gd name="T31" fmla="*/ 1150 h 165"/>
                                    <a:gd name="T32" fmla="+- 0 1882 1765"/>
                                    <a:gd name="T33" fmla="*/ T32 w 123"/>
                                    <a:gd name="T34" fmla="+- 0 1145 1145"/>
                                    <a:gd name="T35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23" h="165">
                                      <a:moveTo>
                                        <a:pt x="117" y="0"/>
                                      </a:moveTo>
                                      <a:lnTo>
                                        <a:pt x="93" y="0"/>
                                      </a:lnTo>
                                      <a:lnTo>
                                        <a:pt x="92" y="1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9" y="5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9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86" y="1143"/>
                                <a:ext cx="165" cy="167"/>
                                <a:chOff x="1886" y="1143"/>
                                <a:chExt cx="165" cy="167"/>
                              </a:xfrm>
                            </wpg:grpSpPr>
                            <wps:wsp>
                              <wps:cNvPr id="50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6" y="1143"/>
                                  <a:ext cx="165" cy="167"/>
                                </a:xfrm>
                                <a:custGeom>
                                  <a:avLst/>
                                  <a:gdLst>
                                    <a:gd name="T0" fmla="+- 0 1969 1886"/>
                                    <a:gd name="T1" fmla="*/ T0 w 165"/>
                                    <a:gd name="T2" fmla="+- 0 1143 1143"/>
                                    <a:gd name="T3" fmla="*/ 1143 h 167"/>
                                    <a:gd name="T4" fmla="+- 0 1906 1886"/>
                                    <a:gd name="T5" fmla="*/ T4 w 165"/>
                                    <a:gd name="T6" fmla="+- 0 1173 1143"/>
                                    <a:gd name="T7" fmla="*/ 1173 h 167"/>
                                    <a:gd name="T8" fmla="+- 0 1886 1886"/>
                                    <a:gd name="T9" fmla="*/ T8 w 165"/>
                                    <a:gd name="T10" fmla="+- 0 1241 1143"/>
                                    <a:gd name="T11" fmla="*/ 1241 h 167"/>
                                    <a:gd name="T12" fmla="+- 0 1892 1886"/>
                                    <a:gd name="T13" fmla="*/ T12 w 165"/>
                                    <a:gd name="T14" fmla="+- 0 1260 1143"/>
                                    <a:gd name="T15" fmla="*/ 1260 h 167"/>
                                    <a:gd name="T16" fmla="+- 0 1936 1886"/>
                                    <a:gd name="T17" fmla="*/ T16 w 165"/>
                                    <a:gd name="T18" fmla="+- 0 1301 1143"/>
                                    <a:gd name="T19" fmla="*/ 1301 h 167"/>
                                    <a:gd name="T20" fmla="+- 0 1986 1886"/>
                                    <a:gd name="T21" fmla="*/ T20 w 165"/>
                                    <a:gd name="T22" fmla="+- 0 1310 1143"/>
                                    <a:gd name="T23" fmla="*/ 1310 h 167"/>
                                    <a:gd name="T24" fmla="+- 0 2005 1886"/>
                                    <a:gd name="T25" fmla="*/ T24 w 165"/>
                                    <a:gd name="T26" fmla="+- 0 1303 1143"/>
                                    <a:gd name="T27" fmla="*/ 1303 h 167"/>
                                    <a:gd name="T28" fmla="+- 0 2021 1886"/>
                                    <a:gd name="T29" fmla="*/ T28 w 165"/>
                                    <a:gd name="T30" fmla="+- 0 1292 1143"/>
                                    <a:gd name="T31" fmla="*/ 1292 h 167"/>
                                    <a:gd name="T32" fmla="+- 0 2024 1886"/>
                                    <a:gd name="T33" fmla="*/ T32 w 165"/>
                                    <a:gd name="T34" fmla="+- 0 1288 1143"/>
                                    <a:gd name="T35" fmla="*/ 1288 h 167"/>
                                    <a:gd name="T36" fmla="+- 0 1969 1886"/>
                                    <a:gd name="T37" fmla="*/ T36 w 165"/>
                                    <a:gd name="T38" fmla="+- 0 1288 1143"/>
                                    <a:gd name="T39" fmla="*/ 1288 h 167"/>
                                    <a:gd name="T40" fmla="+- 0 1950 1886"/>
                                    <a:gd name="T41" fmla="*/ T40 w 165"/>
                                    <a:gd name="T42" fmla="+- 0 1285 1143"/>
                                    <a:gd name="T43" fmla="*/ 1285 h 167"/>
                                    <a:gd name="T44" fmla="+- 0 1934 1886"/>
                                    <a:gd name="T45" fmla="*/ T44 w 165"/>
                                    <a:gd name="T46" fmla="+- 0 1275 1143"/>
                                    <a:gd name="T47" fmla="*/ 1275 h 167"/>
                                    <a:gd name="T48" fmla="+- 0 1921 1886"/>
                                    <a:gd name="T49" fmla="*/ T48 w 165"/>
                                    <a:gd name="T50" fmla="+- 0 1260 1143"/>
                                    <a:gd name="T51" fmla="*/ 1260 h 167"/>
                                    <a:gd name="T52" fmla="+- 0 1913 1886"/>
                                    <a:gd name="T53" fmla="*/ T52 w 165"/>
                                    <a:gd name="T54" fmla="+- 0 1238 1143"/>
                                    <a:gd name="T55" fmla="*/ 1238 h 167"/>
                                    <a:gd name="T56" fmla="+- 0 1911 1886"/>
                                    <a:gd name="T57" fmla="*/ T56 w 165"/>
                                    <a:gd name="T58" fmla="+- 0 1211 1143"/>
                                    <a:gd name="T59" fmla="*/ 1211 h 167"/>
                                    <a:gd name="T60" fmla="+- 0 1920 1886"/>
                                    <a:gd name="T61" fmla="*/ T60 w 165"/>
                                    <a:gd name="T62" fmla="+- 0 1193 1143"/>
                                    <a:gd name="T63" fmla="*/ 1193 h 167"/>
                                    <a:gd name="T64" fmla="+- 0 1935 1886"/>
                                    <a:gd name="T65" fmla="*/ T64 w 165"/>
                                    <a:gd name="T66" fmla="+- 0 1179 1143"/>
                                    <a:gd name="T67" fmla="*/ 1179 h 167"/>
                                    <a:gd name="T68" fmla="+- 0 1955 1886"/>
                                    <a:gd name="T69" fmla="*/ T68 w 165"/>
                                    <a:gd name="T70" fmla="+- 0 1170 1143"/>
                                    <a:gd name="T71" fmla="*/ 1170 h 167"/>
                                    <a:gd name="T72" fmla="+- 0 1982 1886"/>
                                    <a:gd name="T73" fmla="*/ T72 w 165"/>
                                    <a:gd name="T74" fmla="+- 0 1167 1143"/>
                                    <a:gd name="T75" fmla="*/ 1167 h 167"/>
                                    <a:gd name="T76" fmla="+- 0 2029 1886"/>
                                    <a:gd name="T77" fmla="*/ T76 w 165"/>
                                    <a:gd name="T78" fmla="+- 0 1167 1143"/>
                                    <a:gd name="T79" fmla="*/ 1167 h 167"/>
                                    <a:gd name="T80" fmla="+- 0 2012 1886"/>
                                    <a:gd name="T81" fmla="*/ T80 w 165"/>
                                    <a:gd name="T82" fmla="+- 0 1154 1143"/>
                                    <a:gd name="T83" fmla="*/ 1154 h 167"/>
                                    <a:gd name="T84" fmla="+- 0 1992 1886"/>
                                    <a:gd name="T85" fmla="*/ T84 w 165"/>
                                    <a:gd name="T86" fmla="+- 0 1146 1143"/>
                                    <a:gd name="T87" fmla="*/ 1146 h 167"/>
                                    <a:gd name="T88" fmla="+- 0 1969 1886"/>
                                    <a:gd name="T89" fmla="*/ T88 w 165"/>
                                    <a:gd name="T90" fmla="+- 0 1143 1143"/>
                                    <a:gd name="T91" fmla="*/ 1143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165" h="167">
                                      <a:moveTo>
                                        <a:pt x="83" y="0"/>
                                      </a:moveTo>
                                      <a:lnTo>
                                        <a:pt x="20" y="3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6" y="117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100" y="167"/>
                                      </a:lnTo>
                                      <a:lnTo>
                                        <a:pt x="119" y="160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38" y="145"/>
                                      </a:lnTo>
                                      <a:lnTo>
                                        <a:pt x="83" y="145"/>
                                      </a:lnTo>
                                      <a:lnTo>
                                        <a:pt x="64" y="14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35" y="117"/>
                                      </a:lnTo>
                                      <a:lnTo>
                                        <a:pt x="27" y="95"/>
                                      </a:lnTo>
                                      <a:lnTo>
                                        <a:pt x="25" y="68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49" y="36"/>
                                      </a:lnTo>
                                      <a:lnTo>
                                        <a:pt x="69" y="27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43" y="24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6" y="1143"/>
                                  <a:ext cx="165" cy="167"/>
                                </a:xfrm>
                                <a:custGeom>
                                  <a:avLst/>
                                  <a:gdLst>
                                    <a:gd name="T0" fmla="+- 0 2029 1886"/>
                                    <a:gd name="T1" fmla="*/ T0 w 165"/>
                                    <a:gd name="T2" fmla="+- 0 1167 1143"/>
                                    <a:gd name="T3" fmla="*/ 1167 h 167"/>
                                    <a:gd name="T4" fmla="+- 0 1982 1886"/>
                                    <a:gd name="T5" fmla="*/ T4 w 165"/>
                                    <a:gd name="T6" fmla="+- 0 1167 1143"/>
                                    <a:gd name="T7" fmla="*/ 1167 h 167"/>
                                    <a:gd name="T8" fmla="+- 0 2001 1886"/>
                                    <a:gd name="T9" fmla="*/ T8 w 165"/>
                                    <a:gd name="T10" fmla="+- 0 1175 1143"/>
                                    <a:gd name="T11" fmla="*/ 1175 h 167"/>
                                    <a:gd name="T12" fmla="+- 0 2016 1886"/>
                                    <a:gd name="T13" fmla="*/ T12 w 165"/>
                                    <a:gd name="T14" fmla="+- 0 1190 1143"/>
                                    <a:gd name="T15" fmla="*/ 1190 h 167"/>
                                    <a:gd name="T16" fmla="+- 0 2026 1886"/>
                                    <a:gd name="T17" fmla="*/ T16 w 165"/>
                                    <a:gd name="T18" fmla="+- 0 1210 1143"/>
                                    <a:gd name="T19" fmla="*/ 1210 h 167"/>
                                    <a:gd name="T20" fmla="+- 0 2030 1886"/>
                                    <a:gd name="T21" fmla="*/ T20 w 165"/>
                                    <a:gd name="T22" fmla="+- 0 1234 1143"/>
                                    <a:gd name="T23" fmla="*/ 1234 h 167"/>
                                    <a:gd name="T24" fmla="+- 0 2023 1886"/>
                                    <a:gd name="T25" fmla="*/ T24 w 165"/>
                                    <a:gd name="T26" fmla="+- 0 1255 1143"/>
                                    <a:gd name="T27" fmla="*/ 1255 h 167"/>
                                    <a:gd name="T28" fmla="+- 0 2010 1886"/>
                                    <a:gd name="T29" fmla="*/ T28 w 165"/>
                                    <a:gd name="T30" fmla="+- 0 1272 1143"/>
                                    <a:gd name="T31" fmla="*/ 1272 h 167"/>
                                    <a:gd name="T32" fmla="+- 0 1991 1886"/>
                                    <a:gd name="T33" fmla="*/ T32 w 165"/>
                                    <a:gd name="T34" fmla="+- 0 1284 1143"/>
                                    <a:gd name="T35" fmla="*/ 1284 h 167"/>
                                    <a:gd name="T36" fmla="+- 0 1969 1886"/>
                                    <a:gd name="T37" fmla="*/ T36 w 165"/>
                                    <a:gd name="T38" fmla="+- 0 1288 1143"/>
                                    <a:gd name="T39" fmla="*/ 1288 h 167"/>
                                    <a:gd name="T40" fmla="+- 0 2024 1886"/>
                                    <a:gd name="T41" fmla="*/ T40 w 165"/>
                                    <a:gd name="T42" fmla="+- 0 1288 1143"/>
                                    <a:gd name="T43" fmla="*/ 1288 h 167"/>
                                    <a:gd name="T44" fmla="+- 0 2034 1886"/>
                                    <a:gd name="T45" fmla="*/ T44 w 165"/>
                                    <a:gd name="T46" fmla="+- 0 1277 1143"/>
                                    <a:gd name="T47" fmla="*/ 1277 h 167"/>
                                    <a:gd name="T48" fmla="+- 0 2044 1886"/>
                                    <a:gd name="T49" fmla="*/ T48 w 165"/>
                                    <a:gd name="T50" fmla="+- 0 1257 1143"/>
                                    <a:gd name="T51" fmla="*/ 1257 h 167"/>
                                    <a:gd name="T52" fmla="+- 0 2049 1886"/>
                                    <a:gd name="T53" fmla="*/ T52 w 165"/>
                                    <a:gd name="T54" fmla="+- 0 1233 1143"/>
                                    <a:gd name="T55" fmla="*/ 1233 h 167"/>
                                    <a:gd name="T56" fmla="+- 0 2051 1886"/>
                                    <a:gd name="T57" fmla="*/ T56 w 165"/>
                                    <a:gd name="T58" fmla="+- 0 1205 1143"/>
                                    <a:gd name="T59" fmla="*/ 1205 h 167"/>
                                    <a:gd name="T60" fmla="+- 0 2042 1886"/>
                                    <a:gd name="T61" fmla="*/ T60 w 165"/>
                                    <a:gd name="T62" fmla="+- 0 1185 1143"/>
                                    <a:gd name="T63" fmla="*/ 1185 h 167"/>
                                    <a:gd name="T64" fmla="+- 0 2029 1886"/>
                                    <a:gd name="T65" fmla="*/ T64 w 165"/>
                                    <a:gd name="T66" fmla="+- 0 1168 1143"/>
                                    <a:gd name="T67" fmla="*/ 1168 h 167"/>
                                    <a:gd name="T68" fmla="+- 0 2029 1886"/>
                                    <a:gd name="T69" fmla="*/ T68 w 165"/>
                                    <a:gd name="T70" fmla="+- 0 1167 1143"/>
                                    <a:gd name="T71" fmla="*/ 1167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65" h="167">
                                      <a:moveTo>
                                        <a:pt x="143" y="24"/>
                                      </a:moveTo>
                                      <a:lnTo>
                                        <a:pt x="96" y="24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30" y="47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37" y="112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05" y="141"/>
                                      </a:lnTo>
                                      <a:lnTo>
                                        <a:pt x="83" y="145"/>
                                      </a:lnTo>
                                      <a:lnTo>
                                        <a:pt x="138" y="145"/>
                                      </a:lnTo>
                                      <a:lnTo>
                                        <a:pt x="148" y="134"/>
                                      </a:lnTo>
                                      <a:lnTo>
                                        <a:pt x="158" y="114"/>
                                      </a:lnTo>
                                      <a:lnTo>
                                        <a:pt x="163" y="90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56" y="42"/>
                                      </a:lnTo>
                                      <a:lnTo>
                                        <a:pt x="143" y="25"/>
                                      </a:lnTo>
                                      <a:lnTo>
                                        <a:pt x="143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80" y="1145"/>
                                <a:ext cx="93" cy="165"/>
                                <a:chOff x="2080" y="1145"/>
                                <a:chExt cx="93" cy="165"/>
                              </a:xfrm>
                            </wpg:grpSpPr>
                            <wps:wsp>
                              <wps:cNvPr id="53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" y="1145"/>
                                  <a:ext cx="93" cy="165"/>
                                </a:xfrm>
                                <a:custGeom>
                                  <a:avLst/>
                                  <a:gdLst>
                                    <a:gd name="T0" fmla="+- 0 2102 2080"/>
                                    <a:gd name="T1" fmla="*/ T0 w 93"/>
                                    <a:gd name="T2" fmla="+- 0 1145 1145"/>
                                    <a:gd name="T3" fmla="*/ 1145 h 165"/>
                                    <a:gd name="T4" fmla="+- 0 2082 2080"/>
                                    <a:gd name="T5" fmla="*/ T4 w 93"/>
                                    <a:gd name="T6" fmla="+- 0 1145 1145"/>
                                    <a:gd name="T7" fmla="*/ 1145 h 165"/>
                                    <a:gd name="T8" fmla="+- 0 2080 2080"/>
                                    <a:gd name="T9" fmla="*/ T8 w 93"/>
                                    <a:gd name="T10" fmla="+- 0 1147 1145"/>
                                    <a:gd name="T11" fmla="*/ 1147 h 165"/>
                                    <a:gd name="T12" fmla="+- 0 2080 2080"/>
                                    <a:gd name="T13" fmla="*/ T12 w 93"/>
                                    <a:gd name="T14" fmla="+- 0 1307 1145"/>
                                    <a:gd name="T15" fmla="*/ 1307 h 165"/>
                                    <a:gd name="T16" fmla="+- 0 2082 2080"/>
                                    <a:gd name="T17" fmla="*/ T16 w 93"/>
                                    <a:gd name="T18" fmla="+- 0 1309 1145"/>
                                    <a:gd name="T19" fmla="*/ 1309 h 165"/>
                                    <a:gd name="T20" fmla="+- 0 2171 2080"/>
                                    <a:gd name="T21" fmla="*/ T20 w 93"/>
                                    <a:gd name="T22" fmla="+- 0 1309 1145"/>
                                    <a:gd name="T23" fmla="*/ 1309 h 165"/>
                                    <a:gd name="T24" fmla="+- 0 2172 2080"/>
                                    <a:gd name="T25" fmla="*/ T24 w 93"/>
                                    <a:gd name="T26" fmla="+- 0 1307 1145"/>
                                    <a:gd name="T27" fmla="*/ 1307 h 165"/>
                                    <a:gd name="T28" fmla="+- 0 2172 2080"/>
                                    <a:gd name="T29" fmla="*/ T28 w 93"/>
                                    <a:gd name="T30" fmla="+- 0 1289 1145"/>
                                    <a:gd name="T31" fmla="*/ 1289 h 165"/>
                                    <a:gd name="T32" fmla="+- 0 2171 2080"/>
                                    <a:gd name="T33" fmla="*/ T32 w 93"/>
                                    <a:gd name="T34" fmla="+- 0 1287 1145"/>
                                    <a:gd name="T35" fmla="*/ 1287 h 165"/>
                                    <a:gd name="T36" fmla="+- 0 2105 2080"/>
                                    <a:gd name="T37" fmla="*/ T36 w 93"/>
                                    <a:gd name="T38" fmla="+- 0 1287 1145"/>
                                    <a:gd name="T39" fmla="*/ 1287 h 165"/>
                                    <a:gd name="T40" fmla="+- 0 2105 2080"/>
                                    <a:gd name="T41" fmla="*/ T40 w 93"/>
                                    <a:gd name="T42" fmla="+- 0 1147 1145"/>
                                    <a:gd name="T43" fmla="*/ 1147 h 165"/>
                                    <a:gd name="T44" fmla="+- 0 2102 2080"/>
                                    <a:gd name="T45" fmla="*/ T44 w 93"/>
                                    <a:gd name="T46" fmla="+- 0 1145 1145"/>
                                    <a:gd name="T47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93" h="165">
                                      <a:moveTo>
                                        <a:pt x="2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2" y="164"/>
                                      </a:lnTo>
                                      <a:lnTo>
                                        <a:pt x="91" y="164"/>
                                      </a:lnTo>
                                      <a:lnTo>
                                        <a:pt x="92" y="162"/>
                                      </a:lnTo>
                                      <a:lnTo>
                                        <a:pt x="92" y="144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25" y="142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4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4" y="1143"/>
                                <a:ext cx="157" cy="167"/>
                                <a:chOff x="2174" y="1143"/>
                                <a:chExt cx="157" cy="167"/>
                              </a:xfrm>
                            </wpg:grpSpPr>
                            <wps:wsp>
                              <wps:cNvPr id="55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4" y="1143"/>
                                  <a:ext cx="157" cy="167"/>
                                </a:xfrm>
                                <a:custGeom>
                                  <a:avLst/>
                                  <a:gdLst>
                                    <a:gd name="T0" fmla="+- 0 2255 2174"/>
                                    <a:gd name="T1" fmla="*/ T0 w 157"/>
                                    <a:gd name="T2" fmla="+- 0 1143 1143"/>
                                    <a:gd name="T3" fmla="*/ 1143 h 167"/>
                                    <a:gd name="T4" fmla="+- 0 2250 2174"/>
                                    <a:gd name="T5" fmla="*/ T4 w 157"/>
                                    <a:gd name="T6" fmla="+- 0 1143 1143"/>
                                    <a:gd name="T7" fmla="*/ 1143 h 167"/>
                                    <a:gd name="T8" fmla="+- 0 2248 2174"/>
                                    <a:gd name="T9" fmla="*/ T8 w 157"/>
                                    <a:gd name="T10" fmla="+- 0 1144 1143"/>
                                    <a:gd name="T11" fmla="*/ 1144 h 167"/>
                                    <a:gd name="T12" fmla="+- 0 2247 2174"/>
                                    <a:gd name="T13" fmla="*/ T12 w 157"/>
                                    <a:gd name="T14" fmla="+- 0 1145 1143"/>
                                    <a:gd name="T15" fmla="*/ 1145 h 167"/>
                                    <a:gd name="T16" fmla="+- 0 2174 2174"/>
                                    <a:gd name="T17" fmla="*/ T16 w 157"/>
                                    <a:gd name="T18" fmla="+- 0 1306 1143"/>
                                    <a:gd name="T19" fmla="*/ 1306 h 167"/>
                                    <a:gd name="T20" fmla="+- 0 2176 2174"/>
                                    <a:gd name="T21" fmla="*/ T20 w 157"/>
                                    <a:gd name="T22" fmla="+- 0 1309 1143"/>
                                    <a:gd name="T23" fmla="*/ 1309 h 167"/>
                                    <a:gd name="T24" fmla="+- 0 2197 2174"/>
                                    <a:gd name="T25" fmla="*/ T24 w 157"/>
                                    <a:gd name="T26" fmla="+- 0 1309 1143"/>
                                    <a:gd name="T27" fmla="*/ 1309 h 167"/>
                                    <a:gd name="T28" fmla="+- 0 2199 2174"/>
                                    <a:gd name="T29" fmla="*/ T28 w 157"/>
                                    <a:gd name="T30" fmla="+- 0 1307 1143"/>
                                    <a:gd name="T31" fmla="*/ 1307 h 167"/>
                                    <a:gd name="T32" fmla="+- 0 2204 2174"/>
                                    <a:gd name="T33" fmla="*/ T32 w 157"/>
                                    <a:gd name="T34" fmla="+- 0 1295 1143"/>
                                    <a:gd name="T35" fmla="*/ 1295 h 167"/>
                                    <a:gd name="T36" fmla="+- 0 2209 2174"/>
                                    <a:gd name="T37" fmla="*/ T36 w 157"/>
                                    <a:gd name="T38" fmla="+- 0 1284 1143"/>
                                    <a:gd name="T39" fmla="*/ 1284 h 167"/>
                                    <a:gd name="T40" fmla="+- 0 2214 2174"/>
                                    <a:gd name="T41" fmla="*/ T40 w 157"/>
                                    <a:gd name="T42" fmla="+- 0 1273 1143"/>
                                    <a:gd name="T43" fmla="*/ 1273 h 167"/>
                                    <a:gd name="T44" fmla="+- 0 2316 2174"/>
                                    <a:gd name="T45" fmla="*/ T44 w 157"/>
                                    <a:gd name="T46" fmla="+- 0 1273 1143"/>
                                    <a:gd name="T47" fmla="*/ 1273 h 167"/>
                                    <a:gd name="T48" fmla="+- 0 2307 2174"/>
                                    <a:gd name="T49" fmla="*/ T48 w 157"/>
                                    <a:gd name="T50" fmla="+- 0 1253 1143"/>
                                    <a:gd name="T51" fmla="*/ 1253 h 167"/>
                                    <a:gd name="T52" fmla="+- 0 2223 2174"/>
                                    <a:gd name="T53" fmla="*/ T52 w 157"/>
                                    <a:gd name="T54" fmla="+- 0 1253 1143"/>
                                    <a:gd name="T55" fmla="*/ 1253 h 167"/>
                                    <a:gd name="T56" fmla="+- 0 2252 2174"/>
                                    <a:gd name="T57" fmla="*/ T56 w 157"/>
                                    <a:gd name="T58" fmla="+- 0 1189 1143"/>
                                    <a:gd name="T59" fmla="*/ 1189 h 167"/>
                                    <a:gd name="T60" fmla="+- 0 2278 2174"/>
                                    <a:gd name="T61" fmla="*/ T60 w 157"/>
                                    <a:gd name="T62" fmla="+- 0 1189 1143"/>
                                    <a:gd name="T63" fmla="*/ 1189 h 167"/>
                                    <a:gd name="T64" fmla="+- 0 2258 2174"/>
                                    <a:gd name="T65" fmla="*/ T64 w 157"/>
                                    <a:gd name="T66" fmla="+- 0 1145 1143"/>
                                    <a:gd name="T67" fmla="*/ 1145 h 167"/>
                                    <a:gd name="T68" fmla="+- 0 2257 2174"/>
                                    <a:gd name="T69" fmla="*/ T68 w 157"/>
                                    <a:gd name="T70" fmla="+- 0 1144 1143"/>
                                    <a:gd name="T71" fmla="*/ 1144 h 167"/>
                                    <a:gd name="T72" fmla="+- 0 2255 2174"/>
                                    <a:gd name="T73" fmla="*/ T72 w 157"/>
                                    <a:gd name="T74" fmla="+- 0 1143 1143"/>
                                    <a:gd name="T75" fmla="*/ 1143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57" h="167">
                                      <a:moveTo>
                                        <a:pt x="81" y="0"/>
                                      </a:moveTo>
                                      <a:lnTo>
                                        <a:pt x="76" y="0"/>
                                      </a:lnTo>
                                      <a:lnTo>
                                        <a:pt x="74" y="1"/>
                                      </a:lnTo>
                                      <a:lnTo>
                                        <a:pt x="73" y="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2" y="166"/>
                                      </a:lnTo>
                                      <a:lnTo>
                                        <a:pt x="23" y="166"/>
                                      </a:lnTo>
                                      <a:lnTo>
                                        <a:pt x="25" y="164"/>
                                      </a:lnTo>
                                      <a:lnTo>
                                        <a:pt x="30" y="152"/>
                                      </a:lnTo>
                                      <a:lnTo>
                                        <a:pt x="35" y="141"/>
                                      </a:lnTo>
                                      <a:lnTo>
                                        <a:pt x="40" y="130"/>
                                      </a:lnTo>
                                      <a:lnTo>
                                        <a:pt x="142" y="130"/>
                                      </a:lnTo>
                                      <a:lnTo>
                                        <a:pt x="133" y="110"/>
                                      </a:lnTo>
                                      <a:lnTo>
                                        <a:pt x="49" y="110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3" y="1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4" y="1143"/>
                                  <a:ext cx="157" cy="167"/>
                                </a:xfrm>
                                <a:custGeom>
                                  <a:avLst/>
                                  <a:gdLst>
                                    <a:gd name="T0" fmla="+- 0 2316 2174"/>
                                    <a:gd name="T1" fmla="*/ T0 w 157"/>
                                    <a:gd name="T2" fmla="+- 0 1273 1143"/>
                                    <a:gd name="T3" fmla="*/ 1273 h 167"/>
                                    <a:gd name="T4" fmla="+- 0 2291 2174"/>
                                    <a:gd name="T5" fmla="*/ T4 w 157"/>
                                    <a:gd name="T6" fmla="+- 0 1273 1143"/>
                                    <a:gd name="T7" fmla="*/ 1273 h 167"/>
                                    <a:gd name="T8" fmla="+- 0 2306 2174"/>
                                    <a:gd name="T9" fmla="*/ T8 w 157"/>
                                    <a:gd name="T10" fmla="+- 0 1308 1143"/>
                                    <a:gd name="T11" fmla="*/ 1308 h 167"/>
                                    <a:gd name="T12" fmla="+- 0 2308 2174"/>
                                    <a:gd name="T13" fmla="*/ T12 w 157"/>
                                    <a:gd name="T14" fmla="+- 0 1309 1143"/>
                                    <a:gd name="T15" fmla="*/ 1309 h 167"/>
                                    <a:gd name="T16" fmla="+- 0 2329 2174"/>
                                    <a:gd name="T17" fmla="*/ T16 w 157"/>
                                    <a:gd name="T18" fmla="+- 0 1309 1143"/>
                                    <a:gd name="T19" fmla="*/ 1309 h 167"/>
                                    <a:gd name="T20" fmla="+- 0 2331 2174"/>
                                    <a:gd name="T21" fmla="*/ T20 w 157"/>
                                    <a:gd name="T22" fmla="+- 0 1306 1143"/>
                                    <a:gd name="T23" fmla="*/ 1306 h 167"/>
                                    <a:gd name="T24" fmla="+- 0 2316 2174"/>
                                    <a:gd name="T25" fmla="*/ T24 w 157"/>
                                    <a:gd name="T26" fmla="+- 0 1273 1143"/>
                                    <a:gd name="T27" fmla="*/ 1273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57" h="167">
                                      <a:moveTo>
                                        <a:pt x="142" y="130"/>
                                      </a:moveTo>
                                      <a:lnTo>
                                        <a:pt x="117" y="130"/>
                                      </a:lnTo>
                                      <a:lnTo>
                                        <a:pt x="132" y="165"/>
                                      </a:lnTo>
                                      <a:lnTo>
                                        <a:pt x="134" y="166"/>
                                      </a:lnTo>
                                      <a:lnTo>
                                        <a:pt x="155" y="166"/>
                                      </a:lnTo>
                                      <a:lnTo>
                                        <a:pt x="157" y="163"/>
                                      </a:lnTo>
                                      <a:lnTo>
                                        <a:pt x="142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4" y="1143"/>
                                  <a:ext cx="157" cy="167"/>
                                </a:xfrm>
                                <a:custGeom>
                                  <a:avLst/>
                                  <a:gdLst>
                                    <a:gd name="T0" fmla="+- 0 2278 2174"/>
                                    <a:gd name="T1" fmla="*/ T0 w 157"/>
                                    <a:gd name="T2" fmla="+- 0 1189 1143"/>
                                    <a:gd name="T3" fmla="*/ 1189 h 167"/>
                                    <a:gd name="T4" fmla="+- 0 2253 2174"/>
                                    <a:gd name="T5" fmla="*/ T4 w 157"/>
                                    <a:gd name="T6" fmla="+- 0 1189 1143"/>
                                    <a:gd name="T7" fmla="*/ 1189 h 167"/>
                                    <a:gd name="T8" fmla="+- 0 2282 2174"/>
                                    <a:gd name="T9" fmla="*/ T8 w 157"/>
                                    <a:gd name="T10" fmla="+- 0 1253 1143"/>
                                    <a:gd name="T11" fmla="*/ 1253 h 167"/>
                                    <a:gd name="T12" fmla="+- 0 2307 2174"/>
                                    <a:gd name="T13" fmla="*/ T12 w 157"/>
                                    <a:gd name="T14" fmla="+- 0 1253 1143"/>
                                    <a:gd name="T15" fmla="*/ 1253 h 167"/>
                                    <a:gd name="T16" fmla="+- 0 2278 2174"/>
                                    <a:gd name="T17" fmla="*/ T16 w 157"/>
                                    <a:gd name="T18" fmla="+- 0 1189 1143"/>
                                    <a:gd name="T19" fmla="*/ 1189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57" h="167">
                                      <a:moveTo>
                                        <a:pt x="104" y="46"/>
                                      </a:moveTo>
                                      <a:lnTo>
                                        <a:pt x="79" y="46"/>
                                      </a:lnTo>
                                      <a:lnTo>
                                        <a:pt x="108" y="110"/>
                                      </a:lnTo>
                                      <a:lnTo>
                                        <a:pt x="133" y="110"/>
                                      </a:lnTo>
                                      <a:lnTo>
                                        <a:pt x="104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42" y="1143"/>
                                <a:ext cx="137" cy="169"/>
                                <a:chOff x="2342" y="1143"/>
                                <a:chExt cx="137" cy="169"/>
                              </a:xfrm>
                            </wpg:grpSpPr>
                            <wps:wsp>
                              <wps:cNvPr id="5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" y="1143"/>
                                  <a:ext cx="137" cy="169"/>
                                </a:xfrm>
                                <a:custGeom>
                                  <a:avLst/>
                                  <a:gdLst>
                                    <a:gd name="T0" fmla="+- 0 2393 2342"/>
                                    <a:gd name="T1" fmla="*/ T0 w 137"/>
                                    <a:gd name="T2" fmla="+- 0 1190 1143"/>
                                    <a:gd name="T3" fmla="*/ 1190 h 169"/>
                                    <a:gd name="T4" fmla="+- 0 2366 2342"/>
                                    <a:gd name="T5" fmla="*/ T4 w 137"/>
                                    <a:gd name="T6" fmla="+- 0 1190 1143"/>
                                    <a:gd name="T7" fmla="*/ 1190 h 169"/>
                                    <a:gd name="T8" fmla="+- 0 2467 2342"/>
                                    <a:gd name="T9" fmla="*/ T8 w 137"/>
                                    <a:gd name="T10" fmla="+- 0 1311 1143"/>
                                    <a:gd name="T11" fmla="*/ 1311 h 169"/>
                                    <a:gd name="T12" fmla="+- 0 2476 2342"/>
                                    <a:gd name="T13" fmla="*/ T12 w 137"/>
                                    <a:gd name="T14" fmla="+- 0 1311 1143"/>
                                    <a:gd name="T15" fmla="*/ 1311 h 169"/>
                                    <a:gd name="T16" fmla="+- 0 2478 2342"/>
                                    <a:gd name="T17" fmla="*/ T16 w 137"/>
                                    <a:gd name="T18" fmla="+- 0 1309 1143"/>
                                    <a:gd name="T19" fmla="*/ 1309 h 169"/>
                                    <a:gd name="T20" fmla="+- 0 2478 2342"/>
                                    <a:gd name="T21" fmla="*/ T20 w 137"/>
                                    <a:gd name="T22" fmla="+- 0 1260 1143"/>
                                    <a:gd name="T23" fmla="*/ 1260 h 169"/>
                                    <a:gd name="T24" fmla="+- 0 2454 2342"/>
                                    <a:gd name="T25" fmla="*/ T24 w 137"/>
                                    <a:gd name="T26" fmla="+- 0 1260 1143"/>
                                    <a:gd name="T27" fmla="*/ 1260 h 169"/>
                                    <a:gd name="T28" fmla="+- 0 2393 2342"/>
                                    <a:gd name="T29" fmla="*/ T28 w 137"/>
                                    <a:gd name="T30" fmla="+- 0 1190 1143"/>
                                    <a:gd name="T31" fmla="*/ 1190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37" h="169">
                                      <a:moveTo>
                                        <a:pt x="51" y="47"/>
                                      </a:moveTo>
                                      <a:lnTo>
                                        <a:pt x="24" y="47"/>
                                      </a:lnTo>
                                      <a:lnTo>
                                        <a:pt x="125" y="168"/>
                                      </a:lnTo>
                                      <a:lnTo>
                                        <a:pt x="134" y="168"/>
                                      </a:lnTo>
                                      <a:lnTo>
                                        <a:pt x="136" y="166"/>
                                      </a:lnTo>
                                      <a:lnTo>
                                        <a:pt x="136" y="117"/>
                                      </a:lnTo>
                                      <a:lnTo>
                                        <a:pt x="112" y="117"/>
                                      </a:lnTo>
                                      <a:lnTo>
                                        <a:pt x="51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" y="1143"/>
                                  <a:ext cx="137" cy="169"/>
                                </a:xfrm>
                                <a:custGeom>
                                  <a:avLst/>
                                  <a:gdLst>
                                    <a:gd name="T0" fmla="+- 0 2352 2342"/>
                                    <a:gd name="T1" fmla="*/ T0 w 137"/>
                                    <a:gd name="T2" fmla="+- 0 1143 1143"/>
                                    <a:gd name="T3" fmla="*/ 1143 h 169"/>
                                    <a:gd name="T4" fmla="+- 0 2344 2342"/>
                                    <a:gd name="T5" fmla="*/ T4 w 137"/>
                                    <a:gd name="T6" fmla="+- 0 1143 1143"/>
                                    <a:gd name="T7" fmla="*/ 1143 h 169"/>
                                    <a:gd name="T8" fmla="+- 0 2342 2342"/>
                                    <a:gd name="T9" fmla="*/ T8 w 137"/>
                                    <a:gd name="T10" fmla="+- 0 1144 1143"/>
                                    <a:gd name="T11" fmla="*/ 1144 h 169"/>
                                    <a:gd name="T12" fmla="+- 0 2342 2342"/>
                                    <a:gd name="T13" fmla="*/ T12 w 137"/>
                                    <a:gd name="T14" fmla="+- 0 1307 1143"/>
                                    <a:gd name="T15" fmla="*/ 1307 h 169"/>
                                    <a:gd name="T16" fmla="+- 0 2344 2342"/>
                                    <a:gd name="T17" fmla="*/ T16 w 137"/>
                                    <a:gd name="T18" fmla="+- 0 1309 1143"/>
                                    <a:gd name="T19" fmla="*/ 1309 h 169"/>
                                    <a:gd name="T20" fmla="+- 0 2363 2342"/>
                                    <a:gd name="T21" fmla="*/ T20 w 137"/>
                                    <a:gd name="T22" fmla="+- 0 1309 1143"/>
                                    <a:gd name="T23" fmla="*/ 1309 h 169"/>
                                    <a:gd name="T24" fmla="+- 0 2365 2342"/>
                                    <a:gd name="T25" fmla="*/ T24 w 137"/>
                                    <a:gd name="T26" fmla="+- 0 1307 1143"/>
                                    <a:gd name="T27" fmla="*/ 1307 h 169"/>
                                    <a:gd name="T28" fmla="+- 0 2365 2342"/>
                                    <a:gd name="T29" fmla="*/ T28 w 137"/>
                                    <a:gd name="T30" fmla="+- 0 1190 1143"/>
                                    <a:gd name="T31" fmla="*/ 1190 h 169"/>
                                    <a:gd name="T32" fmla="+- 0 2393 2342"/>
                                    <a:gd name="T33" fmla="*/ T32 w 137"/>
                                    <a:gd name="T34" fmla="+- 0 1190 1143"/>
                                    <a:gd name="T35" fmla="*/ 1190 h 169"/>
                                    <a:gd name="T36" fmla="+- 0 2352 2342"/>
                                    <a:gd name="T37" fmla="*/ T36 w 137"/>
                                    <a:gd name="T38" fmla="+- 0 1143 1143"/>
                                    <a:gd name="T39" fmla="*/ 1143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37" h="169">
                                      <a:moveTo>
                                        <a:pt x="10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2" y="166"/>
                                      </a:lnTo>
                                      <a:lnTo>
                                        <a:pt x="21" y="166"/>
                                      </a:lnTo>
                                      <a:lnTo>
                                        <a:pt x="23" y="164"/>
                                      </a:lnTo>
                                      <a:lnTo>
                                        <a:pt x="23" y="47"/>
                                      </a:lnTo>
                                      <a:lnTo>
                                        <a:pt x="51" y="47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" y="1143"/>
                                  <a:ext cx="137" cy="169"/>
                                </a:xfrm>
                                <a:custGeom>
                                  <a:avLst/>
                                  <a:gdLst>
                                    <a:gd name="T0" fmla="+- 0 2476 2342"/>
                                    <a:gd name="T1" fmla="*/ T0 w 137"/>
                                    <a:gd name="T2" fmla="+- 0 1145 1143"/>
                                    <a:gd name="T3" fmla="*/ 1145 h 169"/>
                                    <a:gd name="T4" fmla="+- 0 2456 2342"/>
                                    <a:gd name="T5" fmla="*/ T4 w 137"/>
                                    <a:gd name="T6" fmla="+- 0 1145 1143"/>
                                    <a:gd name="T7" fmla="*/ 1145 h 169"/>
                                    <a:gd name="T8" fmla="+- 0 2454 2342"/>
                                    <a:gd name="T9" fmla="*/ T8 w 137"/>
                                    <a:gd name="T10" fmla="+- 0 1147 1143"/>
                                    <a:gd name="T11" fmla="*/ 1147 h 169"/>
                                    <a:gd name="T12" fmla="+- 0 2454 2342"/>
                                    <a:gd name="T13" fmla="*/ T12 w 137"/>
                                    <a:gd name="T14" fmla="+- 0 1260 1143"/>
                                    <a:gd name="T15" fmla="*/ 1260 h 169"/>
                                    <a:gd name="T16" fmla="+- 0 2478 2342"/>
                                    <a:gd name="T17" fmla="*/ T16 w 137"/>
                                    <a:gd name="T18" fmla="+- 0 1260 1143"/>
                                    <a:gd name="T19" fmla="*/ 1260 h 169"/>
                                    <a:gd name="T20" fmla="+- 0 2478 2342"/>
                                    <a:gd name="T21" fmla="*/ T20 w 137"/>
                                    <a:gd name="T22" fmla="+- 0 1147 1143"/>
                                    <a:gd name="T23" fmla="*/ 1147 h 169"/>
                                    <a:gd name="T24" fmla="+- 0 2476 2342"/>
                                    <a:gd name="T25" fmla="*/ T24 w 137"/>
                                    <a:gd name="T26" fmla="+- 0 1145 1143"/>
                                    <a:gd name="T27" fmla="*/ 1145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7" h="169">
                                      <a:moveTo>
                                        <a:pt x="134" y="2"/>
                                      </a:moveTo>
                                      <a:lnTo>
                                        <a:pt x="114" y="2"/>
                                      </a:lnTo>
                                      <a:lnTo>
                                        <a:pt x="112" y="4"/>
                                      </a:lnTo>
                                      <a:lnTo>
                                        <a:pt x="112" y="117"/>
                                      </a:lnTo>
                                      <a:lnTo>
                                        <a:pt x="136" y="117"/>
                                      </a:lnTo>
                                      <a:lnTo>
                                        <a:pt x="136" y="4"/>
                                      </a:lnTo>
                                      <a:lnTo>
                                        <a:pt x="13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2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2" y="1367"/>
                                <a:ext cx="18" cy="121"/>
                                <a:chOff x="1342" y="1367"/>
                                <a:chExt cx="18" cy="121"/>
                              </a:xfrm>
                            </wpg:grpSpPr>
                            <wps:wsp>
                              <wps:cNvPr id="63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2" y="1367"/>
                                  <a:ext cx="18" cy="121"/>
                                </a:xfrm>
                                <a:custGeom>
                                  <a:avLst/>
                                  <a:gdLst>
                                    <a:gd name="T0" fmla="+- 0 1359 1342"/>
                                    <a:gd name="T1" fmla="*/ T0 w 18"/>
                                    <a:gd name="T2" fmla="+- 0 1367 1367"/>
                                    <a:gd name="T3" fmla="*/ 1367 h 121"/>
                                    <a:gd name="T4" fmla="+- 0 1344 1342"/>
                                    <a:gd name="T5" fmla="*/ T4 w 18"/>
                                    <a:gd name="T6" fmla="+- 0 1367 1367"/>
                                    <a:gd name="T7" fmla="*/ 1367 h 121"/>
                                    <a:gd name="T8" fmla="+- 0 1342 1342"/>
                                    <a:gd name="T9" fmla="*/ T8 w 18"/>
                                    <a:gd name="T10" fmla="+- 0 1369 1367"/>
                                    <a:gd name="T11" fmla="*/ 1369 h 121"/>
                                    <a:gd name="T12" fmla="+- 0 1342 1342"/>
                                    <a:gd name="T13" fmla="*/ T12 w 18"/>
                                    <a:gd name="T14" fmla="+- 0 1486 1367"/>
                                    <a:gd name="T15" fmla="*/ 1486 h 121"/>
                                    <a:gd name="T16" fmla="+- 0 1344 1342"/>
                                    <a:gd name="T17" fmla="*/ T16 w 18"/>
                                    <a:gd name="T18" fmla="+- 0 1488 1367"/>
                                    <a:gd name="T19" fmla="*/ 1488 h 121"/>
                                    <a:gd name="T20" fmla="+- 0 1359 1342"/>
                                    <a:gd name="T21" fmla="*/ T20 w 18"/>
                                    <a:gd name="T22" fmla="+- 0 1488 1367"/>
                                    <a:gd name="T23" fmla="*/ 1488 h 121"/>
                                    <a:gd name="T24" fmla="+- 0 1360 1342"/>
                                    <a:gd name="T25" fmla="*/ T24 w 18"/>
                                    <a:gd name="T26" fmla="+- 0 1486 1367"/>
                                    <a:gd name="T27" fmla="*/ 1486 h 121"/>
                                    <a:gd name="T28" fmla="+- 0 1360 1342"/>
                                    <a:gd name="T29" fmla="*/ T28 w 18"/>
                                    <a:gd name="T30" fmla="+- 0 1369 1367"/>
                                    <a:gd name="T31" fmla="*/ 1369 h 121"/>
                                    <a:gd name="T32" fmla="+- 0 1359 1342"/>
                                    <a:gd name="T33" fmla="*/ T32 w 18"/>
                                    <a:gd name="T34" fmla="+- 0 1367 1367"/>
                                    <a:gd name="T35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8" h="121">
                                      <a:moveTo>
                                        <a:pt x="17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" y="121"/>
                                      </a:lnTo>
                                      <a:lnTo>
                                        <a:pt x="17" y="121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26" y="1367"/>
                                <a:ext cx="99" cy="121"/>
                                <a:chOff x="1426" y="1367"/>
                                <a:chExt cx="99" cy="121"/>
                              </a:xfrm>
                            </wpg:grpSpPr>
                            <wps:wsp>
                              <wps:cNvPr id="65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" y="1367"/>
                                  <a:ext cx="99" cy="121"/>
                                </a:xfrm>
                                <a:custGeom>
                                  <a:avLst/>
                                  <a:gdLst>
                                    <a:gd name="T0" fmla="+- 0 1442 1426"/>
                                    <a:gd name="T1" fmla="*/ T0 w 99"/>
                                    <a:gd name="T2" fmla="+- 0 1367 1367"/>
                                    <a:gd name="T3" fmla="*/ 1367 h 121"/>
                                    <a:gd name="T4" fmla="+- 0 1427 1426"/>
                                    <a:gd name="T5" fmla="*/ T4 w 99"/>
                                    <a:gd name="T6" fmla="+- 0 1367 1367"/>
                                    <a:gd name="T7" fmla="*/ 1367 h 121"/>
                                    <a:gd name="T8" fmla="+- 0 1426 1426"/>
                                    <a:gd name="T9" fmla="*/ T8 w 99"/>
                                    <a:gd name="T10" fmla="+- 0 1369 1367"/>
                                    <a:gd name="T11" fmla="*/ 1369 h 121"/>
                                    <a:gd name="T12" fmla="+- 0 1426 1426"/>
                                    <a:gd name="T13" fmla="*/ T12 w 99"/>
                                    <a:gd name="T14" fmla="+- 0 1486 1367"/>
                                    <a:gd name="T15" fmla="*/ 1486 h 121"/>
                                    <a:gd name="T16" fmla="+- 0 1427 1426"/>
                                    <a:gd name="T17" fmla="*/ T16 w 99"/>
                                    <a:gd name="T18" fmla="+- 0 1488 1367"/>
                                    <a:gd name="T19" fmla="*/ 1488 h 121"/>
                                    <a:gd name="T20" fmla="+- 0 1442 1426"/>
                                    <a:gd name="T21" fmla="*/ T20 w 99"/>
                                    <a:gd name="T22" fmla="+- 0 1488 1367"/>
                                    <a:gd name="T23" fmla="*/ 1488 h 121"/>
                                    <a:gd name="T24" fmla="+- 0 1444 1426"/>
                                    <a:gd name="T25" fmla="*/ T24 w 99"/>
                                    <a:gd name="T26" fmla="+- 0 1486 1367"/>
                                    <a:gd name="T27" fmla="*/ 1486 h 121"/>
                                    <a:gd name="T28" fmla="+- 0 1444 1426"/>
                                    <a:gd name="T29" fmla="*/ T28 w 99"/>
                                    <a:gd name="T30" fmla="+- 0 1435 1367"/>
                                    <a:gd name="T31" fmla="*/ 1435 h 121"/>
                                    <a:gd name="T32" fmla="+- 0 1525 1426"/>
                                    <a:gd name="T33" fmla="*/ T32 w 99"/>
                                    <a:gd name="T34" fmla="+- 0 1435 1367"/>
                                    <a:gd name="T35" fmla="*/ 1435 h 121"/>
                                    <a:gd name="T36" fmla="+- 0 1525 1426"/>
                                    <a:gd name="T37" fmla="*/ T36 w 99"/>
                                    <a:gd name="T38" fmla="+- 0 1419 1367"/>
                                    <a:gd name="T39" fmla="*/ 1419 h 121"/>
                                    <a:gd name="T40" fmla="+- 0 1444 1426"/>
                                    <a:gd name="T41" fmla="*/ T40 w 99"/>
                                    <a:gd name="T42" fmla="+- 0 1419 1367"/>
                                    <a:gd name="T43" fmla="*/ 1419 h 121"/>
                                    <a:gd name="T44" fmla="+- 0 1444 1426"/>
                                    <a:gd name="T45" fmla="*/ T44 w 99"/>
                                    <a:gd name="T46" fmla="+- 0 1369 1367"/>
                                    <a:gd name="T47" fmla="*/ 1369 h 121"/>
                                    <a:gd name="T48" fmla="+- 0 1442 1426"/>
                                    <a:gd name="T49" fmla="*/ T48 w 99"/>
                                    <a:gd name="T50" fmla="+- 0 1367 1367"/>
                                    <a:gd name="T51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99" h="121">
                                      <a:moveTo>
                                        <a:pt x="16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" y="121"/>
                                      </a:lnTo>
                                      <a:lnTo>
                                        <a:pt x="16" y="121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99" y="68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" y="1367"/>
                                  <a:ext cx="99" cy="121"/>
                                </a:xfrm>
                                <a:custGeom>
                                  <a:avLst/>
                                  <a:gdLst>
                                    <a:gd name="T0" fmla="+- 0 1525 1426"/>
                                    <a:gd name="T1" fmla="*/ T0 w 99"/>
                                    <a:gd name="T2" fmla="+- 0 1435 1367"/>
                                    <a:gd name="T3" fmla="*/ 1435 h 121"/>
                                    <a:gd name="T4" fmla="+- 0 1507 1426"/>
                                    <a:gd name="T5" fmla="*/ T4 w 99"/>
                                    <a:gd name="T6" fmla="+- 0 1435 1367"/>
                                    <a:gd name="T7" fmla="*/ 1435 h 121"/>
                                    <a:gd name="T8" fmla="+- 0 1507 1426"/>
                                    <a:gd name="T9" fmla="*/ T8 w 99"/>
                                    <a:gd name="T10" fmla="+- 0 1486 1367"/>
                                    <a:gd name="T11" fmla="*/ 1486 h 121"/>
                                    <a:gd name="T12" fmla="+- 0 1508 1426"/>
                                    <a:gd name="T13" fmla="*/ T12 w 99"/>
                                    <a:gd name="T14" fmla="+- 0 1488 1367"/>
                                    <a:gd name="T15" fmla="*/ 1488 h 121"/>
                                    <a:gd name="T16" fmla="+- 0 1523 1426"/>
                                    <a:gd name="T17" fmla="*/ T16 w 99"/>
                                    <a:gd name="T18" fmla="+- 0 1488 1367"/>
                                    <a:gd name="T19" fmla="*/ 1488 h 121"/>
                                    <a:gd name="T20" fmla="+- 0 1525 1426"/>
                                    <a:gd name="T21" fmla="*/ T20 w 99"/>
                                    <a:gd name="T22" fmla="+- 0 1486 1367"/>
                                    <a:gd name="T23" fmla="*/ 1486 h 121"/>
                                    <a:gd name="T24" fmla="+- 0 1525 1426"/>
                                    <a:gd name="T25" fmla="*/ T24 w 99"/>
                                    <a:gd name="T26" fmla="+- 0 1435 1367"/>
                                    <a:gd name="T27" fmla="*/ 1435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9" h="121">
                                      <a:moveTo>
                                        <a:pt x="99" y="68"/>
                                      </a:moveTo>
                                      <a:lnTo>
                                        <a:pt x="81" y="68"/>
                                      </a:lnTo>
                                      <a:lnTo>
                                        <a:pt x="81" y="119"/>
                                      </a:lnTo>
                                      <a:lnTo>
                                        <a:pt x="82" y="121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9" y="119"/>
                                      </a:lnTo>
                                      <a:lnTo>
                                        <a:pt x="99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" y="1367"/>
                                  <a:ext cx="99" cy="121"/>
                                </a:xfrm>
                                <a:custGeom>
                                  <a:avLst/>
                                  <a:gdLst>
                                    <a:gd name="T0" fmla="+- 0 1523 1426"/>
                                    <a:gd name="T1" fmla="*/ T0 w 99"/>
                                    <a:gd name="T2" fmla="+- 0 1367 1367"/>
                                    <a:gd name="T3" fmla="*/ 1367 h 121"/>
                                    <a:gd name="T4" fmla="+- 0 1508 1426"/>
                                    <a:gd name="T5" fmla="*/ T4 w 99"/>
                                    <a:gd name="T6" fmla="+- 0 1367 1367"/>
                                    <a:gd name="T7" fmla="*/ 1367 h 121"/>
                                    <a:gd name="T8" fmla="+- 0 1507 1426"/>
                                    <a:gd name="T9" fmla="*/ T8 w 99"/>
                                    <a:gd name="T10" fmla="+- 0 1369 1367"/>
                                    <a:gd name="T11" fmla="*/ 1369 h 121"/>
                                    <a:gd name="T12" fmla="+- 0 1507 1426"/>
                                    <a:gd name="T13" fmla="*/ T12 w 99"/>
                                    <a:gd name="T14" fmla="+- 0 1419 1367"/>
                                    <a:gd name="T15" fmla="*/ 1419 h 121"/>
                                    <a:gd name="T16" fmla="+- 0 1525 1426"/>
                                    <a:gd name="T17" fmla="*/ T16 w 99"/>
                                    <a:gd name="T18" fmla="+- 0 1419 1367"/>
                                    <a:gd name="T19" fmla="*/ 1419 h 121"/>
                                    <a:gd name="T20" fmla="+- 0 1525 1426"/>
                                    <a:gd name="T21" fmla="*/ T20 w 99"/>
                                    <a:gd name="T22" fmla="+- 0 1369 1367"/>
                                    <a:gd name="T23" fmla="*/ 1369 h 121"/>
                                    <a:gd name="T24" fmla="+- 0 1523 1426"/>
                                    <a:gd name="T25" fmla="*/ T24 w 99"/>
                                    <a:gd name="T26" fmla="+- 0 1367 1367"/>
                                    <a:gd name="T27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9" h="121">
                                      <a:moveTo>
                                        <a:pt x="97" y="0"/>
                                      </a:moveTo>
                                      <a:lnTo>
                                        <a:pt x="82" y="0"/>
                                      </a:lnTo>
                                      <a:lnTo>
                                        <a:pt x="81" y="2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8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38" y="1366"/>
                                <a:ext cx="116" cy="123"/>
                                <a:chOff x="1538" y="1366"/>
                                <a:chExt cx="116" cy="123"/>
                              </a:xfrm>
                            </wpg:grpSpPr>
                            <wps:wsp>
                              <wps:cNvPr id="6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1597 1538"/>
                                    <a:gd name="T1" fmla="*/ T0 w 116"/>
                                    <a:gd name="T2" fmla="+- 0 1366 1366"/>
                                    <a:gd name="T3" fmla="*/ 1366 h 123"/>
                                    <a:gd name="T4" fmla="+- 0 1594 1538"/>
                                    <a:gd name="T5" fmla="*/ T4 w 116"/>
                                    <a:gd name="T6" fmla="+- 0 1366 1366"/>
                                    <a:gd name="T7" fmla="*/ 1366 h 123"/>
                                    <a:gd name="T8" fmla="+- 0 1592 1538"/>
                                    <a:gd name="T9" fmla="*/ T8 w 116"/>
                                    <a:gd name="T10" fmla="+- 0 1366 1366"/>
                                    <a:gd name="T11" fmla="*/ 1366 h 123"/>
                                    <a:gd name="T12" fmla="+- 0 1592 1538"/>
                                    <a:gd name="T13" fmla="*/ T12 w 116"/>
                                    <a:gd name="T14" fmla="+- 0 1367 1366"/>
                                    <a:gd name="T15" fmla="*/ 1367 h 123"/>
                                    <a:gd name="T16" fmla="+- 0 1538 1538"/>
                                    <a:gd name="T17" fmla="*/ T16 w 116"/>
                                    <a:gd name="T18" fmla="+- 0 1486 1366"/>
                                    <a:gd name="T19" fmla="*/ 1486 h 123"/>
                                    <a:gd name="T20" fmla="+- 0 1539 1538"/>
                                    <a:gd name="T21" fmla="*/ T20 w 116"/>
                                    <a:gd name="T22" fmla="+- 0 1488 1366"/>
                                    <a:gd name="T23" fmla="*/ 1488 h 123"/>
                                    <a:gd name="T24" fmla="+- 0 1555 1538"/>
                                    <a:gd name="T25" fmla="*/ T24 w 116"/>
                                    <a:gd name="T26" fmla="+- 0 1488 1366"/>
                                    <a:gd name="T27" fmla="*/ 1488 h 123"/>
                                    <a:gd name="T28" fmla="+- 0 1556 1538"/>
                                    <a:gd name="T29" fmla="*/ T28 w 116"/>
                                    <a:gd name="T30" fmla="+- 0 1487 1366"/>
                                    <a:gd name="T31" fmla="*/ 1487 h 123"/>
                                    <a:gd name="T32" fmla="+- 0 1557 1538"/>
                                    <a:gd name="T33" fmla="*/ T32 w 116"/>
                                    <a:gd name="T34" fmla="+- 0 1485 1366"/>
                                    <a:gd name="T35" fmla="*/ 1485 h 123"/>
                                    <a:gd name="T36" fmla="+- 0 1560 1538"/>
                                    <a:gd name="T37" fmla="*/ T36 w 116"/>
                                    <a:gd name="T38" fmla="+- 0 1477 1366"/>
                                    <a:gd name="T39" fmla="*/ 1477 h 123"/>
                                    <a:gd name="T40" fmla="+- 0 1564 1538"/>
                                    <a:gd name="T41" fmla="*/ T40 w 116"/>
                                    <a:gd name="T42" fmla="+- 0 1470 1366"/>
                                    <a:gd name="T43" fmla="*/ 1470 h 123"/>
                                    <a:gd name="T44" fmla="+- 0 1567 1538"/>
                                    <a:gd name="T45" fmla="*/ T44 w 116"/>
                                    <a:gd name="T46" fmla="+- 0 1462 1366"/>
                                    <a:gd name="T47" fmla="*/ 1462 h 123"/>
                                    <a:gd name="T48" fmla="+- 0 1642 1538"/>
                                    <a:gd name="T49" fmla="*/ T48 w 116"/>
                                    <a:gd name="T50" fmla="+- 0 1462 1366"/>
                                    <a:gd name="T51" fmla="*/ 1462 h 123"/>
                                    <a:gd name="T52" fmla="+- 0 1636 1538"/>
                                    <a:gd name="T53" fmla="*/ T52 w 116"/>
                                    <a:gd name="T54" fmla="+- 0 1447 1366"/>
                                    <a:gd name="T55" fmla="*/ 1447 h 123"/>
                                    <a:gd name="T56" fmla="+- 0 1574 1538"/>
                                    <a:gd name="T57" fmla="*/ T56 w 116"/>
                                    <a:gd name="T58" fmla="+- 0 1447 1366"/>
                                    <a:gd name="T59" fmla="*/ 1447 h 123"/>
                                    <a:gd name="T60" fmla="+- 0 1595 1538"/>
                                    <a:gd name="T61" fmla="*/ T60 w 116"/>
                                    <a:gd name="T62" fmla="+- 0 1400 1366"/>
                                    <a:gd name="T63" fmla="*/ 1400 h 123"/>
                                    <a:gd name="T64" fmla="+- 0 1614 1538"/>
                                    <a:gd name="T65" fmla="*/ T64 w 116"/>
                                    <a:gd name="T66" fmla="+- 0 1400 1366"/>
                                    <a:gd name="T67" fmla="*/ 1400 h 123"/>
                                    <a:gd name="T68" fmla="+- 0 1600 1538"/>
                                    <a:gd name="T69" fmla="*/ T68 w 116"/>
                                    <a:gd name="T70" fmla="+- 0 1367 1366"/>
                                    <a:gd name="T71" fmla="*/ 1367 h 123"/>
                                    <a:gd name="T72" fmla="+- 0 1599 1538"/>
                                    <a:gd name="T73" fmla="*/ T72 w 116"/>
                                    <a:gd name="T74" fmla="+- 0 1366 1366"/>
                                    <a:gd name="T75" fmla="*/ 1366 h 123"/>
                                    <a:gd name="T76" fmla="+- 0 1597 1538"/>
                                    <a:gd name="T77" fmla="*/ T76 w 116"/>
                                    <a:gd name="T78" fmla="+- 0 1366 1366"/>
                                    <a:gd name="T79" fmla="*/ 1366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59" y="0"/>
                                      </a:moveTo>
                                      <a:lnTo>
                                        <a:pt x="56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4" y="1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" y="122"/>
                                      </a:lnTo>
                                      <a:lnTo>
                                        <a:pt x="17" y="122"/>
                                      </a:lnTo>
                                      <a:lnTo>
                                        <a:pt x="18" y="121"/>
                                      </a:lnTo>
                                      <a:lnTo>
                                        <a:pt x="19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104" y="96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62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1642 1538"/>
                                    <a:gd name="T1" fmla="*/ T0 w 116"/>
                                    <a:gd name="T2" fmla="+- 0 1462 1366"/>
                                    <a:gd name="T3" fmla="*/ 1462 h 123"/>
                                    <a:gd name="T4" fmla="+- 0 1624 1538"/>
                                    <a:gd name="T5" fmla="*/ T4 w 116"/>
                                    <a:gd name="T6" fmla="+- 0 1462 1366"/>
                                    <a:gd name="T7" fmla="*/ 1462 h 123"/>
                                    <a:gd name="T8" fmla="+- 0 1634 1538"/>
                                    <a:gd name="T9" fmla="*/ T8 w 116"/>
                                    <a:gd name="T10" fmla="+- 0 1485 1366"/>
                                    <a:gd name="T11" fmla="*/ 1485 h 123"/>
                                    <a:gd name="T12" fmla="+- 0 1635 1538"/>
                                    <a:gd name="T13" fmla="*/ T12 w 116"/>
                                    <a:gd name="T14" fmla="+- 0 1487 1366"/>
                                    <a:gd name="T15" fmla="*/ 1487 h 123"/>
                                    <a:gd name="T16" fmla="+- 0 1636 1538"/>
                                    <a:gd name="T17" fmla="*/ T16 w 116"/>
                                    <a:gd name="T18" fmla="+- 0 1488 1366"/>
                                    <a:gd name="T19" fmla="*/ 1488 h 123"/>
                                    <a:gd name="T20" fmla="+- 0 1652 1538"/>
                                    <a:gd name="T21" fmla="*/ T20 w 116"/>
                                    <a:gd name="T22" fmla="+- 0 1488 1366"/>
                                    <a:gd name="T23" fmla="*/ 1488 h 123"/>
                                    <a:gd name="T24" fmla="+- 0 1653 1538"/>
                                    <a:gd name="T25" fmla="*/ T24 w 116"/>
                                    <a:gd name="T26" fmla="+- 0 1486 1366"/>
                                    <a:gd name="T27" fmla="*/ 1486 h 123"/>
                                    <a:gd name="T28" fmla="+- 0 1652 1538"/>
                                    <a:gd name="T29" fmla="*/ T28 w 116"/>
                                    <a:gd name="T30" fmla="+- 0 1483 1366"/>
                                    <a:gd name="T31" fmla="*/ 1483 h 123"/>
                                    <a:gd name="T32" fmla="+- 0 1642 1538"/>
                                    <a:gd name="T33" fmla="*/ T32 w 116"/>
                                    <a:gd name="T34" fmla="+- 0 1462 1366"/>
                                    <a:gd name="T35" fmla="*/ 1462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104" y="96"/>
                                      </a:moveTo>
                                      <a:lnTo>
                                        <a:pt x="86" y="96"/>
                                      </a:lnTo>
                                      <a:lnTo>
                                        <a:pt x="96" y="119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8" y="122"/>
                                      </a:lnTo>
                                      <a:lnTo>
                                        <a:pt x="114" y="122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14" y="117"/>
                                      </a:lnTo>
                                      <a:lnTo>
                                        <a:pt x="104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1614 1538"/>
                                    <a:gd name="T1" fmla="*/ T0 w 116"/>
                                    <a:gd name="T2" fmla="+- 0 1400 1366"/>
                                    <a:gd name="T3" fmla="*/ 1400 h 123"/>
                                    <a:gd name="T4" fmla="+- 0 1596 1538"/>
                                    <a:gd name="T5" fmla="*/ T4 w 116"/>
                                    <a:gd name="T6" fmla="+- 0 1400 1366"/>
                                    <a:gd name="T7" fmla="*/ 1400 h 123"/>
                                    <a:gd name="T8" fmla="+- 0 1617 1538"/>
                                    <a:gd name="T9" fmla="*/ T8 w 116"/>
                                    <a:gd name="T10" fmla="+- 0 1447 1366"/>
                                    <a:gd name="T11" fmla="*/ 1447 h 123"/>
                                    <a:gd name="T12" fmla="+- 0 1636 1538"/>
                                    <a:gd name="T13" fmla="*/ T12 w 116"/>
                                    <a:gd name="T14" fmla="+- 0 1447 1366"/>
                                    <a:gd name="T15" fmla="*/ 1447 h 123"/>
                                    <a:gd name="T16" fmla="+- 0 1614 1538"/>
                                    <a:gd name="T17" fmla="*/ T16 w 116"/>
                                    <a:gd name="T18" fmla="+- 0 1400 1366"/>
                                    <a:gd name="T19" fmla="*/ 1400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76" y="34"/>
                                      </a:moveTo>
                                      <a:lnTo>
                                        <a:pt x="58" y="34"/>
                                      </a:lnTo>
                                      <a:lnTo>
                                        <a:pt x="79" y="81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7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2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6" y="1367"/>
                                <a:ext cx="68" cy="121"/>
                                <a:chOff x="1666" y="1367"/>
                                <a:chExt cx="68" cy="121"/>
                              </a:xfrm>
                            </wpg:grpSpPr>
                            <wps:wsp>
                              <wps:cNvPr id="73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" y="1367"/>
                                  <a:ext cx="68" cy="121"/>
                                </a:xfrm>
                                <a:custGeom>
                                  <a:avLst/>
                                  <a:gdLst>
                                    <a:gd name="T0" fmla="+- 0 1683 1666"/>
                                    <a:gd name="T1" fmla="*/ T0 w 68"/>
                                    <a:gd name="T2" fmla="+- 0 1367 1367"/>
                                    <a:gd name="T3" fmla="*/ 1367 h 121"/>
                                    <a:gd name="T4" fmla="+- 0 1668 1666"/>
                                    <a:gd name="T5" fmla="*/ T4 w 68"/>
                                    <a:gd name="T6" fmla="+- 0 1367 1367"/>
                                    <a:gd name="T7" fmla="*/ 1367 h 121"/>
                                    <a:gd name="T8" fmla="+- 0 1666 1666"/>
                                    <a:gd name="T9" fmla="*/ T8 w 68"/>
                                    <a:gd name="T10" fmla="+- 0 1369 1367"/>
                                    <a:gd name="T11" fmla="*/ 1369 h 121"/>
                                    <a:gd name="T12" fmla="+- 0 1666 1666"/>
                                    <a:gd name="T13" fmla="*/ T12 w 68"/>
                                    <a:gd name="T14" fmla="+- 0 1486 1367"/>
                                    <a:gd name="T15" fmla="*/ 1486 h 121"/>
                                    <a:gd name="T16" fmla="+- 0 1668 1666"/>
                                    <a:gd name="T17" fmla="*/ T16 w 68"/>
                                    <a:gd name="T18" fmla="+- 0 1488 1367"/>
                                    <a:gd name="T19" fmla="*/ 1488 h 121"/>
                                    <a:gd name="T20" fmla="+- 0 1733 1666"/>
                                    <a:gd name="T21" fmla="*/ T20 w 68"/>
                                    <a:gd name="T22" fmla="+- 0 1488 1367"/>
                                    <a:gd name="T23" fmla="*/ 1488 h 121"/>
                                    <a:gd name="T24" fmla="+- 0 1734 1666"/>
                                    <a:gd name="T25" fmla="*/ T24 w 68"/>
                                    <a:gd name="T26" fmla="+- 0 1486 1367"/>
                                    <a:gd name="T27" fmla="*/ 1486 h 121"/>
                                    <a:gd name="T28" fmla="+- 0 1734 1666"/>
                                    <a:gd name="T29" fmla="*/ T28 w 68"/>
                                    <a:gd name="T30" fmla="+- 0 1473 1367"/>
                                    <a:gd name="T31" fmla="*/ 1473 h 121"/>
                                    <a:gd name="T32" fmla="+- 0 1733 1666"/>
                                    <a:gd name="T33" fmla="*/ T32 w 68"/>
                                    <a:gd name="T34" fmla="+- 0 1472 1367"/>
                                    <a:gd name="T35" fmla="*/ 1472 h 121"/>
                                    <a:gd name="T36" fmla="+- 0 1684 1666"/>
                                    <a:gd name="T37" fmla="*/ T36 w 68"/>
                                    <a:gd name="T38" fmla="+- 0 1472 1367"/>
                                    <a:gd name="T39" fmla="*/ 1472 h 121"/>
                                    <a:gd name="T40" fmla="+- 0 1684 1666"/>
                                    <a:gd name="T41" fmla="*/ T40 w 68"/>
                                    <a:gd name="T42" fmla="+- 0 1369 1367"/>
                                    <a:gd name="T43" fmla="*/ 1369 h 121"/>
                                    <a:gd name="T44" fmla="+- 0 1683 1666"/>
                                    <a:gd name="T45" fmla="*/ T44 w 68"/>
                                    <a:gd name="T46" fmla="+- 0 1367 1367"/>
                                    <a:gd name="T47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68" h="121">
                                      <a:moveTo>
                                        <a:pt x="17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" y="121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8" y="119"/>
                                      </a:lnTo>
                                      <a:lnTo>
                                        <a:pt x="68" y="106"/>
                                      </a:lnTo>
                                      <a:lnTo>
                                        <a:pt x="67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4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41" y="1366"/>
                                <a:ext cx="134" cy="125"/>
                                <a:chOff x="1741" y="1366"/>
                                <a:chExt cx="134" cy="125"/>
                              </a:xfrm>
                            </wpg:grpSpPr>
                            <wps:wsp>
                              <wps:cNvPr id="75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1366"/>
                                  <a:ext cx="134" cy="125"/>
                                </a:xfrm>
                                <a:custGeom>
                                  <a:avLst/>
                                  <a:gdLst>
                                    <a:gd name="T0" fmla="+- 0 1788 1741"/>
                                    <a:gd name="T1" fmla="*/ T0 w 134"/>
                                    <a:gd name="T2" fmla="+- 0 1408 1366"/>
                                    <a:gd name="T3" fmla="*/ 1408 h 125"/>
                                    <a:gd name="T4" fmla="+- 0 1772 1741"/>
                                    <a:gd name="T5" fmla="*/ T4 w 134"/>
                                    <a:gd name="T6" fmla="+- 0 1408 1366"/>
                                    <a:gd name="T7" fmla="*/ 1408 h 125"/>
                                    <a:gd name="T8" fmla="+- 0 1803 1741"/>
                                    <a:gd name="T9" fmla="*/ T8 w 134"/>
                                    <a:gd name="T10" fmla="+- 0 1488 1366"/>
                                    <a:gd name="T11" fmla="*/ 1488 h 125"/>
                                    <a:gd name="T12" fmla="+- 0 1804 1741"/>
                                    <a:gd name="T13" fmla="*/ T12 w 134"/>
                                    <a:gd name="T14" fmla="+- 0 1489 1366"/>
                                    <a:gd name="T15" fmla="*/ 1489 h 125"/>
                                    <a:gd name="T16" fmla="+- 0 1805 1741"/>
                                    <a:gd name="T17" fmla="*/ T16 w 134"/>
                                    <a:gd name="T18" fmla="+- 0 1490 1366"/>
                                    <a:gd name="T19" fmla="*/ 1490 h 125"/>
                                    <a:gd name="T20" fmla="+- 0 1811 1741"/>
                                    <a:gd name="T21" fmla="*/ T20 w 134"/>
                                    <a:gd name="T22" fmla="+- 0 1490 1366"/>
                                    <a:gd name="T23" fmla="*/ 1490 h 125"/>
                                    <a:gd name="T24" fmla="+- 0 1812 1741"/>
                                    <a:gd name="T25" fmla="*/ T24 w 134"/>
                                    <a:gd name="T26" fmla="+- 0 1489 1366"/>
                                    <a:gd name="T27" fmla="*/ 1489 h 125"/>
                                    <a:gd name="T28" fmla="+- 0 1812 1741"/>
                                    <a:gd name="T29" fmla="*/ T28 w 134"/>
                                    <a:gd name="T30" fmla="+- 0 1488 1366"/>
                                    <a:gd name="T31" fmla="*/ 1488 h 125"/>
                                    <a:gd name="T32" fmla="+- 0 1825 1741"/>
                                    <a:gd name="T33" fmla="*/ T32 w 134"/>
                                    <a:gd name="T34" fmla="+- 0 1456 1366"/>
                                    <a:gd name="T35" fmla="*/ 1456 h 125"/>
                                    <a:gd name="T36" fmla="+- 0 1808 1741"/>
                                    <a:gd name="T37" fmla="*/ T36 w 134"/>
                                    <a:gd name="T38" fmla="+- 0 1456 1366"/>
                                    <a:gd name="T39" fmla="*/ 1456 h 125"/>
                                    <a:gd name="T40" fmla="+- 0 1788 1741"/>
                                    <a:gd name="T41" fmla="*/ T40 w 134"/>
                                    <a:gd name="T42" fmla="+- 0 1408 1366"/>
                                    <a:gd name="T43" fmla="*/ 1408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34" h="125">
                                      <a:moveTo>
                                        <a:pt x="47" y="42"/>
                                      </a:moveTo>
                                      <a:lnTo>
                                        <a:pt x="31" y="42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23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70" y="124"/>
                                      </a:lnTo>
                                      <a:lnTo>
                                        <a:pt x="71" y="123"/>
                                      </a:lnTo>
                                      <a:lnTo>
                                        <a:pt x="71" y="122"/>
                                      </a:lnTo>
                                      <a:lnTo>
                                        <a:pt x="84" y="90"/>
                                      </a:lnTo>
                                      <a:lnTo>
                                        <a:pt x="67" y="90"/>
                                      </a:lnTo>
                                      <a:lnTo>
                                        <a:pt x="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1366"/>
                                  <a:ext cx="134" cy="125"/>
                                </a:xfrm>
                                <a:custGeom>
                                  <a:avLst/>
                                  <a:gdLst>
                                    <a:gd name="T0" fmla="+- 0 1770 1741"/>
                                    <a:gd name="T1" fmla="*/ T0 w 134"/>
                                    <a:gd name="T2" fmla="+- 0 1366 1366"/>
                                    <a:gd name="T3" fmla="*/ 1366 h 125"/>
                                    <a:gd name="T4" fmla="+- 0 1764 1741"/>
                                    <a:gd name="T5" fmla="*/ T4 w 134"/>
                                    <a:gd name="T6" fmla="+- 0 1366 1366"/>
                                    <a:gd name="T7" fmla="*/ 1366 h 125"/>
                                    <a:gd name="T8" fmla="+- 0 1763 1741"/>
                                    <a:gd name="T9" fmla="*/ T8 w 134"/>
                                    <a:gd name="T10" fmla="+- 0 1367 1366"/>
                                    <a:gd name="T11" fmla="*/ 1367 h 125"/>
                                    <a:gd name="T12" fmla="+- 0 1763 1741"/>
                                    <a:gd name="T13" fmla="*/ T12 w 134"/>
                                    <a:gd name="T14" fmla="+- 0 1368 1366"/>
                                    <a:gd name="T15" fmla="*/ 1368 h 125"/>
                                    <a:gd name="T16" fmla="+- 0 1741 1741"/>
                                    <a:gd name="T17" fmla="*/ T16 w 134"/>
                                    <a:gd name="T18" fmla="+- 0 1484 1366"/>
                                    <a:gd name="T19" fmla="*/ 1484 h 125"/>
                                    <a:gd name="T20" fmla="+- 0 1741 1741"/>
                                    <a:gd name="T21" fmla="*/ T20 w 134"/>
                                    <a:gd name="T22" fmla="+- 0 1486 1366"/>
                                    <a:gd name="T23" fmla="*/ 1486 h 125"/>
                                    <a:gd name="T24" fmla="+- 0 1742 1741"/>
                                    <a:gd name="T25" fmla="*/ T24 w 134"/>
                                    <a:gd name="T26" fmla="+- 0 1488 1366"/>
                                    <a:gd name="T27" fmla="*/ 1488 h 125"/>
                                    <a:gd name="T28" fmla="+- 0 1757 1741"/>
                                    <a:gd name="T29" fmla="*/ T28 w 134"/>
                                    <a:gd name="T30" fmla="+- 0 1488 1366"/>
                                    <a:gd name="T31" fmla="*/ 1488 h 125"/>
                                    <a:gd name="T32" fmla="+- 0 1759 1741"/>
                                    <a:gd name="T33" fmla="*/ T32 w 134"/>
                                    <a:gd name="T34" fmla="+- 0 1487 1366"/>
                                    <a:gd name="T35" fmla="*/ 1487 h 125"/>
                                    <a:gd name="T36" fmla="+- 0 1759 1741"/>
                                    <a:gd name="T37" fmla="*/ T36 w 134"/>
                                    <a:gd name="T38" fmla="+- 0 1486 1366"/>
                                    <a:gd name="T39" fmla="*/ 1486 h 125"/>
                                    <a:gd name="T40" fmla="+- 0 1771 1741"/>
                                    <a:gd name="T41" fmla="*/ T40 w 134"/>
                                    <a:gd name="T42" fmla="+- 0 1408 1366"/>
                                    <a:gd name="T43" fmla="*/ 1408 h 125"/>
                                    <a:gd name="T44" fmla="+- 0 1788 1741"/>
                                    <a:gd name="T45" fmla="*/ T44 w 134"/>
                                    <a:gd name="T46" fmla="+- 0 1408 1366"/>
                                    <a:gd name="T47" fmla="*/ 1408 h 125"/>
                                    <a:gd name="T48" fmla="+- 0 1771 1741"/>
                                    <a:gd name="T49" fmla="*/ T48 w 134"/>
                                    <a:gd name="T50" fmla="+- 0 1367 1366"/>
                                    <a:gd name="T51" fmla="*/ 1367 h 125"/>
                                    <a:gd name="T52" fmla="+- 0 1771 1741"/>
                                    <a:gd name="T53" fmla="*/ T52 w 134"/>
                                    <a:gd name="T54" fmla="+- 0 1366 1366"/>
                                    <a:gd name="T55" fmla="*/ 1366 h 125"/>
                                    <a:gd name="T56" fmla="+- 0 1770 1741"/>
                                    <a:gd name="T57" fmla="*/ T56 w 134"/>
                                    <a:gd name="T58" fmla="+- 0 1366 1366"/>
                                    <a:gd name="T59" fmla="*/ 1366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34" h="125">
                                      <a:moveTo>
                                        <a:pt x="29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" y="122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8" y="121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1366"/>
                                  <a:ext cx="134" cy="125"/>
                                </a:xfrm>
                                <a:custGeom>
                                  <a:avLst/>
                                  <a:gdLst>
                                    <a:gd name="T0" fmla="+- 0 1860 1741"/>
                                    <a:gd name="T1" fmla="*/ T0 w 134"/>
                                    <a:gd name="T2" fmla="+- 0 1408 1366"/>
                                    <a:gd name="T3" fmla="*/ 1408 h 125"/>
                                    <a:gd name="T4" fmla="+- 0 1844 1741"/>
                                    <a:gd name="T5" fmla="*/ T4 w 134"/>
                                    <a:gd name="T6" fmla="+- 0 1408 1366"/>
                                    <a:gd name="T7" fmla="*/ 1408 h 125"/>
                                    <a:gd name="T8" fmla="+- 0 1857 1741"/>
                                    <a:gd name="T9" fmla="*/ T8 w 134"/>
                                    <a:gd name="T10" fmla="+- 0 1486 1366"/>
                                    <a:gd name="T11" fmla="*/ 1486 h 125"/>
                                    <a:gd name="T12" fmla="+- 0 1857 1741"/>
                                    <a:gd name="T13" fmla="*/ T12 w 134"/>
                                    <a:gd name="T14" fmla="+- 0 1487 1366"/>
                                    <a:gd name="T15" fmla="*/ 1487 h 125"/>
                                    <a:gd name="T16" fmla="+- 0 1858 1741"/>
                                    <a:gd name="T17" fmla="*/ T16 w 134"/>
                                    <a:gd name="T18" fmla="+- 0 1488 1366"/>
                                    <a:gd name="T19" fmla="*/ 1488 h 125"/>
                                    <a:gd name="T20" fmla="+- 0 1873 1741"/>
                                    <a:gd name="T21" fmla="*/ T20 w 134"/>
                                    <a:gd name="T22" fmla="+- 0 1488 1366"/>
                                    <a:gd name="T23" fmla="*/ 1488 h 125"/>
                                    <a:gd name="T24" fmla="+- 0 1875 1741"/>
                                    <a:gd name="T25" fmla="*/ T24 w 134"/>
                                    <a:gd name="T26" fmla="+- 0 1486 1366"/>
                                    <a:gd name="T27" fmla="*/ 1486 h 125"/>
                                    <a:gd name="T28" fmla="+- 0 1874 1741"/>
                                    <a:gd name="T29" fmla="*/ T28 w 134"/>
                                    <a:gd name="T30" fmla="+- 0 1484 1366"/>
                                    <a:gd name="T31" fmla="*/ 1484 h 125"/>
                                    <a:gd name="T32" fmla="+- 0 1860 1741"/>
                                    <a:gd name="T33" fmla="*/ T32 w 134"/>
                                    <a:gd name="T34" fmla="+- 0 1408 1366"/>
                                    <a:gd name="T35" fmla="*/ 1408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34" h="125">
                                      <a:moveTo>
                                        <a:pt x="119" y="42"/>
                                      </a:moveTo>
                                      <a:lnTo>
                                        <a:pt x="103" y="42"/>
                                      </a:lnTo>
                                      <a:lnTo>
                                        <a:pt x="116" y="120"/>
                                      </a:lnTo>
                                      <a:lnTo>
                                        <a:pt x="116" y="121"/>
                                      </a:lnTo>
                                      <a:lnTo>
                                        <a:pt x="117" y="122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3" y="118"/>
                                      </a:lnTo>
                                      <a:lnTo>
                                        <a:pt x="11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1366"/>
                                  <a:ext cx="134" cy="125"/>
                                </a:xfrm>
                                <a:custGeom>
                                  <a:avLst/>
                                  <a:gdLst>
                                    <a:gd name="T0" fmla="+- 0 1851 1741"/>
                                    <a:gd name="T1" fmla="*/ T0 w 134"/>
                                    <a:gd name="T2" fmla="+- 0 1366 1366"/>
                                    <a:gd name="T3" fmla="*/ 1366 h 125"/>
                                    <a:gd name="T4" fmla="+- 0 1846 1741"/>
                                    <a:gd name="T5" fmla="*/ T4 w 134"/>
                                    <a:gd name="T6" fmla="+- 0 1366 1366"/>
                                    <a:gd name="T7" fmla="*/ 1366 h 125"/>
                                    <a:gd name="T8" fmla="+- 0 1844 1741"/>
                                    <a:gd name="T9" fmla="*/ T8 w 134"/>
                                    <a:gd name="T10" fmla="+- 0 1366 1366"/>
                                    <a:gd name="T11" fmla="*/ 1366 h 125"/>
                                    <a:gd name="T12" fmla="+- 0 1844 1741"/>
                                    <a:gd name="T13" fmla="*/ T12 w 134"/>
                                    <a:gd name="T14" fmla="+- 0 1367 1366"/>
                                    <a:gd name="T15" fmla="*/ 1367 h 125"/>
                                    <a:gd name="T16" fmla="+- 0 1808 1741"/>
                                    <a:gd name="T17" fmla="*/ T16 w 134"/>
                                    <a:gd name="T18" fmla="+- 0 1456 1366"/>
                                    <a:gd name="T19" fmla="*/ 1456 h 125"/>
                                    <a:gd name="T20" fmla="+- 0 1825 1741"/>
                                    <a:gd name="T21" fmla="*/ T20 w 134"/>
                                    <a:gd name="T22" fmla="+- 0 1456 1366"/>
                                    <a:gd name="T23" fmla="*/ 1456 h 125"/>
                                    <a:gd name="T24" fmla="+- 0 1843 1741"/>
                                    <a:gd name="T25" fmla="*/ T24 w 134"/>
                                    <a:gd name="T26" fmla="+- 0 1408 1366"/>
                                    <a:gd name="T27" fmla="*/ 1408 h 125"/>
                                    <a:gd name="T28" fmla="+- 0 1860 1741"/>
                                    <a:gd name="T29" fmla="*/ T28 w 134"/>
                                    <a:gd name="T30" fmla="+- 0 1408 1366"/>
                                    <a:gd name="T31" fmla="*/ 1408 h 125"/>
                                    <a:gd name="T32" fmla="+- 0 1853 1741"/>
                                    <a:gd name="T33" fmla="*/ T32 w 134"/>
                                    <a:gd name="T34" fmla="+- 0 1368 1366"/>
                                    <a:gd name="T35" fmla="*/ 1368 h 125"/>
                                    <a:gd name="T36" fmla="+- 0 1853 1741"/>
                                    <a:gd name="T37" fmla="*/ T36 w 134"/>
                                    <a:gd name="T38" fmla="+- 0 1367 1366"/>
                                    <a:gd name="T39" fmla="*/ 1367 h 125"/>
                                    <a:gd name="T40" fmla="+- 0 1851 1741"/>
                                    <a:gd name="T41" fmla="*/ T40 w 134"/>
                                    <a:gd name="T42" fmla="+- 0 1366 1366"/>
                                    <a:gd name="T43" fmla="*/ 1366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34" h="125">
                                      <a:moveTo>
                                        <a:pt x="110" y="0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1"/>
                                      </a:lnTo>
                                      <a:lnTo>
                                        <a:pt x="67" y="90"/>
                                      </a:lnTo>
                                      <a:lnTo>
                                        <a:pt x="84" y="90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9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87" y="1369"/>
                                <a:ext cx="76" cy="121"/>
                                <a:chOff x="1887" y="1369"/>
                                <a:chExt cx="76" cy="121"/>
                              </a:xfrm>
                            </wpg:grpSpPr>
                            <wps:wsp>
                              <wps:cNvPr id="8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" y="1369"/>
                                  <a:ext cx="76" cy="121"/>
                                </a:xfrm>
                                <a:custGeom>
                                  <a:avLst/>
                                  <a:gdLst>
                                    <a:gd name="T0" fmla="+- 0 1897 1887"/>
                                    <a:gd name="T1" fmla="*/ T0 w 76"/>
                                    <a:gd name="T2" fmla="+- 0 1461 1369"/>
                                    <a:gd name="T3" fmla="*/ 1461 h 121"/>
                                    <a:gd name="T4" fmla="+- 0 1895 1887"/>
                                    <a:gd name="T5" fmla="*/ T4 w 76"/>
                                    <a:gd name="T6" fmla="+- 0 1461 1369"/>
                                    <a:gd name="T7" fmla="*/ 1461 h 121"/>
                                    <a:gd name="T8" fmla="+- 0 1892 1887"/>
                                    <a:gd name="T9" fmla="*/ T8 w 76"/>
                                    <a:gd name="T10" fmla="+- 0 1466 1369"/>
                                    <a:gd name="T11" fmla="*/ 1466 h 121"/>
                                    <a:gd name="T12" fmla="+- 0 1890 1887"/>
                                    <a:gd name="T13" fmla="*/ T12 w 76"/>
                                    <a:gd name="T14" fmla="+- 0 1468 1369"/>
                                    <a:gd name="T15" fmla="*/ 1468 h 121"/>
                                    <a:gd name="T16" fmla="+- 0 1889 1887"/>
                                    <a:gd name="T17" fmla="*/ T16 w 76"/>
                                    <a:gd name="T18" fmla="+- 0 1471 1369"/>
                                    <a:gd name="T19" fmla="*/ 1471 h 121"/>
                                    <a:gd name="T20" fmla="+- 0 1887 1887"/>
                                    <a:gd name="T21" fmla="*/ T20 w 76"/>
                                    <a:gd name="T22" fmla="+- 0 1473 1369"/>
                                    <a:gd name="T23" fmla="*/ 1473 h 121"/>
                                    <a:gd name="T24" fmla="+- 0 1888 1887"/>
                                    <a:gd name="T25" fmla="*/ T24 w 76"/>
                                    <a:gd name="T26" fmla="+- 0 1475 1369"/>
                                    <a:gd name="T27" fmla="*/ 1475 h 121"/>
                                    <a:gd name="T28" fmla="+- 0 1890 1887"/>
                                    <a:gd name="T29" fmla="*/ T28 w 76"/>
                                    <a:gd name="T30" fmla="+- 0 1476 1369"/>
                                    <a:gd name="T31" fmla="*/ 1476 h 121"/>
                                    <a:gd name="T32" fmla="+- 0 1903 1887"/>
                                    <a:gd name="T33" fmla="*/ T32 w 76"/>
                                    <a:gd name="T34" fmla="+- 0 1484 1369"/>
                                    <a:gd name="T35" fmla="*/ 1484 h 121"/>
                                    <a:gd name="T36" fmla="+- 0 1929 1887"/>
                                    <a:gd name="T37" fmla="*/ T36 w 76"/>
                                    <a:gd name="T38" fmla="+- 0 1490 1369"/>
                                    <a:gd name="T39" fmla="*/ 1490 h 121"/>
                                    <a:gd name="T40" fmla="+- 0 1948 1887"/>
                                    <a:gd name="T41" fmla="*/ T40 w 76"/>
                                    <a:gd name="T42" fmla="+- 0 1484 1369"/>
                                    <a:gd name="T43" fmla="*/ 1484 h 121"/>
                                    <a:gd name="T44" fmla="+- 0 1956 1887"/>
                                    <a:gd name="T45" fmla="*/ T44 w 76"/>
                                    <a:gd name="T46" fmla="+- 0 1474 1369"/>
                                    <a:gd name="T47" fmla="*/ 1474 h 121"/>
                                    <a:gd name="T48" fmla="+- 0 1913 1887"/>
                                    <a:gd name="T49" fmla="*/ T48 w 76"/>
                                    <a:gd name="T50" fmla="+- 0 1474 1369"/>
                                    <a:gd name="T51" fmla="*/ 1474 h 121"/>
                                    <a:gd name="T52" fmla="+- 0 1897 1887"/>
                                    <a:gd name="T53" fmla="*/ T52 w 76"/>
                                    <a:gd name="T54" fmla="+- 0 1461 1369"/>
                                    <a:gd name="T55" fmla="*/ 1461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76" h="121">
                                      <a:moveTo>
                                        <a:pt x="10" y="92"/>
                                      </a:moveTo>
                                      <a:lnTo>
                                        <a:pt x="8" y="92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106"/>
                                      </a:lnTo>
                                      <a:lnTo>
                                        <a:pt x="3" y="107"/>
                                      </a:lnTo>
                                      <a:lnTo>
                                        <a:pt x="16" y="115"/>
                                      </a:lnTo>
                                      <a:lnTo>
                                        <a:pt x="42" y="121"/>
                                      </a:lnTo>
                                      <a:lnTo>
                                        <a:pt x="61" y="115"/>
                                      </a:lnTo>
                                      <a:lnTo>
                                        <a:pt x="69" y="105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10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" y="1369"/>
                                  <a:ext cx="76" cy="121"/>
                                </a:xfrm>
                                <a:custGeom>
                                  <a:avLst/>
                                  <a:gdLst>
                                    <a:gd name="T0" fmla="+- 0 1939 1887"/>
                                    <a:gd name="T1" fmla="*/ T0 w 76"/>
                                    <a:gd name="T2" fmla="+- 0 1369 1369"/>
                                    <a:gd name="T3" fmla="*/ 1369 h 121"/>
                                    <a:gd name="T4" fmla="+- 0 1907 1887"/>
                                    <a:gd name="T5" fmla="*/ T4 w 76"/>
                                    <a:gd name="T6" fmla="+- 0 1370 1369"/>
                                    <a:gd name="T7" fmla="*/ 1370 h 121"/>
                                    <a:gd name="T8" fmla="+- 0 1893 1887"/>
                                    <a:gd name="T9" fmla="*/ T8 w 76"/>
                                    <a:gd name="T10" fmla="+- 0 1385 1369"/>
                                    <a:gd name="T11" fmla="*/ 1385 h 121"/>
                                    <a:gd name="T12" fmla="+- 0 1890 1887"/>
                                    <a:gd name="T13" fmla="*/ T12 w 76"/>
                                    <a:gd name="T14" fmla="+- 0 1407 1369"/>
                                    <a:gd name="T15" fmla="*/ 1407 h 121"/>
                                    <a:gd name="T16" fmla="+- 0 1901 1887"/>
                                    <a:gd name="T17" fmla="*/ T16 w 76"/>
                                    <a:gd name="T18" fmla="+- 0 1423 1369"/>
                                    <a:gd name="T19" fmla="*/ 1423 h 121"/>
                                    <a:gd name="T20" fmla="+- 0 1920 1887"/>
                                    <a:gd name="T21" fmla="*/ T20 w 76"/>
                                    <a:gd name="T22" fmla="+- 0 1434 1369"/>
                                    <a:gd name="T23" fmla="*/ 1434 h 121"/>
                                    <a:gd name="T24" fmla="+- 0 1937 1887"/>
                                    <a:gd name="T25" fmla="*/ T24 w 76"/>
                                    <a:gd name="T26" fmla="+- 0 1441 1369"/>
                                    <a:gd name="T27" fmla="*/ 1441 h 121"/>
                                    <a:gd name="T28" fmla="+- 0 1946 1887"/>
                                    <a:gd name="T29" fmla="*/ T28 w 76"/>
                                    <a:gd name="T30" fmla="+- 0 1448 1369"/>
                                    <a:gd name="T31" fmla="*/ 1448 h 121"/>
                                    <a:gd name="T32" fmla="+- 0 1946 1887"/>
                                    <a:gd name="T33" fmla="*/ T32 w 76"/>
                                    <a:gd name="T34" fmla="+- 0 1467 1369"/>
                                    <a:gd name="T35" fmla="*/ 1467 h 121"/>
                                    <a:gd name="T36" fmla="+- 0 1939 1887"/>
                                    <a:gd name="T37" fmla="*/ T36 w 76"/>
                                    <a:gd name="T38" fmla="+- 0 1474 1369"/>
                                    <a:gd name="T39" fmla="*/ 1474 h 121"/>
                                    <a:gd name="T40" fmla="+- 0 1956 1887"/>
                                    <a:gd name="T41" fmla="*/ T40 w 76"/>
                                    <a:gd name="T42" fmla="+- 0 1474 1369"/>
                                    <a:gd name="T43" fmla="*/ 1474 h 121"/>
                                    <a:gd name="T44" fmla="+- 0 1960 1887"/>
                                    <a:gd name="T45" fmla="*/ T44 w 76"/>
                                    <a:gd name="T46" fmla="+- 0 1469 1369"/>
                                    <a:gd name="T47" fmla="*/ 1469 h 121"/>
                                    <a:gd name="T48" fmla="+- 0 1962 1887"/>
                                    <a:gd name="T49" fmla="*/ T48 w 76"/>
                                    <a:gd name="T50" fmla="+- 0 1443 1369"/>
                                    <a:gd name="T51" fmla="*/ 1443 h 121"/>
                                    <a:gd name="T52" fmla="+- 0 1949 1887"/>
                                    <a:gd name="T53" fmla="*/ T52 w 76"/>
                                    <a:gd name="T54" fmla="+- 0 1429 1369"/>
                                    <a:gd name="T55" fmla="*/ 1429 h 121"/>
                                    <a:gd name="T56" fmla="+- 0 1928 1887"/>
                                    <a:gd name="T57" fmla="*/ T56 w 76"/>
                                    <a:gd name="T58" fmla="+- 0 1418 1369"/>
                                    <a:gd name="T59" fmla="*/ 1418 h 121"/>
                                    <a:gd name="T60" fmla="+- 0 1914 1887"/>
                                    <a:gd name="T61" fmla="*/ T60 w 76"/>
                                    <a:gd name="T62" fmla="+- 0 1413 1369"/>
                                    <a:gd name="T63" fmla="*/ 1413 h 121"/>
                                    <a:gd name="T64" fmla="+- 0 1906 1887"/>
                                    <a:gd name="T65" fmla="*/ T64 w 76"/>
                                    <a:gd name="T66" fmla="+- 0 1407 1369"/>
                                    <a:gd name="T67" fmla="*/ 1407 h 121"/>
                                    <a:gd name="T68" fmla="+- 0 1906 1887"/>
                                    <a:gd name="T69" fmla="*/ T68 w 76"/>
                                    <a:gd name="T70" fmla="+- 0 1390 1369"/>
                                    <a:gd name="T71" fmla="*/ 1390 h 121"/>
                                    <a:gd name="T72" fmla="+- 0 1911 1887"/>
                                    <a:gd name="T73" fmla="*/ T72 w 76"/>
                                    <a:gd name="T74" fmla="+- 0 1381 1369"/>
                                    <a:gd name="T75" fmla="*/ 1381 h 121"/>
                                    <a:gd name="T76" fmla="+- 0 1960 1887"/>
                                    <a:gd name="T77" fmla="*/ T76 w 76"/>
                                    <a:gd name="T78" fmla="+- 0 1381 1369"/>
                                    <a:gd name="T79" fmla="*/ 1381 h 121"/>
                                    <a:gd name="T80" fmla="+- 0 1961 1887"/>
                                    <a:gd name="T81" fmla="*/ T80 w 76"/>
                                    <a:gd name="T82" fmla="+- 0 1379 1369"/>
                                    <a:gd name="T83" fmla="*/ 1379 h 121"/>
                                    <a:gd name="T84" fmla="+- 0 1960 1887"/>
                                    <a:gd name="T85" fmla="*/ T84 w 76"/>
                                    <a:gd name="T86" fmla="+- 0 1377 1369"/>
                                    <a:gd name="T87" fmla="*/ 1377 h 121"/>
                                    <a:gd name="T88" fmla="+- 0 1955 1887"/>
                                    <a:gd name="T89" fmla="*/ T88 w 76"/>
                                    <a:gd name="T90" fmla="+- 0 1374 1369"/>
                                    <a:gd name="T91" fmla="*/ 1374 h 121"/>
                                    <a:gd name="T92" fmla="+- 0 1939 1887"/>
                                    <a:gd name="T93" fmla="*/ T92 w 76"/>
                                    <a:gd name="T94" fmla="+- 0 1369 1369"/>
                                    <a:gd name="T95" fmla="*/ 1369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76" h="121">
                                      <a:moveTo>
                                        <a:pt x="52" y="0"/>
                                      </a:moveTo>
                                      <a:lnTo>
                                        <a:pt x="20" y="1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9" y="7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69" y="105"/>
                                      </a:lnTo>
                                      <a:lnTo>
                                        <a:pt x="73" y="100"/>
                                      </a:lnTo>
                                      <a:lnTo>
                                        <a:pt x="75" y="74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41" y="49"/>
                                      </a:lnTo>
                                      <a:lnTo>
                                        <a:pt x="27" y="44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" y="1369"/>
                                  <a:ext cx="76" cy="121"/>
                                </a:xfrm>
                                <a:custGeom>
                                  <a:avLst/>
                                  <a:gdLst>
                                    <a:gd name="T0" fmla="+- 0 1960 1887"/>
                                    <a:gd name="T1" fmla="*/ T0 w 76"/>
                                    <a:gd name="T2" fmla="+- 0 1381 1369"/>
                                    <a:gd name="T3" fmla="*/ 1381 h 121"/>
                                    <a:gd name="T4" fmla="+- 0 1936 1887"/>
                                    <a:gd name="T5" fmla="*/ T4 w 76"/>
                                    <a:gd name="T6" fmla="+- 0 1381 1369"/>
                                    <a:gd name="T7" fmla="*/ 1381 h 121"/>
                                    <a:gd name="T8" fmla="+- 0 1948 1887"/>
                                    <a:gd name="T9" fmla="*/ T8 w 76"/>
                                    <a:gd name="T10" fmla="+- 0 1389 1369"/>
                                    <a:gd name="T11" fmla="*/ 1389 h 121"/>
                                    <a:gd name="T12" fmla="+- 0 1949 1887"/>
                                    <a:gd name="T13" fmla="*/ T12 w 76"/>
                                    <a:gd name="T14" fmla="+- 0 1390 1369"/>
                                    <a:gd name="T15" fmla="*/ 1390 h 121"/>
                                    <a:gd name="T16" fmla="+- 0 1952 1887"/>
                                    <a:gd name="T17" fmla="*/ T16 w 76"/>
                                    <a:gd name="T18" fmla="+- 0 1391 1369"/>
                                    <a:gd name="T19" fmla="*/ 1391 h 121"/>
                                    <a:gd name="T20" fmla="+- 0 1954 1887"/>
                                    <a:gd name="T21" fmla="*/ T20 w 76"/>
                                    <a:gd name="T22" fmla="+- 0 1390 1369"/>
                                    <a:gd name="T23" fmla="*/ 1390 h 121"/>
                                    <a:gd name="T24" fmla="+- 0 1955 1887"/>
                                    <a:gd name="T25" fmla="*/ T24 w 76"/>
                                    <a:gd name="T26" fmla="+- 0 1388 1369"/>
                                    <a:gd name="T27" fmla="*/ 1388 h 121"/>
                                    <a:gd name="T28" fmla="+- 0 1957 1887"/>
                                    <a:gd name="T29" fmla="*/ T28 w 76"/>
                                    <a:gd name="T30" fmla="+- 0 1386 1369"/>
                                    <a:gd name="T31" fmla="*/ 1386 h 121"/>
                                    <a:gd name="T32" fmla="+- 0 1958 1887"/>
                                    <a:gd name="T33" fmla="*/ T32 w 76"/>
                                    <a:gd name="T34" fmla="+- 0 1384 1369"/>
                                    <a:gd name="T35" fmla="*/ 1384 h 121"/>
                                    <a:gd name="T36" fmla="+- 0 1960 1887"/>
                                    <a:gd name="T37" fmla="*/ T36 w 76"/>
                                    <a:gd name="T38" fmla="+- 0 1381 1369"/>
                                    <a:gd name="T39" fmla="*/ 1381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6" h="121">
                                      <a:moveTo>
                                        <a:pt x="73" y="12"/>
                                      </a:moveTo>
                                      <a:lnTo>
                                        <a:pt x="49" y="12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1" y="15"/>
                                      </a:lnTo>
                                      <a:lnTo>
                                        <a:pt x="7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3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1" y="1367"/>
                                <a:ext cx="81" cy="121"/>
                                <a:chOff x="1971" y="1367"/>
                                <a:chExt cx="81" cy="121"/>
                              </a:xfrm>
                            </wpg:grpSpPr>
                            <wps:wsp>
                              <wps:cNvPr id="8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1" y="1367"/>
                                  <a:ext cx="81" cy="121"/>
                                </a:xfrm>
                                <a:custGeom>
                                  <a:avLst/>
                                  <a:gdLst>
                                    <a:gd name="T0" fmla="+- 0 2021 1971"/>
                                    <a:gd name="T1" fmla="*/ T0 w 81"/>
                                    <a:gd name="T2" fmla="+- 0 1383 1367"/>
                                    <a:gd name="T3" fmla="*/ 1383 h 121"/>
                                    <a:gd name="T4" fmla="+- 0 2003 1971"/>
                                    <a:gd name="T5" fmla="*/ T4 w 81"/>
                                    <a:gd name="T6" fmla="+- 0 1383 1367"/>
                                    <a:gd name="T7" fmla="*/ 1383 h 121"/>
                                    <a:gd name="T8" fmla="+- 0 2003 1971"/>
                                    <a:gd name="T9" fmla="*/ T8 w 81"/>
                                    <a:gd name="T10" fmla="+- 0 1486 1367"/>
                                    <a:gd name="T11" fmla="*/ 1486 h 121"/>
                                    <a:gd name="T12" fmla="+- 0 2004 1971"/>
                                    <a:gd name="T13" fmla="*/ T12 w 81"/>
                                    <a:gd name="T14" fmla="+- 0 1488 1367"/>
                                    <a:gd name="T15" fmla="*/ 1488 h 121"/>
                                    <a:gd name="T16" fmla="+- 0 2019 1971"/>
                                    <a:gd name="T17" fmla="*/ T16 w 81"/>
                                    <a:gd name="T18" fmla="+- 0 1488 1367"/>
                                    <a:gd name="T19" fmla="*/ 1488 h 121"/>
                                    <a:gd name="T20" fmla="+- 0 2021 1971"/>
                                    <a:gd name="T21" fmla="*/ T20 w 81"/>
                                    <a:gd name="T22" fmla="+- 0 1486 1367"/>
                                    <a:gd name="T23" fmla="*/ 1486 h 121"/>
                                    <a:gd name="T24" fmla="+- 0 2021 1971"/>
                                    <a:gd name="T25" fmla="*/ T24 w 81"/>
                                    <a:gd name="T26" fmla="+- 0 1383 1367"/>
                                    <a:gd name="T27" fmla="*/ 1383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81" h="121">
                                      <a:moveTo>
                                        <a:pt x="50" y="16"/>
                                      </a:moveTo>
                                      <a:lnTo>
                                        <a:pt x="32" y="16"/>
                                      </a:lnTo>
                                      <a:lnTo>
                                        <a:pt x="32" y="119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50" y="119"/>
                                      </a:lnTo>
                                      <a:lnTo>
                                        <a:pt x="5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1" y="1367"/>
                                  <a:ext cx="81" cy="121"/>
                                </a:xfrm>
                                <a:custGeom>
                                  <a:avLst/>
                                  <a:gdLst>
                                    <a:gd name="T0" fmla="+- 0 2051 1971"/>
                                    <a:gd name="T1" fmla="*/ T0 w 81"/>
                                    <a:gd name="T2" fmla="+- 0 1367 1367"/>
                                    <a:gd name="T3" fmla="*/ 1367 h 121"/>
                                    <a:gd name="T4" fmla="+- 0 1973 1971"/>
                                    <a:gd name="T5" fmla="*/ T4 w 81"/>
                                    <a:gd name="T6" fmla="+- 0 1367 1367"/>
                                    <a:gd name="T7" fmla="*/ 1367 h 121"/>
                                    <a:gd name="T8" fmla="+- 0 1971 1971"/>
                                    <a:gd name="T9" fmla="*/ T8 w 81"/>
                                    <a:gd name="T10" fmla="+- 0 1369 1367"/>
                                    <a:gd name="T11" fmla="*/ 1369 h 121"/>
                                    <a:gd name="T12" fmla="+- 0 1971 1971"/>
                                    <a:gd name="T13" fmla="*/ T12 w 81"/>
                                    <a:gd name="T14" fmla="+- 0 1382 1367"/>
                                    <a:gd name="T15" fmla="*/ 1382 h 121"/>
                                    <a:gd name="T16" fmla="+- 0 1973 1971"/>
                                    <a:gd name="T17" fmla="*/ T16 w 81"/>
                                    <a:gd name="T18" fmla="+- 0 1383 1367"/>
                                    <a:gd name="T19" fmla="*/ 1383 h 121"/>
                                    <a:gd name="T20" fmla="+- 0 2051 1971"/>
                                    <a:gd name="T21" fmla="*/ T20 w 81"/>
                                    <a:gd name="T22" fmla="+- 0 1383 1367"/>
                                    <a:gd name="T23" fmla="*/ 1383 h 121"/>
                                    <a:gd name="T24" fmla="+- 0 2052 1971"/>
                                    <a:gd name="T25" fmla="*/ T24 w 81"/>
                                    <a:gd name="T26" fmla="+- 0 1382 1367"/>
                                    <a:gd name="T27" fmla="*/ 1382 h 121"/>
                                    <a:gd name="T28" fmla="+- 0 2052 1971"/>
                                    <a:gd name="T29" fmla="*/ T28 w 81"/>
                                    <a:gd name="T30" fmla="+- 0 1369 1367"/>
                                    <a:gd name="T31" fmla="*/ 1369 h 121"/>
                                    <a:gd name="T32" fmla="+- 0 2051 1971"/>
                                    <a:gd name="T33" fmla="*/ T32 w 81"/>
                                    <a:gd name="T34" fmla="+- 0 1367 1367"/>
                                    <a:gd name="T35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81" h="121">
                                      <a:moveTo>
                                        <a:pt x="80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1" y="15"/>
                                      </a:lnTo>
                                      <a:lnTo>
                                        <a:pt x="81" y="2"/>
                                      </a:lnTo>
                                      <a:lnTo>
                                        <a:pt x="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6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41" y="1366"/>
                                <a:ext cx="116" cy="123"/>
                                <a:chOff x="2041" y="1366"/>
                                <a:chExt cx="116" cy="123"/>
                              </a:xfrm>
                            </wpg:grpSpPr>
                            <wps:wsp>
                              <wps:cNvPr id="8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2100 2041"/>
                                    <a:gd name="T1" fmla="*/ T0 w 116"/>
                                    <a:gd name="T2" fmla="+- 0 1366 1366"/>
                                    <a:gd name="T3" fmla="*/ 1366 h 123"/>
                                    <a:gd name="T4" fmla="+- 0 2097 2041"/>
                                    <a:gd name="T5" fmla="*/ T4 w 116"/>
                                    <a:gd name="T6" fmla="+- 0 1366 1366"/>
                                    <a:gd name="T7" fmla="*/ 1366 h 123"/>
                                    <a:gd name="T8" fmla="+- 0 2095 2041"/>
                                    <a:gd name="T9" fmla="*/ T8 w 116"/>
                                    <a:gd name="T10" fmla="+- 0 1366 1366"/>
                                    <a:gd name="T11" fmla="*/ 1366 h 123"/>
                                    <a:gd name="T12" fmla="+- 0 2095 2041"/>
                                    <a:gd name="T13" fmla="*/ T12 w 116"/>
                                    <a:gd name="T14" fmla="+- 0 1367 1366"/>
                                    <a:gd name="T15" fmla="*/ 1367 h 123"/>
                                    <a:gd name="T16" fmla="+- 0 2041 2041"/>
                                    <a:gd name="T17" fmla="*/ T16 w 116"/>
                                    <a:gd name="T18" fmla="+- 0 1486 1366"/>
                                    <a:gd name="T19" fmla="*/ 1486 h 123"/>
                                    <a:gd name="T20" fmla="+- 0 2042 2041"/>
                                    <a:gd name="T21" fmla="*/ T20 w 116"/>
                                    <a:gd name="T22" fmla="+- 0 1488 1366"/>
                                    <a:gd name="T23" fmla="*/ 1488 h 123"/>
                                    <a:gd name="T24" fmla="+- 0 2058 2041"/>
                                    <a:gd name="T25" fmla="*/ T24 w 116"/>
                                    <a:gd name="T26" fmla="+- 0 1488 1366"/>
                                    <a:gd name="T27" fmla="*/ 1488 h 123"/>
                                    <a:gd name="T28" fmla="+- 0 2059 2041"/>
                                    <a:gd name="T29" fmla="*/ T28 w 116"/>
                                    <a:gd name="T30" fmla="+- 0 1487 1366"/>
                                    <a:gd name="T31" fmla="*/ 1487 h 123"/>
                                    <a:gd name="T32" fmla="+- 0 2063 2041"/>
                                    <a:gd name="T33" fmla="*/ T32 w 116"/>
                                    <a:gd name="T34" fmla="+- 0 1477 1366"/>
                                    <a:gd name="T35" fmla="*/ 1477 h 123"/>
                                    <a:gd name="T36" fmla="+- 0 2067 2041"/>
                                    <a:gd name="T37" fmla="*/ T36 w 116"/>
                                    <a:gd name="T38" fmla="+- 0 1470 1366"/>
                                    <a:gd name="T39" fmla="*/ 1470 h 123"/>
                                    <a:gd name="T40" fmla="+- 0 2070 2041"/>
                                    <a:gd name="T41" fmla="*/ T40 w 116"/>
                                    <a:gd name="T42" fmla="+- 0 1462 1366"/>
                                    <a:gd name="T43" fmla="*/ 1462 h 123"/>
                                    <a:gd name="T44" fmla="+- 0 2145 2041"/>
                                    <a:gd name="T45" fmla="*/ T44 w 116"/>
                                    <a:gd name="T46" fmla="+- 0 1462 1366"/>
                                    <a:gd name="T47" fmla="*/ 1462 h 123"/>
                                    <a:gd name="T48" fmla="+- 0 2139 2041"/>
                                    <a:gd name="T49" fmla="*/ T48 w 116"/>
                                    <a:gd name="T50" fmla="+- 0 1447 1366"/>
                                    <a:gd name="T51" fmla="*/ 1447 h 123"/>
                                    <a:gd name="T52" fmla="+- 0 2077 2041"/>
                                    <a:gd name="T53" fmla="*/ T52 w 116"/>
                                    <a:gd name="T54" fmla="+- 0 1447 1366"/>
                                    <a:gd name="T55" fmla="*/ 1447 h 123"/>
                                    <a:gd name="T56" fmla="+- 0 2098 2041"/>
                                    <a:gd name="T57" fmla="*/ T56 w 116"/>
                                    <a:gd name="T58" fmla="+- 0 1400 1366"/>
                                    <a:gd name="T59" fmla="*/ 1400 h 123"/>
                                    <a:gd name="T60" fmla="+- 0 2117 2041"/>
                                    <a:gd name="T61" fmla="*/ T60 w 116"/>
                                    <a:gd name="T62" fmla="+- 0 1400 1366"/>
                                    <a:gd name="T63" fmla="*/ 1400 h 123"/>
                                    <a:gd name="T64" fmla="+- 0 2103 2041"/>
                                    <a:gd name="T65" fmla="*/ T64 w 116"/>
                                    <a:gd name="T66" fmla="+- 0 1367 1366"/>
                                    <a:gd name="T67" fmla="*/ 1367 h 123"/>
                                    <a:gd name="T68" fmla="+- 0 2102 2041"/>
                                    <a:gd name="T69" fmla="*/ T68 w 116"/>
                                    <a:gd name="T70" fmla="+- 0 1366 1366"/>
                                    <a:gd name="T71" fmla="*/ 1366 h 123"/>
                                    <a:gd name="T72" fmla="+- 0 2100 2041"/>
                                    <a:gd name="T73" fmla="*/ T72 w 116"/>
                                    <a:gd name="T74" fmla="+- 0 1366 1366"/>
                                    <a:gd name="T75" fmla="*/ 1366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59" y="0"/>
                                      </a:moveTo>
                                      <a:lnTo>
                                        <a:pt x="56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4" y="1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" y="122"/>
                                      </a:lnTo>
                                      <a:lnTo>
                                        <a:pt x="17" y="122"/>
                                      </a:lnTo>
                                      <a:lnTo>
                                        <a:pt x="18" y="121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104" y="96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62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2145 2041"/>
                                    <a:gd name="T1" fmla="*/ T0 w 116"/>
                                    <a:gd name="T2" fmla="+- 0 1462 1366"/>
                                    <a:gd name="T3" fmla="*/ 1462 h 123"/>
                                    <a:gd name="T4" fmla="+- 0 2127 2041"/>
                                    <a:gd name="T5" fmla="*/ T4 w 116"/>
                                    <a:gd name="T6" fmla="+- 0 1462 1366"/>
                                    <a:gd name="T7" fmla="*/ 1462 h 123"/>
                                    <a:gd name="T8" fmla="+- 0 2137 2041"/>
                                    <a:gd name="T9" fmla="*/ T8 w 116"/>
                                    <a:gd name="T10" fmla="+- 0 1485 1366"/>
                                    <a:gd name="T11" fmla="*/ 1485 h 123"/>
                                    <a:gd name="T12" fmla="+- 0 2138 2041"/>
                                    <a:gd name="T13" fmla="*/ T12 w 116"/>
                                    <a:gd name="T14" fmla="+- 0 1487 1366"/>
                                    <a:gd name="T15" fmla="*/ 1487 h 123"/>
                                    <a:gd name="T16" fmla="+- 0 2139 2041"/>
                                    <a:gd name="T17" fmla="*/ T16 w 116"/>
                                    <a:gd name="T18" fmla="+- 0 1488 1366"/>
                                    <a:gd name="T19" fmla="*/ 1488 h 123"/>
                                    <a:gd name="T20" fmla="+- 0 2155 2041"/>
                                    <a:gd name="T21" fmla="*/ T20 w 116"/>
                                    <a:gd name="T22" fmla="+- 0 1488 1366"/>
                                    <a:gd name="T23" fmla="*/ 1488 h 123"/>
                                    <a:gd name="T24" fmla="+- 0 2156 2041"/>
                                    <a:gd name="T25" fmla="*/ T24 w 116"/>
                                    <a:gd name="T26" fmla="+- 0 1486 1366"/>
                                    <a:gd name="T27" fmla="*/ 1486 h 123"/>
                                    <a:gd name="T28" fmla="+- 0 2145 2041"/>
                                    <a:gd name="T29" fmla="*/ T28 w 116"/>
                                    <a:gd name="T30" fmla="+- 0 1462 1366"/>
                                    <a:gd name="T31" fmla="*/ 1462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104" y="96"/>
                                      </a:moveTo>
                                      <a:lnTo>
                                        <a:pt x="86" y="96"/>
                                      </a:lnTo>
                                      <a:lnTo>
                                        <a:pt x="96" y="119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8" y="122"/>
                                      </a:lnTo>
                                      <a:lnTo>
                                        <a:pt x="114" y="122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04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2117 2041"/>
                                    <a:gd name="T1" fmla="*/ T0 w 116"/>
                                    <a:gd name="T2" fmla="+- 0 1400 1366"/>
                                    <a:gd name="T3" fmla="*/ 1400 h 123"/>
                                    <a:gd name="T4" fmla="+- 0 2099 2041"/>
                                    <a:gd name="T5" fmla="*/ T4 w 116"/>
                                    <a:gd name="T6" fmla="+- 0 1400 1366"/>
                                    <a:gd name="T7" fmla="*/ 1400 h 123"/>
                                    <a:gd name="T8" fmla="+- 0 2120 2041"/>
                                    <a:gd name="T9" fmla="*/ T8 w 116"/>
                                    <a:gd name="T10" fmla="+- 0 1447 1366"/>
                                    <a:gd name="T11" fmla="*/ 1447 h 123"/>
                                    <a:gd name="T12" fmla="+- 0 2139 2041"/>
                                    <a:gd name="T13" fmla="*/ T12 w 116"/>
                                    <a:gd name="T14" fmla="+- 0 1447 1366"/>
                                    <a:gd name="T15" fmla="*/ 1447 h 123"/>
                                    <a:gd name="T16" fmla="+- 0 2117 2041"/>
                                    <a:gd name="T17" fmla="*/ T16 w 116"/>
                                    <a:gd name="T18" fmla="+- 0 1400 1366"/>
                                    <a:gd name="T19" fmla="*/ 1400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76" y="34"/>
                                      </a:moveTo>
                                      <a:lnTo>
                                        <a:pt x="58" y="34"/>
                                      </a:lnTo>
                                      <a:lnTo>
                                        <a:pt x="79" y="81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7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69" y="1367"/>
                                <a:ext cx="103" cy="121"/>
                                <a:chOff x="2169" y="1367"/>
                                <a:chExt cx="103" cy="121"/>
                              </a:xfrm>
                            </wpg:grpSpPr>
                            <wps:wsp>
                              <wps:cNvPr id="9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9" y="1367"/>
                                  <a:ext cx="103" cy="121"/>
                                </a:xfrm>
                                <a:custGeom>
                                  <a:avLst/>
                                  <a:gdLst>
                                    <a:gd name="T0" fmla="+- 0 2212 2169"/>
                                    <a:gd name="T1" fmla="*/ T0 w 103"/>
                                    <a:gd name="T2" fmla="+- 0 1367 1367"/>
                                    <a:gd name="T3" fmla="*/ 1367 h 121"/>
                                    <a:gd name="T4" fmla="+- 0 2171 2169"/>
                                    <a:gd name="T5" fmla="*/ T4 w 103"/>
                                    <a:gd name="T6" fmla="+- 0 1367 1367"/>
                                    <a:gd name="T7" fmla="*/ 1367 h 121"/>
                                    <a:gd name="T8" fmla="+- 0 2169 2169"/>
                                    <a:gd name="T9" fmla="*/ T8 w 103"/>
                                    <a:gd name="T10" fmla="+- 0 1369 1367"/>
                                    <a:gd name="T11" fmla="*/ 1369 h 121"/>
                                    <a:gd name="T12" fmla="+- 0 2169 2169"/>
                                    <a:gd name="T13" fmla="*/ T12 w 103"/>
                                    <a:gd name="T14" fmla="+- 0 1486 1367"/>
                                    <a:gd name="T15" fmla="*/ 1486 h 121"/>
                                    <a:gd name="T16" fmla="+- 0 2171 2169"/>
                                    <a:gd name="T17" fmla="*/ T16 w 103"/>
                                    <a:gd name="T18" fmla="+- 0 1488 1367"/>
                                    <a:gd name="T19" fmla="*/ 1488 h 121"/>
                                    <a:gd name="T20" fmla="+- 0 2173 2169"/>
                                    <a:gd name="T21" fmla="*/ T20 w 103"/>
                                    <a:gd name="T22" fmla="+- 0 1488 1367"/>
                                    <a:gd name="T23" fmla="*/ 1488 h 121"/>
                                    <a:gd name="T24" fmla="+- 0 2223 2169"/>
                                    <a:gd name="T25" fmla="*/ T24 w 103"/>
                                    <a:gd name="T26" fmla="+- 0 1487 1367"/>
                                    <a:gd name="T27" fmla="*/ 1487 h 121"/>
                                    <a:gd name="T28" fmla="+- 0 2243 2169"/>
                                    <a:gd name="T29" fmla="*/ T28 w 103"/>
                                    <a:gd name="T30" fmla="+- 0 1479 1367"/>
                                    <a:gd name="T31" fmla="*/ 1479 h 121"/>
                                    <a:gd name="T32" fmla="+- 0 2252 2169"/>
                                    <a:gd name="T33" fmla="*/ T32 w 103"/>
                                    <a:gd name="T34" fmla="+- 0 1472 1367"/>
                                    <a:gd name="T35" fmla="*/ 1472 h 121"/>
                                    <a:gd name="T36" fmla="+- 0 2187 2169"/>
                                    <a:gd name="T37" fmla="*/ T36 w 103"/>
                                    <a:gd name="T38" fmla="+- 0 1472 1367"/>
                                    <a:gd name="T39" fmla="*/ 1472 h 121"/>
                                    <a:gd name="T40" fmla="+- 0 2187 2169"/>
                                    <a:gd name="T41" fmla="*/ T40 w 103"/>
                                    <a:gd name="T42" fmla="+- 0 1384 1367"/>
                                    <a:gd name="T43" fmla="*/ 1384 h 121"/>
                                    <a:gd name="T44" fmla="+- 0 2253 2169"/>
                                    <a:gd name="T45" fmla="*/ T44 w 103"/>
                                    <a:gd name="T46" fmla="+- 0 1384 1367"/>
                                    <a:gd name="T47" fmla="*/ 1384 h 121"/>
                                    <a:gd name="T48" fmla="+- 0 2253 2169"/>
                                    <a:gd name="T49" fmla="*/ T48 w 103"/>
                                    <a:gd name="T50" fmla="+- 0 1383 1367"/>
                                    <a:gd name="T51" fmla="*/ 1383 h 121"/>
                                    <a:gd name="T52" fmla="+- 0 2234 2169"/>
                                    <a:gd name="T53" fmla="*/ T52 w 103"/>
                                    <a:gd name="T54" fmla="+- 0 1371 1367"/>
                                    <a:gd name="T55" fmla="*/ 1371 h 121"/>
                                    <a:gd name="T56" fmla="+- 0 2212 2169"/>
                                    <a:gd name="T57" fmla="*/ T56 w 103"/>
                                    <a:gd name="T58" fmla="+- 0 1367 1367"/>
                                    <a:gd name="T59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03" h="121">
                                      <a:moveTo>
                                        <a:pt x="43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" y="121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83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9" y="1367"/>
                                  <a:ext cx="103" cy="121"/>
                                </a:xfrm>
                                <a:custGeom>
                                  <a:avLst/>
                                  <a:gdLst>
                                    <a:gd name="T0" fmla="+- 0 2253 2169"/>
                                    <a:gd name="T1" fmla="*/ T0 w 103"/>
                                    <a:gd name="T2" fmla="+- 0 1384 1367"/>
                                    <a:gd name="T3" fmla="*/ 1384 h 121"/>
                                    <a:gd name="T4" fmla="+- 0 2187 2169"/>
                                    <a:gd name="T5" fmla="*/ T4 w 103"/>
                                    <a:gd name="T6" fmla="+- 0 1384 1367"/>
                                    <a:gd name="T7" fmla="*/ 1384 h 121"/>
                                    <a:gd name="T8" fmla="+- 0 2214 2169"/>
                                    <a:gd name="T9" fmla="*/ T8 w 103"/>
                                    <a:gd name="T10" fmla="+- 0 1384 1367"/>
                                    <a:gd name="T11" fmla="*/ 1384 h 121"/>
                                    <a:gd name="T12" fmla="+- 0 2235 2169"/>
                                    <a:gd name="T13" fmla="*/ T12 w 103"/>
                                    <a:gd name="T14" fmla="+- 0 1391 1367"/>
                                    <a:gd name="T15" fmla="*/ 1391 h 121"/>
                                    <a:gd name="T16" fmla="+- 0 2249 2169"/>
                                    <a:gd name="T17" fmla="*/ T16 w 103"/>
                                    <a:gd name="T18" fmla="+- 0 1407 1367"/>
                                    <a:gd name="T19" fmla="*/ 1407 h 121"/>
                                    <a:gd name="T20" fmla="+- 0 2254 2169"/>
                                    <a:gd name="T21" fmla="*/ T20 w 103"/>
                                    <a:gd name="T22" fmla="+- 0 1430 1367"/>
                                    <a:gd name="T23" fmla="*/ 1430 h 121"/>
                                    <a:gd name="T24" fmla="+- 0 2247 2169"/>
                                    <a:gd name="T25" fmla="*/ T24 w 103"/>
                                    <a:gd name="T26" fmla="+- 0 1452 1367"/>
                                    <a:gd name="T27" fmla="*/ 1452 h 121"/>
                                    <a:gd name="T28" fmla="+- 0 2232 2169"/>
                                    <a:gd name="T29" fmla="*/ T28 w 103"/>
                                    <a:gd name="T30" fmla="+- 0 1466 1367"/>
                                    <a:gd name="T31" fmla="*/ 1466 h 121"/>
                                    <a:gd name="T32" fmla="+- 0 2210 2169"/>
                                    <a:gd name="T33" fmla="*/ T32 w 103"/>
                                    <a:gd name="T34" fmla="+- 0 1472 1367"/>
                                    <a:gd name="T35" fmla="*/ 1472 h 121"/>
                                    <a:gd name="T36" fmla="+- 0 2252 2169"/>
                                    <a:gd name="T37" fmla="*/ T36 w 103"/>
                                    <a:gd name="T38" fmla="+- 0 1472 1367"/>
                                    <a:gd name="T39" fmla="*/ 1472 h 121"/>
                                    <a:gd name="T40" fmla="+- 0 2259 2169"/>
                                    <a:gd name="T41" fmla="*/ T40 w 103"/>
                                    <a:gd name="T42" fmla="+- 0 1465 1367"/>
                                    <a:gd name="T43" fmla="*/ 1465 h 121"/>
                                    <a:gd name="T44" fmla="+- 0 2269 2169"/>
                                    <a:gd name="T45" fmla="*/ T44 w 103"/>
                                    <a:gd name="T46" fmla="+- 0 1446 1367"/>
                                    <a:gd name="T47" fmla="*/ 1446 h 121"/>
                                    <a:gd name="T48" fmla="+- 0 2272 2169"/>
                                    <a:gd name="T49" fmla="*/ T48 w 103"/>
                                    <a:gd name="T50" fmla="+- 0 1421 1367"/>
                                    <a:gd name="T51" fmla="*/ 1421 h 121"/>
                                    <a:gd name="T52" fmla="+- 0 2266 2169"/>
                                    <a:gd name="T53" fmla="*/ T52 w 103"/>
                                    <a:gd name="T54" fmla="+- 0 1400 1367"/>
                                    <a:gd name="T55" fmla="*/ 1400 h 121"/>
                                    <a:gd name="T56" fmla="+- 0 2253 2169"/>
                                    <a:gd name="T57" fmla="*/ T56 w 103"/>
                                    <a:gd name="T58" fmla="+- 0 1384 1367"/>
                                    <a:gd name="T59" fmla="*/ 1384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03" h="121">
                                      <a:moveTo>
                                        <a:pt x="84" y="17"/>
                                      </a:moveTo>
                                      <a:lnTo>
                                        <a:pt x="18" y="17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63" y="99"/>
                                      </a:lnTo>
                                      <a:lnTo>
                                        <a:pt x="41" y="105"/>
                                      </a:lnTo>
                                      <a:lnTo>
                                        <a:pt x="83" y="105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103" y="54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8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D43E81" id="Group 8" o:spid="_x0000_s1026" style="position:absolute;margin-left:-.05pt;margin-top:.9pt;width:67.5pt;height:87.25pt;z-index:-251656704;mso-position-horizontal-relative:page" coordorigin="1129,-254" coordsize="135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">
                    <v:group id="Group 92" o:spid="_x0000_s1027" style="position:absolute;left:1322;top:306;width:320;height:374" coordorigin="1322,306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93" o:spid="_x0000_s1028" style="position:absolute;left:1322;top:306;width:320;height:374;visibility:visible;mso-wrap-style:square;v-text-anchor:top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" path="m319,l,187,319,374,319,xe" fillcolor="#0072b4" stroked="f">
                        <v:path arrowok="t" o:connecttype="custom" o:connectlocs="319,306;0,493;319,680;319,306" o:connectangles="0,0,0,0"/>
                      </v:shape>
                    </v:group>
                    <v:group id="Group 90" o:spid="_x0000_s1029" style="position:absolute;left:1965;top:119;width:320;height:374" coordorigin="1965,119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91" o:spid="_x0000_s1030" style="position:absolute;left:1965;top:119;width:320;height:374;visibility:visible;mso-wrap-style:square;v-text-anchor:top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" path="m,l,374,320,187,,xe" fillcolor="#004b88" stroked="f">
                        <v:path arrowok="t" o:connecttype="custom" o:connectlocs="0,119;0,493;320,306;0,119" o:connectangles="0,0,0,0"/>
                      </v:shape>
                    </v:group>
                    <v:group id="Group 88" o:spid="_x0000_s1031" style="position:absolute;left:1965;top:306;width:320;height:374" coordorigin="1965,306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Freeform 89" o:spid="_x0000_s1032" style="position:absolute;left:1965;top:306;width:320;height:374;visibility:visible;mso-wrap-style:square;v-text-anchor:top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" path="m320,l,187,320,374,320,xe" fillcolor="#00c0f3" stroked="f">
                        <v:path arrowok="t" o:connecttype="custom" o:connectlocs="320,306;0,493;320,680;320,306" o:connectangles="0,0,0,0"/>
                      </v:shape>
                    </v:group>
                    <v:group id="Group 86" o:spid="_x0000_s1033" style="position:absolute;left:1641;top:119;width:324;height:374" coordorigin="1641,119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Freeform 87" o:spid="_x0000_s1034" style="position:absolute;left:1641;top:119;width:324;height:374;visibility:visible;mso-wrap-style:square;v-text-anchor:top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" path="m324,l,187,324,374,324,xe" fillcolor="#0072b4" stroked="f">
                        <v:path arrowok="t" o:connecttype="custom" o:connectlocs="324,119;0,306;324,493;324,119" o:connectangles="0,0,0,0"/>
                      </v:shape>
                    </v:group>
                    <v:group id="Group 84" o:spid="_x0000_s1035" style="position:absolute;left:1641;top:-68;width:324;height:374" coordorigin="1641,-68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Freeform 85" o:spid="_x0000_s1036" style="position:absolute;left:1641;top:-68;width:324;height:374;visibility:visible;mso-wrap-style:square;v-text-anchor:top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" path="m,l,374,324,187,,xe" fillcolor="#86bae5" stroked="f">
                        <v:path arrowok="t" o:connecttype="custom" o:connectlocs="0,-68;0,306;324,119;0,-68" o:connectangles="0,0,0,0"/>
                      </v:shape>
                    </v:group>
                    <v:group id="Group 82" o:spid="_x0000_s1037" style="position:absolute;left:1641;top:493;width:324;height:374" coordorigin="1641,493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83" o:spid="_x0000_s1038" style="position:absolute;left:1641;top:493;width:324;height:374;visibility:visible;mso-wrap-style:square;v-text-anchor:top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" path="m324,l,187,324,373,324,xe" fillcolor="#86bae5" stroked="f">
                        <v:path arrowok="t" o:connecttype="custom" o:connectlocs="324,493;0,680;324,866;324,493" o:connectangles="0,0,0,0"/>
                      </v:shape>
                    </v:group>
                    <v:group id="Group 80" o:spid="_x0000_s1039" style="position:absolute;left:1641;top:306;width:324;height:374" coordorigin="1641,306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Freeform 81" o:spid="_x0000_s1040" style="position:absolute;left:1641;top:306;width:324;height:374;visibility:visible;mso-wrap-style:square;v-text-anchor:top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" path="m,l,374,324,187,,xe" fillcolor="#004b88" stroked="f">
                        <v:path arrowok="t" o:connecttype="custom" o:connectlocs="0,306;0,680;324,493;0,306" o:connectangles="0,0,0,0"/>
                      </v:shape>
                    </v:group>
                    <v:group id="Group 78" o:spid="_x0000_s1041" style="position:absolute;left:1322;top:119;width:320;height:374" coordorigin="1322,119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shape id="Freeform 79" o:spid="_x0000_s1042" style="position:absolute;left:1322;top:119;width:320;height:374;visibility:visible;mso-wrap-style:square;v-text-anchor:top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" path="m,l,374,319,187,,xe" fillcolor="#00c0f3" stroked="f">
                        <v:path arrowok="t" o:connecttype="custom" o:connectlocs="0,119;0,493;319,306;0,119" o:connectangles="0,0,0,0"/>
                      </v:shape>
                    </v:group>
                    <v:group id="Group 76" o:spid="_x0000_s1043" style="position:absolute;left:1322;top:493;width:320;height:559" coordorigin="1322,493" coordsize="32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Freeform 77" o:spid="_x0000_s1044" style="position:absolute;left:1322;top:493;width:320;height:559;visibility:visible;mso-wrap-style:square;v-text-anchor:top" coordsize="32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" path="m,l,371,319,558r,-371l,xe" fillcolor="#00c0f3" stroked="f">
                        <v:path arrowok="t" o:connecttype="custom" o:connectlocs="0,493;0,864;319,1051;319,680;0,493" o:connectangles="0,0,0,0,0"/>
                      </v:shape>
                    </v:group>
                    <v:group id="Group 74" o:spid="_x0000_s1045" style="position:absolute;left:1965;top:-254;width:320;height:561" coordorigin="1965,-254" coordsize="320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 id="Freeform 75" o:spid="_x0000_s1046" style="position:absolute;left:1965;top:-254;width:320;height:561;visibility:visible;mso-wrap-style:square;v-text-anchor:top" coordsize="320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" path="m,l,373,320,560r,-373l,xe" fillcolor="#00c0f3" stroked="f">
                        <v:path arrowok="t" o:connecttype="custom" o:connectlocs="0,-254;0,119;320,306;320,-67;0,-254" o:connectangles="0,0,0,0,0"/>
                      </v:shape>
                    </v:group>
                    <v:group id="Group 70" o:spid="_x0000_s1047" style="position:absolute;left:1129;top:1145;width:135;height:165" coordorigin="1129,1145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Freeform 73" o:spid="_x0000_s1048" style="position:absolute;left:1129;top:1145;width:135;height:165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" path="m22,l2,,,2,,162r2,2l22,164r2,-2l24,92r110,l134,70,24,70,24,2,22,xe" fillcolor="#004b88" stroked="f">
                        <v:path arrowok="t" o:connecttype="custom" o:connectlocs="22,1145;2,1145;0,1147;0,1307;2,1309;22,1309;24,1307;24,1237;134,1237;134,1215;24,1215;24,1147;22,1145" o:connectangles="0,0,0,0,0,0,0,0,0,0,0,0,0"/>
                      </v:shape>
                      <v:shape id="Freeform 72" o:spid="_x0000_s1049" style="position:absolute;left:1129;top:1145;width:135;height:165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" path="m134,92r-24,l110,162r2,2l132,164r2,-2l134,92xe" fillcolor="#004b88" stroked="f">
                        <v:path arrowok="t" o:connecttype="custom" o:connectlocs="134,1237;110,1237;110,1307;112,1309;132,1309;134,1307;134,1237" o:connectangles="0,0,0,0,0,0,0"/>
                      </v:shape>
                      <v:shape id="Freeform 71" o:spid="_x0000_s1050" style="position:absolute;left:1129;top:1145;width:135;height:165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" path="m132,l112,r-2,2l110,70r24,l134,2,132,xe" fillcolor="#004b88" stroked="f">
                        <v:path arrowok="t" o:connecttype="custom" o:connectlocs="132,1145;112,1145;110,1147;110,1215;134,1215;134,1147;132,1145" o:connectangles="0,0,0,0,0,0,0"/>
                      </v:shape>
                    </v:group>
                    <v:group id="Group 65" o:spid="_x0000_s1051" style="position:absolute;left:1289;top:1099;width:165;height:211" coordorigin="1289,1099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Freeform 69" o:spid="_x0000_s1052" style="position:absolute;left:1289;top:1099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" path="m117,l103,,97,6r,15l103,27r14,l124,21r,-15l117,xe" fillcolor="#004b88" stroked="f">
                        <v:path arrowok="t" o:connecttype="custom" o:connectlocs="117,1099;103,1099;97,1105;97,1120;103,1126;117,1126;124,1120;124,1105;117,1099" o:connectangles="0,0,0,0,0,0,0,0,0"/>
                      </v:shape>
                      <v:shape id="Freeform 68" o:spid="_x0000_s1053" style="position:absolute;left:1289;top:1099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" path="m64,l49,,43,6r,15l49,27r15,l70,21,70,6,64,xe" fillcolor="#004b88" stroked="f">
                        <v:path arrowok="t" o:connecttype="custom" o:connectlocs="64,1099;49,1099;43,1105;43,1120;49,1126;64,1126;70,1120;70,1105;64,1099" o:connectangles="0,0,0,0,0,0,0,0,0"/>
                      </v:shape>
                      <v:shape id="Freeform 67" o:spid="_x0000_s1054" style="position:absolute;left:1289;top:1099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" path="m83,44l20,74,,142r6,19l50,202r51,9l119,204r16,-11l139,189r-56,l65,186,48,176,35,161,27,139,25,112,34,94,49,80,70,71,96,68r47,l126,55,106,47,83,44xe" fillcolor="#004b88" stroked="f">
                        <v:path arrowok="t" o:connecttype="custom" o:connectlocs="83,1143;20,1173;0,1241;6,1260;50,1301;101,1310;119,1303;135,1292;139,1288;83,1288;65,1285;48,1275;35,1260;27,1238;25,1211;34,1193;49,1179;70,1170;96,1167;143,1167;126,1154;106,1146;83,1143" o:connectangles="0,0,0,0,0,0,0,0,0,0,0,0,0,0,0,0,0,0,0,0,0,0,0"/>
                      </v:shape>
                      <v:shape id="Freeform 66" o:spid="_x0000_s1055" style="position:absolute;left:1289;top:1099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" path="m143,68r-47,l115,76r15,15l140,111r4,24l137,156r-13,17l105,185r-22,4l139,189r9,-11l158,158r6,-24l165,106,156,86,143,69r,-1xe" fillcolor="#004b88" stroked="f">
                        <v:path arrowok="t" o:connecttype="custom" o:connectlocs="143,1167;96,1167;115,1175;130,1190;140,1210;144,1234;137,1255;124,1272;105,1284;83,1288;139,1288;148,1277;158,1257;164,1233;165,1205;156,1185;143,1168;143,1167" o:connectangles="0,0,0,0,0,0,0,0,0,0,0,0,0,0,0,0,0,0"/>
                      </v:shape>
                    </v:group>
                    <v:group id="Group 61" o:spid="_x0000_s1056" style="position:absolute;left:1474;top:1143;width:142;height:169" coordorigin="1474,1143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shape id="Freeform 64" o:spid="_x0000_s1057" style="position:absolute;left:1474;top:1143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" path="m82,l17,34,,106r9,20l22,144r17,13l59,165r23,3l107,168r15,-4l140,153r1,-1l142,150r,-7l71,143,52,135,37,121,27,101,24,76,30,55,44,38,62,27,85,23r55,l138,21,121,9,103,2,82,xe" fillcolor="#004b88" stroked="f">
                        <v:path arrowok="t" o:connecttype="custom" o:connectlocs="82,1143;17,1177;0,1249;9,1269;22,1287;39,1300;59,1308;82,1311;107,1311;122,1307;140,1296;141,1295;142,1293;142,1286;71,1286;52,1278;37,1264;27,1244;24,1219;30,1198;44,1181;62,1170;85,1166;140,1166;138,1164;121,1152;103,1145;82,1143" o:connectangles="0,0,0,0,0,0,0,0,0,0,0,0,0,0,0,0,0,0,0,0,0,0,0,0,0,0,0,0"/>
                      </v:shape>
                      <v:shape id="Freeform 63" o:spid="_x0000_s1058" style="position:absolute;left:1474;top:1143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" path="m140,88r-48,l90,90r,18l92,110r26,l116,137r-15,4l71,143r71,l141,90r-1,-2xe" fillcolor="#004b88" stroked="f">
                        <v:path arrowok="t" o:connecttype="custom" o:connectlocs="140,1231;92,1231;90,1233;90,1251;92,1253;118,1253;116,1280;101,1284;71,1286;142,1286;141,1233;140,1231" o:connectangles="0,0,0,0,0,0,0,0,0,0,0,0"/>
                      </v:shape>
                      <v:shape id="Freeform 62" o:spid="_x0000_s1059" style="position:absolute;left:1474;top:1143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" path="m140,23r-55,l105,28r17,11l125,41r1,l128,39r4,-4l135,32r4,-4l141,26r,-3l140,23xe" fillcolor="#004b88" stroked="f">
                        <v:path arrowok="t" o:connecttype="custom" o:connectlocs="140,1166;85,1166;105,1171;122,1182;125,1184;126,1184;128,1182;132,1178;135,1175;139,1171;141,1169;141,1166;140,1166" o:connectangles="0,0,0,0,0,0,0,0,0,0,0,0,0"/>
                      </v:shape>
                    </v:group>
                    <v:group id="Group 57" o:spid="_x0000_s1060" style="position:absolute;left:1633;top:1147;width:104;height:165" coordorigin="1633,1147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shape id="Freeform 60" o:spid="_x0000_s1061" style="position:absolute;left:1633;top:1147;width:104;height:165;visibility:visible;mso-wrap-style:square;v-text-anchor:top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" path="m14,125r-4,1l6,132r-2,3l2,138,,142r1,2l10,151r18,9l55,164r21,-4l92,149r3,-6l53,143,28,135,16,127r-2,-2xe" fillcolor="#004b88" stroked="f">
                        <v:path arrowok="t" o:connecttype="custom" o:connectlocs="14,1272;10,1273;6,1279;4,1282;2,1285;0,1289;1,1291;10,1298;28,1307;55,1311;76,1307;92,1296;95,1290;53,1290;28,1282;16,1274;14,1272" o:connectangles="0,0,0,0,0,0,0,0,0,0,0,0,0,0,0,0,0"/>
                      </v:shape>
                      <v:shape id="Freeform 59" o:spid="_x0000_s1062" style="position:absolute;left:1633;top:1147;width:104;height:165;visibility:visible;mso-wrap-style:square;v-text-anchor:top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" path="m64,l30,,14,12,6,31,5,55,15,70,32,82,56,93r18,13l80,121r,12l70,143r25,l101,130r2,-26l93,89,75,77,53,66,33,54,26,38r,-9l33,17r66,l101,14,99,11,95,8,85,4,64,xe" fillcolor="#004b88" stroked="f">
                        <v:path arrowok="t" o:connecttype="custom" o:connectlocs="64,1147;30,1147;14,1159;6,1178;5,1202;15,1217;32,1229;56,1240;74,1253;80,1268;80,1280;70,1290;95,1290;101,1277;103,1251;93,1236;75,1224;53,1213;33,1201;26,1185;26,1176;33,1164;99,1164;101,1161;99,1158;95,1155;85,1151;64,1147" o:connectangles="0,0,0,0,0,0,0,0,0,0,0,0,0,0,0,0,0,0,0,0,0,0,0,0,0,0,0,0"/>
                      </v:shape>
                      <v:shape id="Freeform 58" o:spid="_x0000_s1063" style="position:absolute;left:1633;top:1147;width:104;height:165;visibility:visible;mso-wrap-style:square;v-text-anchor:top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" path="m99,17r-33,l83,28r1,1l87,31r4,-2l92,26r2,-3l96,20r3,-3xe" fillcolor="#004b88" stroked="f">
                        <v:path arrowok="t" o:connecttype="custom" o:connectlocs="99,1164;66,1164;83,1175;84,1176;87,1178;91,1176;92,1173;94,1170;96,1167;99,1164" o:connectangles="0,0,0,0,0,0,0,0,0,0"/>
                      </v:shape>
                    </v:group>
                    <v:group id="Group 53" o:spid="_x0000_s1064" style="position:absolute;left:1765;top:1145;width:123;height:165" coordorigin="1765,1145" coordsize="12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Freeform 56" o:spid="_x0000_s1065" style="position:absolute;left:1765;top:1145;width:123;height:165;visibility:visible;mso-wrap-style:square;v-text-anchor:top" coordsize="12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" path="m22,l2,,,3,,161r2,3l22,164r3,-3l25,85r31,l48,77r7,-7l25,70,25,3,22,xe" fillcolor="#004b88" stroked="f">
                        <v:path arrowok="t" o:connecttype="custom" o:connectlocs="22,1145;2,1145;0,1148;0,1306;2,1309;22,1309;25,1306;25,1230;56,1230;48,1222;55,1215;25,1215;25,1148;22,1145" o:connectangles="0,0,0,0,0,0,0,0,0,0,0,0,0,0"/>
                      </v:shape>
                      <v:shape id="Freeform 55" o:spid="_x0000_s1066" style="position:absolute;left:1765;top:1145;width:123;height:165;visibility:visible;mso-wrap-style:square;v-text-anchor:top" coordsize="12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" path="m56,85r-31,l93,162r,1l95,164r26,l122,159r-2,-3l56,85xe" fillcolor="#004b88" stroked="f">
                        <v:path arrowok="t" o:connecttype="custom" o:connectlocs="56,1230;25,1230;93,1307;93,1308;95,1309;121,1309;122,1304;120,1301;56,1230" o:connectangles="0,0,0,0,0,0,0,0,0"/>
                      </v:shape>
                      <v:shape id="Freeform 54" o:spid="_x0000_s1067" style="position:absolute;left:1765;top:1145;width:123;height:165;visibility:visible;mso-wrap-style:square;v-text-anchor:top" coordsize="12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" path="m117,l93,,92,1,91,2,25,70r30,l116,8r3,-3l117,xe" fillcolor="#004b88" stroked="f">
                        <v:path arrowok="t" o:connecttype="custom" o:connectlocs="117,1145;93,1145;92,1146;91,1147;25,1215;55,1215;116,1153;119,1150;117,1145" o:connectangles="0,0,0,0,0,0,0,0,0"/>
                      </v:shape>
                    </v:group>
                    <v:group id="Group 50" o:spid="_x0000_s1068" style="position:absolute;left:1886;top:1143;width:165;height:167" coordorigin="1886,1143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shape id="Freeform 52" o:spid="_x0000_s1069" style="position:absolute;left:1886;top:1143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" path="m83,l20,30,,98r6,19l50,158r50,9l119,160r16,-11l138,145r-55,l64,142,48,132,35,117,27,95,25,68,34,50,49,36,69,27,96,24r47,l126,11,106,3,83,xe" fillcolor="#004b88" stroked="f">
                        <v:path arrowok="t" o:connecttype="custom" o:connectlocs="83,1143;20,1173;0,1241;6,1260;50,1301;100,1310;119,1303;135,1292;138,1288;83,1288;64,1285;48,1275;35,1260;27,1238;25,1211;34,1193;49,1179;69,1170;96,1167;143,1167;126,1154;106,1146;83,1143" o:connectangles="0,0,0,0,0,0,0,0,0,0,0,0,0,0,0,0,0,0,0,0,0,0,0"/>
                      </v:shape>
                      <v:shape id="Freeform 51" o:spid="_x0000_s1070" style="position:absolute;left:1886;top:1143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" path="m143,24r-47,l115,32r15,15l140,67r4,24l137,112r-13,17l105,141r-22,4l138,145r10,-11l158,114r5,-24l165,62,156,42,143,25r,-1xe" fillcolor="#004b88" stroked="f">
                        <v:path arrowok="t" o:connecttype="custom" o:connectlocs="143,1167;96,1167;115,1175;130,1190;140,1210;144,1234;137,1255;124,1272;105,1284;83,1288;138,1288;148,1277;158,1257;163,1233;165,1205;156,1185;143,1168;143,1167" o:connectangles="0,0,0,0,0,0,0,0,0,0,0,0,0,0,0,0,0,0"/>
                      </v:shape>
                    </v:group>
                    <v:group id="Group 48" o:spid="_x0000_s1071" style="position:absolute;left:2080;top:1145;width:93;height:165" coordorigin="2080,1145" coordsize="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shape id="Freeform 49" o:spid="_x0000_s1072" style="position:absolute;left:2080;top:1145;width:93;height:165;visibility:visible;mso-wrap-style:square;v-text-anchor:top" coordsize="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" path="m22,l2,,,2,,162r2,2l91,164r1,-2l92,144r-1,-2l25,142,25,2,22,xe" fillcolor="#004b88" stroked="f">
                        <v:path arrowok="t" o:connecttype="custom" o:connectlocs="22,1145;2,1145;0,1147;0,1307;2,1309;91,1309;92,1307;92,1289;91,1287;25,1287;25,1147;22,1145" o:connectangles="0,0,0,0,0,0,0,0,0,0,0,0"/>
                      </v:shape>
                    </v:group>
                    <v:group id="Group 44" o:spid="_x0000_s1073" style="position:absolute;left:2174;top:1143;width:157;height:167" coordorigin="2174,1143" coordsize="1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Freeform 47" o:spid="_x0000_s1074" style="position:absolute;left:2174;top:1143;width:157;height:167;visibility:visible;mso-wrap-style:square;v-text-anchor:top" coordsize="1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" path="m81,l76,,74,1,73,2,,163r2,3l23,166r2,-2l30,152r5,-11l40,130r102,l133,110r-84,l78,46r26,l84,2,83,1,81,xe" fillcolor="#004b88" stroked="f">
                        <v:path arrowok="t" o:connecttype="custom" o:connectlocs="81,1143;76,1143;74,1144;73,1145;0,1306;2,1309;23,1309;25,1307;30,1295;35,1284;40,1273;142,1273;133,1253;49,1253;78,1189;104,1189;84,1145;83,1144;81,1143" o:connectangles="0,0,0,0,0,0,0,0,0,0,0,0,0,0,0,0,0,0,0"/>
                      </v:shape>
                      <v:shape id="Freeform 46" o:spid="_x0000_s1075" style="position:absolute;left:2174;top:1143;width:157;height:167;visibility:visible;mso-wrap-style:square;v-text-anchor:top" coordsize="1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" path="m142,130r-25,l132,165r2,1l155,166r2,-3l142,130xe" fillcolor="#004b88" stroked="f">
                        <v:path arrowok="t" o:connecttype="custom" o:connectlocs="142,1273;117,1273;132,1308;134,1309;155,1309;157,1306;142,1273" o:connectangles="0,0,0,0,0,0,0"/>
                      </v:shape>
                      <v:shape id="Freeform 45" o:spid="_x0000_s1076" style="position:absolute;left:2174;top:1143;width:157;height:167;visibility:visible;mso-wrap-style:square;v-text-anchor:top" coordsize="1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" path="m104,46r-25,l108,110r25,l104,46xe" fillcolor="#004b88" stroked="f">
                        <v:path arrowok="t" o:connecttype="custom" o:connectlocs="104,1189;79,1189;108,1253;133,1253;104,1189" o:connectangles="0,0,0,0,0"/>
                      </v:shape>
                    </v:group>
                    <v:group id="Group 40" o:spid="_x0000_s1077" style="position:absolute;left:2342;top:1143;width:137;height:169" coordorigin="2342,1143" coordsize="13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shape id="Freeform 43" o:spid="_x0000_s1078" style="position:absolute;left:2342;top:1143;width:137;height:169;visibility:visible;mso-wrap-style:square;v-text-anchor:top" coordsize="13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" path="m51,47r-27,l125,168r9,l136,166r,-49l112,117,51,47xe" fillcolor="#004b88" stroked="f">
                        <v:path arrowok="t" o:connecttype="custom" o:connectlocs="51,1190;24,1190;125,1311;134,1311;136,1309;136,1260;112,1260;51,1190" o:connectangles="0,0,0,0,0,0,0,0"/>
                      </v:shape>
                      <v:shape id="Freeform 42" o:spid="_x0000_s1079" style="position:absolute;left:2342;top:1143;width:137;height:169;visibility:visible;mso-wrap-style:square;v-text-anchor:top" coordsize="13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" path="m10,l2,,,1,,164r2,2l21,166r2,-2l23,47r28,l10,xe" fillcolor="#004b88" stroked="f">
                        <v:path arrowok="t" o:connecttype="custom" o:connectlocs="10,1143;2,1143;0,1144;0,1307;2,1309;21,1309;23,1307;23,1190;51,1190;10,1143" o:connectangles="0,0,0,0,0,0,0,0,0,0"/>
                      </v:shape>
                      <v:shape id="Freeform 41" o:spid="_x0000_s1080" style="position:absolute;left:2342;top:1143;width:137;height:169;visibility:visible;mso-wrap-style:square;v-text-anchor:top" coordsize="13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" path="m134,2r-20,l112,4r,113l136,117,136,4,134,2xe" fillcolor="#004b88" stroked="f">
                        <v:path arrowok="t" o:connecttype="custom" o:connectlocs="134,1145;114,1145;112,1147;112,1260;136,1260;136,1147;134,1145" o:connectangles="0,0,0,0,0,0,0"/>
                      </v:shape>
                    </v:group>
                    <v:group id="Group 38" o:spid="_x0000_s1081" style="position:absolute;left:1342;top:1367;width:18;height:121" coordorigin="1342,1367" coordsize="1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shape id="Freeform 39" o:spid="_x0000_s1082" style="position:absolute;left:1342;top:1367;width:18;height:121;visibility:visible;mso-wrap-style:square;v-text-anchor:top" coordsize="1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" path="m17,l2,,,2,,119r2,2l17,121r1,-2l18,2,17,xe" fillcolor="#004b88" stroked="f">
                        <v:path arrowok="t" o:connecttype="custom" o:connectlocs="17,1367;2,1367;0,1369;0,1486;2,1488;17,1488;18,1486;18,1369;17,1367" o:connectangles="0,0,0,0,0,0,0,0,0"/>
                      </v:shape>
                    </v:group>
                    <v:group id="Group 34" o:spid="_x0000_s1083" style="position:absolute;left:1426;top:1367;width:99;height:121" coordorigin="1426,1367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shape id="Freeform 37" o:spid="_x0000_s1084" style="position:absolute;left:1426;top:1367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" path="m16,l1,,,2,,119r1,2l16,121r2,-2l18,68r81,l99,52r-81,l18,2,16,xe" fillcolor="#004b88" stroked="f">
                        <v:path arrowok="t" o:connecttype="custom" o:connectlocs="16,1367;1,1367;0,1369;0,1486;1,1488;16,1488;18,1486;18,1435;99,1435;99,1419;18,1419;18,1369;16,1367" o:connectangles="0,0,0,0,0,0,0,0,0,0,0,0,0"/>
                      </v:shape>
                      <v:shape id="Freeform 36" o:spid="_x0000_s1085" style="position:absolute;left:1426;top:1367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" path="m99,68r-18,l81,119r1,2l97,121r2,-2l99,68xe" fillcolor="#004b88" stroked="f">
                        <v:path arrowok="t" o:connecttype="custom" o:connectlocs="99,1435;81,1435;81,1486;82,1488;97,1488;99,1486;99,1435" o:connectangles="0,0,0,0,0,0,0"/>
                      </v:shape>
                      <v:shape id="Freeform 35" o:spid="_x0000_s1086" style="position:absolute;left:1426;top:1367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" path="m97,l82,,81,2r,50l99,52,99,2,97,xe" fillcolor="#004b88" stroked="f">
                        <v:path arrowok="t" o:connecttype="custom" o:connectlocs="97,1367;82,1367;81,1369;81,1419;99,1419;99,1369;97,1367" o:connectangles="0,0,0,0,0,0,0"/>
                      </v:shape>
                    </v:group>
                    <v:group id="Group 30" o:spid="_x0000_s1087" style="position:absolute;left:1538;top:1366;width:116;height:123" coordorigin="1538,1366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shape id="Freeform 33" o:spid="_x0000_s1088" style="position:absolute;left:1538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" path="m59,l56,,54,r,1l,120r1,2l17,122r1,-1l19,119r3,-8l26,104r3,-8l104,96,98,81r-62,l57,34r19,l62,1,61,,59,xe" fillcolor="#004b88" stroked="f">
                        <v:path arrowok="t" o:connecttype="custom" o:connectlocs="59,1366;56,1366;54,1366;54,1367;0,1486;1,1488;17,1488;18,1487;19,1485;22,1477;26,1470;29,1462;104,1462;98,1447;36,1447;57,1400;76,1400;62,1367;61,1366;59,1366" o:connectangles="0,0,0,0,0,0,0,0,0,0,0,0,0,0,0,0,0,0,0,0"/>
                      </v:shape>
                      <v:shape id="Freeform 32" o:spid="_x0000_s1089" style="position:absolute;left:1538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" path="m104,96r-18,l96,119r1,2l98,122r16,l115,120r-1,-3l104,96xe" fillcolor="#004b88" stroked="f">
                        <v:path arrowok="t" o:connecttype="custom" o:connectlocs="104,1462;86,1462;96,1485;97,1487;98,1488;114,1488;115,1486;114,1483;104,1462" o:connectangles="0,0,0,0,0,0,0,0,0"/>
                      </v:shape>
                      <v:shape id="Freeform 31" o:spid="_x0000_s1090" style="position:absolute;left:1538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" path="m76,34r-18,l79,81r19,l76,34xe" fillcolor="#004b88" stroked="f">
                        <v:path arrowok="t" o:connecttype="custom" o:connectlocs="76,1400;58,1400;79,1447;98,1447;76,1400" o:connectangles="0,0,0,0,0"/>
                      </v:shape>
                    </v:group>
                    <v:group id="Group 28" o:spid="_x0000_s1091" style="position:absolute;left:1666;top:1367;width:68;height:121" coordorigin="1666,1367" coordsize="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shape id="Freeform 29" o:spid="_x0000_s1092" style="position:absolute;left:1666;top:1367;width:68;height:121;visibility:visible;mso-wrap-style:square;v-text-anchor:top" coordsize="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" path="m17,l2,,,2,,119r2,2l67,121r1,-2l68,106r-1,-1l18,105,18,2,17,xe" fillcolor="#004b88" stroked="f">
                        <v:path arrowok="t" o:connecttype="custom" o:connectlocs="17,1367;2,1367;0,1369;0,1486;2,1488;67,1488;68,1486;68,1473;67,1472;18,1472;18,1369;17,1367" o:connectangles="0,0,0,0,0,0,0,0,0,0,0,0"/>
                      </v:shape>
                    </v:group>
                    <v:group id="Group 23" o:spid="_x0000_s1093" style="position:absolute;left:1741;top:1366;width:134;height:125" coordorigin="1741,1366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shape id="Freeform 27" o:spid="_x0000_s1094" style="position:absolute;left:1741;top:1366;width:134;height:125;visibility:visible;mso-wrap-style:square;v-text-anchor:top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" path="m47,42r-16,l62,122r1,1l64,124r6,l71,123r,-1l84,90r-17,l47,42xe" fillcolor="#004b88" stroked="f">
                        <v:path arrowok="t" o:connecttype="custom" o:connectlocs="47,1408;31,1408;62,1488;63,1489;64,1490;70,1490;71,1489;71,1488;84,1456;67,1456;47,1408" o:connectangles="0,0,0,0,0,0,0,0,0,0,0"/>
                      </v:shape>
                      <v:shape id="Freeform 26" o:spid="_x0000_s1095" style="position:absolute;left:1741;top:1366;width:134;height:125;visibility:visible;mso-wrap-style:square;v-text-anchor:top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" path="m29,l23,,22,1r,1l,118r,2l1,122r15,l18,121r,-1l30,42r17,l30,1,30,,29,xe" fillcolor="#004b88" stroked="f">
                        <v:path arrowok="t" o:connecttype="custom" o:connectlocs="29,1366;23,1366;22,1367;22,1368;0,1484;0,1486;1,1488;16,1488;18,1487;18,1486;30,1408;47,1408;30,1367;30,1366;29,1366" o:connectangles="0,0,0,0,0,0,0,0,0,0,0,0,0,0,0"/>
                      </v:shape>
                      <v:shape id="Freeform 25" o:spid="_x0000_s1096" style="position:absolute;left:1741;top:1366;width:134;height:125;visibility:visible;mso-wrap-style:square;v-text-anchor:top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" path="m119,42r-16,l116,120r,1l117,122r15,l134,120r-1,-2l119,42xe" fillcolor="#004b88" stroked="f">
                        <v:path arrowok="t" o:connecttype="custom" o:connectlocs="119,1408;103,1408;116,1486;116,1487;117,1488;132,1488;134,1486;133,1484;119,1408" o:connectangles="0,0,0,0,0,0,0,0,0"/>
                      </v:shape>
                      <v:shape id="Freeform 24" o:spid="_x0000_s1097" style="position:absolute;left:1741;top:1366;width:134;height:125;visibility:visible;mso-wrap-style:square;v-text-anchor:top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" path="m110,r-5,l103,r,1l67,90r17,l102,42r17,l112,2r,-1l110,xe" fillcolor="#004b88" stroked="f">
                        <v:path arrowok="t" o:connecttype="custom" o:connectlocs="110,1366;105,1366;103,1366;103,1367;67,1456;84,1456;102,1408;119,1408;112,1368;112,1367;110,1366" o:connectangles="0,0,0,0,0,0,0,0,0,0,0"/>
                      </v:shape>
                    </v:group>
                    <v:group id="Group 19" o:spid="_x0000_s1098" style="position:absolute;left:1887;top:1369;width:76;height:121" coordorigin="1887,1369" coordsize="7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shape id="Freeform 22" o:spid="_x0000_s1099" style="position:absolute;left:1887;top:1369;width:76;height:121;visibility:visible;mso-wrap-style:square;v-text-anchor:top" coordsize="7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" path="m10,92r-2,l5,97,3,99r-1,3l,104r1,2l3,107r13,8l42,121r19,-6l69,105r-43,l10,92xe" fillcolor="#004b88" stroked="f">
                        <v:path arrowok="t" o:connecttype="custom" o:connectlocs="10,1461;8,1461;5,1466;3,1468;2,1471;0,1473;1,1475;3,1476;16,1484;42,1490;61,1484;69,1474;26,1474;10,1461" o:connectangles="0,0,0,0,0,0,0,0,0,0,0,0,0,0"/>
                      </v:shape>
                      <v:shape id="Freeform 21" o:spid="_x0000_s1100" style="position:absolute;left:1887;top:1369;width:76;height:121;visibility:visible;mso-wrap-style:square;v-text-anchor:top" coordsize="7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" path="m52,l20,1,6,16,3,38,14,54,33,65r17,7l59,79r,19l52,105r17,l73,100,75,74,62,60,41,49,27,44,19,38r,-17l24,12r49,l74,10,73,8,68,5,52,xe" fillcolor="#004b88" stroked="f">
                        <v:path arrowok="t" o:connecttype="custom" o:connectlocs="52,1369;20,1370;6,1385;3,1407;14,1423;33,1434;50,1441;59,1448;59,1467;52,1474;69,1474;73,1469;75,1443;62,1429;41,1418;27,1413;19,1407;19,1390;24,1381;73,1381;74,1379;73,1377;68,1374;52,1369" o:connectangles="0,0,0,0,0,0,0,0,0,0,0,0,0,0,0,0,0,0,0,0,0,0,0,0"/>
                      </v:shape>
                      <v:shape id="Freeform 20" o:spid="_x0000_s1101" style="position:absolute;left:1887;top:1369;width:76;height:121;visibility:visible;mso-wrap-style:square;v-text-anchor:top" coordsize="7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" path="m73,12r-24,l61,20r1,1l65,22r2,-1l68,19r2,-2l71,15r2,-3xe" fillcolor="#004b88" stroked="f">
                        <v:path arrowok="t" o:connecttype="custom" o:connectlocs="73,1381;49,1381;61,1389;62,1390;65,1391;67,1390;68,1388;70,1386;71,1384;73,1381" o:connectangles="0,0,0,0,0,0,0,0,0,0"/>
                      </v:shape>
                    </v:group>
                    <v:group id="Group 16" o:spid="_x0000_s1102" style="position:absolute;left:1971;top:1367;width:81;height:121" coordorigin="1971,1367" coordsize="8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shape id="Freeform 18" o:spid="_x0000_s1103" style="position:absolute;left:1971;top:1367;width:81;height:121;visibility:visible;mso-wrap-style:square;v-text-anchor:top" coordsize="8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" path="m50,16r-18,l32,119r1,2l48,121r2,-2l50,16xe" fillcolor="#004b88" stroked="f">
                        <v:path arrowok="t" o:connecttype="custom" o:connectlocs="50,1383;32,1383;32,1486;33,1488;48,1488;50,1486;50,1383" o:connectangles="0,0,0,0,0,0,0"/>
                      </v:shape>
                      <v:shape id="Freeform 17" o:spid="_x0000_s1104" style="position:absolute;left:1971;top:1367;width:81;height:121;visibility:visible;mso-wrap-style:square;v-text-anchor:top" coordsize="8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" path="m80,l2,,,2,,15r2,1l80,16r1,-1l81,2,80,xe" fillcolor="#004b88" stroked="f">
                        <v:path arrowok="t" o:connecttype="custom" o:connectlocs="80,1367;2,1367;0,1369;0,1382;2,1383;80,1383;81,1382;81,1369;80,1367" o:connectangles="0,0,0,0,0,0,0,0,0"/>
                      </v:shape>
                    </v:group>
                    <v:group id="Group 12" o:spid="_x0000_s1105" style="position:absolute;left:2041;top:1366;width:116;height:123" coordorigin="2041,1366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shape id="Freeform 15" o:spid="_x0000_s1106" style="position:absolute;left:2041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" path="m59,l56,,54,r,1l,120r1,2l17,122r1,-1l22,111r4,-7l29,96r75,l98,81r-62,l57,34r19,l62,1,61,,59,xe" fillcolor="#004b88" stroked="f">
                        <v:path arrowok="t" o:connecttype="custom" o:connectlocs="59,1366;56,1366;54,1366;54,1367;0,1486;1,1488;17,1488;18,1487;22,1477;26,1470;29,1462;104,1462;98,1447;36,1447;57,1400;76,1400;62,1367;61,1366;59,1366" o:connectangles="0,0,0,0,0,0,0,0,0,0,0,0,0,0,0,0,0,0,0"/>
                      </v:shape>
                      <v:shape id="Freeform 14" o:spid="_x0000_s1107" style="position:absolute;left:2041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" path="m104,96r-18,l96,119r1,2l98,122r16,l115,120,104,96xe" fillcolor="#004b88" stroked="f">
                        <v:path arrowok="t" o:connecttype="custom" o:connectlocs="104,1462;86,1462;96,1485;97,1487;98,1488;114,1488;115,1486;104,1462" o:connectangles="0,0,0,0,0,0,0,0"/>
                      </v:shape>
                      <v:shape id="Freeform 13" o:spid="_x0000_s1108" style="position:absolute;left:2041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" path="m76,34r-18,l79,81r19,l76,34xe" fillcolor="#004b88" stroked="f">
                        <v:path arrowok="t" o:connecttype="custom" o:connectlocs="76,1400;58,1400;79,1447;98,1447;76,1400" o:connectangles="0,0,0,0,0"/>
                      </v:shape>
                    </v:group>
                    <v:group id="Group 9" o:spid="_x0000_s1109" style="position:absolute;left:2169;top:1367;width:103;height:121" coordorigin="2169,1367" coordsize="10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shape id="Freeform 11" o:spid="_x0000_s1110" style="position:absolute;left:2169;top:1367;width:103;height:121;visibility:visible;mso-wrap-style:square;v-text-anchor:top" coordsize="10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" path="m43,l2,,,2,,119r2,2l4,121r50,-1l74,112r9,-7l18,105r,-88l84,17r,-1l65,4,43,xe" fillcolor="#004b88" stroked="f">
                        <v:path arrowok="t" o:connecttype="custom" o:connectlocs="43,1367;2,1367;0,1369;0,1486;2,1488;4,1488;54,1487;74,1479;83,1472;18,1472;18,1384;84,1384;84,1383;65,1371;43,1367" o:connectangles="0,0,0,0,0,0,0,0,0,0,0,0,0,0,0"/>
                      </v:shape>
                      <v:shape id="Freeform 10" o:spid="_x0000_s1111" style="position:absolute;left:2169;top:1367;width:103;height:121;visibility:visible;mso-wrap-style:square;v-text-anchor:top" coordsize="10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" path="m84,17r-66,l45,17r21,7l80,40r5,23l78,85,63,99r-22,6l83,105r7,-7l100,79r3,-25l97,33,84,17xe" fillcolor="#004b88" stroked="f">
                        <v:path arrowok="t" o:connecttype="custom" o:connectlocs="84,1384;18,1384;45,1384;66,1391;80,1407;85,1430;78,1452;63,1466;41,1472;83,1472;90,1465;100,1446;103,1421;97,1400;84,1384" o:connectangles="0,0,0,0,0,0,0,0,0,0,0,0,0,0,0"/>
                      </v:shape>
                    </v:group>
                    <w10:wrap anchorx="page"/>
                  </v:group>
                </w:pict>
              </mc:Fallback>
            </mc:AlternateContent>
          </w:r>
        </w:p>
      </w:tc>
      <w:tc>
        <w:tcPr>
          <w:tcW w:w="3118" w:type="dxa"/>
        </w:tcPr>
        <w:p w:rsidR="00840857" w:rsidRPr="00840857" w:rsidRDefault="00840857" w:rsidP="00FC113C">
          <w:pPr>
            <w:pStyle w:val="Sidhuvudinfo"/>
            <w:rPr>
              <w:rFonts w:ascii="Gill Sans Std Light" w:hAnsi="Gill Sans Std Light"/>
            </w:rPr>
          </w:pPr>
          <w:bookmarkStart w:id="1" w:name="datum"/>
          <w:r w:rsidRPr="00840857">
            <w:rPr>
              <w:rFonts w:ascii="Gill Sans Std Light" w:hAnsi="Gill Sans Std Light"/>
            </w:rPr>
            <w:t xml:space="preserve">Akademin för hälsa och välfärd Sjuksköterskeprogrammet </w:t>
          </w:r>
        </w:p>
        <w:bookmarkEnd w:id="1"/>
        <w:p w:rsidR="007317F8" w:rsidRDefault="007317F8" w:rsidP="00FC113C">
          <w:pPr>
            <w:pStyle w:val="Sidhuvudinfo"/>
          </w:pPr>
        </w:p>
      </w:tc>
    </w:tr>
    <w:tr w:rsidR="00E30D54" w:rsidTr="00E30D54">
      <w:trPr>
        <w:trHeight w:val="1814"/>
      </w:trPr>
      <w:tc>
        <w:tcPr>
          <w:tcW w:w="9781" w:type="dxa"/>
          <w:gridSpan w:val="2"/>
        </w:tcPr>
        <w:p w:rsidR="00E30D54" w:rsidRDefault="00E30D54" w:rsidP="00FC113C">
          <w:pPr>
            <w:pStyle w:val="Sidhuvudinfo"/>
          </w:pPr>
        </w:p>
      </w:tc>
    </w:tr>
  </w:tbl>
  <w:p w:rsidR="007317F8" w:rsidRDefault="007317F8" w:rsidP="00F10218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9E9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E3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01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9A1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84F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C9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8D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AAC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8F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83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57"/>
    <w:rsid w:val="00013D01"/>
    <w:rsid w:val="0001644D"/>
    <w:rsid w:val="00030B05"/>
    <w:rsid w:val="00035F82"/>
    <w:rsid w:val="000521EF"/>
    <w:rsid w:val="000659D2"/>
    <w:rsid w:val="00071854"/>
    <w:rsid w:val="000818E0"/>
    <w:rsid w:val="00083D9B"/>
    <w:rsid w:val="00097DC6"/>
    <w:rsid w:val="000A3488"/>
    <w:rsid w:val="000E05E7"/>
    <w:rsid w:val="000E1B82"/>
    <w:rsid w:val="000F014F"/>
    <w:rsid w:val="000F42EC"/>
    <w:rsid w:val="0010085E"/>
    <w:rsid w:val="001008EA"/>
    <w:rsid w:val="0011122F"/>
    <w:rsid w:val="0012161B"/>
    <w:rsid w:val="00122E0B"/>
    <w:rsid w:val="001277CB"/>
    <w:rsid w:val="001278F7"/>
    <w:rsid w:val="00161B76"/>
    <w:rsid w:val="001862A6"/>
    <w:rsid w:val="001A325E"/>
    <w:rsid w:val="001D282D"/>
    <w:rsid w:val="001E1F45"/>
    <w:rsid w:val="001E5334"/>
    <w:rsid w:val="001F1CA2"/>
    <w:rsid w:val="001F21FB"/>
    <w:rsid w:val="00212F3F"/>
    <w:rsid w:val="002546D6"/>
    <w:rsid w:val="00274D08"/>
    <w:rsid w:val="00292FDF"/>
    <w:rsid w:val="002A458A"/>
    <w:rsid w:val="002B1700"/>
    <w:rsid w:val="002B4531"/>
    <w:rsid w:val="002B6892"/>
    <w:rsid w:val="002C413E"/>
    <w:rsid w:val="002C474B"/>
    <w:rsid w:val="002E082D"/>
    <w:rsid w:val="002E25E3"/>
    <w:rsid w:val="003144C6"/>
    <w:rsid w:val="003207F0"/>
    <w:rsid w:val="003255F7"/>
    <w:rsid w:val="00347BF4"/>
    <w:rsid w:val="00360B43"/>
    <w:rsid w:val="003616A7"/>
    <w:rsid w:val="00363952"/>
    <w:rsid w:val="0038149D"/>
    <w:rsid w:val="003878EB"/>
    <w:rsid w:val="003A28C3"/>
    <w:rsid w:val="003B3786"/>
    <w:rsid w:val="003C5DFA"/>
    <w:rsid w:val="003F2A0C"/>
    <w:rsid w:val="003F3016"/>
    <w:rsid w:val="00402257"/>
    <w:rsid w:val="00425978"/>
    <w:rsid w:val="00427983"/>
    <w:rsid w:val="00433AD1"/>
    <w:rsid w:val="0043563B"/>
    <w:rsid w:val="00443ADD"/>
    <w:rsid w:val="00445607"/>
    <w:rsid w:val="00460B66"/>
    <w:rsid w:val="00461935"/>
    <w:rsid w:val="00494C8E"/>
    <w:rsid w:val="00497BD0"/>
    <w:rsid w:val="004A6B20"/>
    <w:rsid w:val="004B44E9"/>
    <w:rsid w:val="004C7210"/>
    <w:rsid w:val="004D315B"/>
    <w:rsid w:val="004F48CE"/>
    <w:rsid w:val="004F6BAB"/>
    <w:rsid w:val="00505E79"/>
    <w:rsid w:val="005113E2"/>
    <w:rsid w:val="00514094"/>
    <w:rsid w:val="00520BB4"/>
    <w:rsid w:val="00521008"/>
    <w:rsid w:val="00543176"/>
    <w:rsid w:val="00555724"/>
    <w:rsid w:val="00563515"/>
    <w:rsid w:val="005736C8"/>
    <w:rsid w:val="00574B0A"/>
    <w:rsid w:val="005807DF"/>
    <w:rsid w:val="0058717B"/>
    <w:rsid w:val="00590751"/>
    <w:rsid w:val="00594819"/>
    <w:rsid w:val="005A47B8"/>
    <w:rsid w:val="005A5A37"/>
    <w:rsid w:val="005C3969"/>
    <w:rsid w:val="005D54F4"/>
    <w:rsid w:val="00606477"/>
    <w:rsid w:val="00614F78"/>
    <w:rsid w:val="0061579C"/>
    <w:rsid w:val="0062735A"/>
    <w:rsid w:val="00652328"/>
    <w:rsid w:val="006624A5"/>
    <w:rsid w:val="006643F8"/>
    <w:rsid w:val="00664AE0"/>
    <w:rsid w:val="00680784"/>
    <w:rsid w:val="00681B12"/>
    <w:rsid w:val="006972FC"/>
    <w:rsid w:val="006A1301"/>
    <w:rsid w:val="006A3485"/>
    <w:rsid w:val="006B1BFF"/>
    <w:rsid w:val="006D2A12"/>
    <w:rsid w:val="006D2A40"/>
    <w:rsid w:val="006E7421"/>
    <w:rsid w:val="006F2DEF"/>
    <w:rsid w:val="006F5CF2"/>
    <w:rsid w:val="007020FA"/>
    <w:rsid w:val="00703C7F"/>
    <w:rsid w:val="0071178E"/>
    <w:rsid w:val="00713AEB"/>
    <w:rsid w:val="00717FC4"/>
    <w:rsid w:val="00725BF2"/>
    <w:rsid w:val="007317F8"/>
    <w:rsid w:val="00742A19"/>
    <w:rsid w:val="007549DC"/>
    <w:rsid w:val="007719E9"/>
    <w:rsid w:val="00780745"/>
    <w:rsid w:val="0079071D"/>
    <w:rsid w:val="007A071F"/>
    <w:rsid w:val="007A2932"/>
    <w:rsid w:val="007B2935"/>
    <w:rsid w:val="007C2FB9"/>
    <w:rsid w:val="007E380B"/>
    <w:rsid w:val="007E77EF"/>
    <w:rsid w:val="007F25C5"/>
    <w:rsid w:val="007F4B0D"/>
    <w:rsid w:val="007F5047"/>
    <w:rsid w:val="0080170D"/>
    <w:rsid w:val="0081592F"/>
    <w:rsid w:val="0081614D"/>
    <w:rsid w:val="0082671C"/>
    <w:rsid w:val="00831E99"/>
    <w:rsid w:val="00834743"/>
    <w:rsid w:val="00840857"/>
    <w:rsid w:val="00865539"/>
    <w:rsid w:val="00873B13"/>
    <w:rsid w:val="00874E51"/>
    <w:rsid w:val="00883786"/>
    <w:rsid w:val="008855D4"/>
    <w:rsid w:val="0089479A"/>
    <w:rsid w:val="008967CA"/>
    <w:rsid w:val="008A0801"/>
    <w:rsid w:val="008B6698"/>
    <w:rsid w:val="008C7F56"/>
    <w:rsid w:val="008E0149"/>
    <w:rsid w:val="00903784"/>
    <w:rsid w:val="009045E0"/>
    <w:rsid w:val="009148A6"/>
    <w:rsid w:val="00916BF6"/>
    <w:rsid w:val="009370BF"/>
    <w:rsid w:val="00955420"/>
    <w:rsid w:val="00966928"/>
    <w:rsid w:val="009677D7"/>
    <w:rsid w:val="009730CF"/>
    <w:rsid w:val="00975A5D"/>
    <w:rsid w:val="00976F92"/>
    <w:rsid w:val="00994456"/>
    <w:rsid w:val="009966B1"/>
    <w:rsid w:val="009A419D"/>
    <w:rsid w:val="009B0A3E"/>
    <w:rsid w:val="009B5875"/>
    <w:rsid w:val="009C49BA"/>
    <w:rsid w:val="009C4E33"/>
    <w:rsid w:val="009C607C"/>
    <w:rsid w:val="009D6914"/>
    <w:rsid w:val="009E3814"/>
    <w:rsid w:val="009E5BE2"/>
    <w:rsid w:val="009F495A"/>
    <w:rsid w:val="009F5E6A"/>
    <w:rsid w:val="00A03B99"/>
    <w:rsid w:val="00A2043E"/>
    <w:rsid w:val="00A20A63"/>
    <w:rsid w:val="00A2259B"/>
    <w:rsid w:val="00A2316E"/>
    <w:rsid w:val="00A24D5A"/>
    <w:rsid w:val="00A32EBC"/>
    <w:rsid w:val="00A4295C"/>
    <w:rsid w:val="00A51AB0"/>
    <w:rsid w:val="00A5571F"/>
    <w:rsid w:val="00A614A0"/>
    <w:rsid w:val="00A62523"/>
    <w:rsid w:val="00A72885"/>
    <w:rsid w:val="00A83E58"/>
    <w:rsid w:val="00A90EFD"/>
    <w:rsid w:val="00A92B66"/>
    <w:rsid w:val="00A96099"/>
    <w:rsid w:val="00A97E83"/>
    <w:rsid w:val="00AA022C"/>
    <w:rsid w:val="00AA2198"/>
    <w:rsid w:val="00AA6077"/>
    <w:rsid w:val="00AB2682"/>
    <w:rsid w:val="00AB2D6D"/>
    <w:rsid w:val="00AB6499"/>
    <w:rsid w:val="00AE463B"/>
    <w:rsid w:val="00AF75A5"/>
    <w:rsid w:val="00B11646"/>
    <w:rsid w:val="00B258F1"/>
    <w:rsid w:val="00B33C6D"/>
    <w:rsid w:val="00B53846"/>
    <w:rsid w:val="00B54D80"/>
    <w:rsid w:val="00B57A08"/>
    <w:rsid w:val="00B97F33"/>
    <w:rsid w:val="00BA5538"/>
    <w:rsid w:val="00BB1DF1"/>
    <w:rsid w:val="00BC3CC2"/>
    <w:rsid w:val="00BC6837"/>
    <w:rsid w:val="00BD10A4"/>
    <w:rsid w:val="00BD63F6"/>
    <w:rsid w:val="00BE7CD9"/>
    <w:rsid w:val="00BF08D9"/>
    <w:rsid w:val="00C03A2B"/>
    <w:rsid w:val="00C139AF"/>
    <w:rsid w:val="00C20454"/>
    <w:rsid w:val="00C22944"/>
    <w:rsid w:val="00C26B10"/>
    <w:rsid w:val="00C3171A"/>
    <w:rsid w:val="00C43D3B"/>
    <w:rsid w:val="00C43F96"/>
    <w:rsid w:val="00C47B09"/>
    <w:rsid w:val="00C5790A"/>
    <w:rsid w:val="00C63265"/>
    <w:rsid w:val="00C7011B"/>
    <w:rsid w:val="00C91D66"/>
    <w:rsid w:val="00C93774"/>
    <w:rsid w:val="00CA568E"/>
    <w:rsid w:val="00CA5951"/>
    <w:rsid w:val="00CC0875"/>
    <w:rsid w:val="00D06996"/>
    <w:rsid w:val="00D237F8"/>
    <w:rsid w:val="00D317B8"/>
    <w:rsid w:val="00D345B3"/>
    <w:rsid w:val="00D37953"/>
    <w:rsid w:val="00D414D1"/>
    <w:rsid w:val="00D5096D"/>
    <w:rsid w:val="00D516AC"/>
    <w:rsid w:val="00D64534"/>
    <w:rsid w:val="00D6631F"/>
    <w:rsid w:val="00D73D36"/>
    <w:rsid w:val="00D82649"/>
    <w:rsid w:val="00D8394A"/>
    <w:rsid w:val="00D956F2"/>
    <w:rsid w:val="00D9754F"/>
    <w:rsid w:val="00DA48E5"/>
    <w:rsid w:val="00DA7BDB"/>
    <w:rsid w:val="00DA7D38"/>
    <w:rsid w:val="00DC3CD9"/>
    <w:rsid w:val="00DC5776"/>
    <w:rsid w:val="00DD27DD"/>
    <w:rsid w:val="00DE49BE"/>
    <w:rsid w:val="00DF0D95"/>
    <w:rsid w:val="00DF70B5"/>
    <w:rsid w:val="00E01209"/>
    <w:rsid w:val="00E01AB2"/>
    <w:rsid w:val="00E051EF"/>
    <w:rsid w:val="00E13440"/>
    <w:rsid w:val="00E15907"/>
    <w:rsid w:val="00E22258"/>
    <w:rsid w:val="00E24E53"/>
    <w:rsid w:val="00E2516A"/>
    <w:rsid w:val="00E30BBE"/>
    <w:rsid w:val="00E30D54"/>
    <w:rsid w:val="00E35DC3"/>
    <w:rsid w:val="00E36A97"/>
    <w:rsid w:val="00E41278"/>
    <w:rsid w:val="00E74FE1"/>
    <w:rsid w:val="00EA27B0"/>
    <w:rsid w:val="00EB1C33"/>
    <w:rsid w:val="00EB237C"/>
    <w:rsid w:val="00EB289A"/>
    <w:rsid w:val="00EB35C3"/>
    <w:rsid w:val="00EB3C6E"/>
    <w:rsid w:val="00ED3081"/>
    <w:rsid w:val="00ED442F"/>
    <w:rsid w:val="00EF08F2"/>
    <w:rsid w:val="00EF10CC"/>
    <w:rsid w:val="00F065EF"/>
    <w:rsid w:val="00F10218"/>
    <w:rsid w:val="00F16B04"/>
    <w:rsid w:val="00F31ABF"/>
    <w:rsid w:val="00F51AEC"/>
    <w:rsid w:val="00F534C3"/>
    <w:rsid w:val="00F55BA7"/>
    <w:rsid w:val="00F64CA4"/>
    <w:rsid w:val="00F6625B"/>
    <w:rsid w:val="00F71660"/>
    <w:rsid w:val="00F8058B"/>
    <w:rsid w:val="00F837E1"/>
    <w:rsid w:val="00F934C4"/>
    <w:rsid w:val="00FA3EE6"/>
    <w:rsid w:val="00FA4DE7"/>
    <w:rsid w:val="00FA7755"/>
    <w:rsid w:val="00FB7E43"/>
    <w:rsid w:val="00FC113C"/>
    <w:rsid w:val="00FC6FFC"/>
    <w:rsid w:val="00FE0849"/>
    <w:rsid w:val="00FE24A2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2047D"/>
  <w15:docId w15:val="{73950A2A-191B-4327-81EF-4584DE76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D9B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F3F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F3F"/>
    <w:pPr>
      <w:keepNext/>
      <w:keepLines/>
      <w:spacing w:before="120" w:after="60"/>
      <w:outlineLvl w:val="2"/>
    </w:pPr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E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D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B1DF1"/>
  </w:style>
  <w:style w:type="paragraph" w:styleId="Footer">
    <w:name w:val="footer"/>
    <w:basedOn w:val="Normal"/>
    <w:link w:val="FooterChar"/>
    <w:uiPriority w:val="99"/>
    <w:unhideWhenUsed/>
    <w:rsid w:val="005D54F4"/>
    <w:pPr>
      <w:tabs>
        <w:tab w:val="center" w:pos="4536"/>
        <w:tab w:val="right" w:pos="9072"/>
      </w:tabs>
    </w:pPr>
    <w:rPr>
      <w:rFonts w:ascii="Gill Sans Std Light" w:eastAsiaTheme="minorHAnsi" w:hAnsi="Gill Sans Std Light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54F4"/>
    <w:rPr>
      <w:rFonts w:ascii="Gill Sans Std Light" w:hAnsi="Gill Sans Std Light"/>
    </w:rPr>
  </w:style>
  <w:style w:type="table" w:styleId="TableGrid">
    <w:name w:val="Table Grid"/>
    <w:basedOn w:val="TableNormal"/>
    <w:uiPriority w:val="39"/>
    <w:rsid w:val="00C2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3D9B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2F3F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F3F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E58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9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94"/>
    <w:rPr>
      <w:rFonts w:ascii="Segoe UI" w:hAnsi="Segoe UI" w:cs="Segoe UI"/>
      <w:sz w:val="18"/>
      <w:szCs w:val="18"/>
    </w:rPr>
  </w:style>
  <w:style w:type="paragraph" w:customStyle="1" w:styleId="Sidhuvudinfo">
    <w:name w:val="Sidhuvudinfo"/>
    <w:basedOn w:val="Header"/>
    <w:rsid w:val="00E01209"/>
    <w:rPr>
      <w:rFonts w:asciiTheme="majorHAnsi" w:hAnsiTheme="majorHAnsi"/>
    </w:rPr>
  </w:style>
  <w:style w:type="paragraph" w:styleId="NoSpacing">
    <w:name w:val="No Spacing"/>
    <w:uiPriority w:val="1"/>
    <w:rsid w:val="00F10218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unhideWhenUsed/>
    <w:rsid w:val="008408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orpin.hh.se\officetemplates\v2\EnkelMallSV.dotm" TargetMode="External"/></Relationships>
</file>

<file path=word/theme/theme1.xml><?xml version="1.0" encoding="utf-8"?>
<a:theme xmlns:a="http://schemas.openxmlformats.org/drawingml/2006/main" name="HH_Tema 2013-11-20">
  <a:themeElements>
    <a:clrScheme name="H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985"/>
      </a:accent1>
      <a:accent2>
        <a:srgbClr val="006DB0"/>
      </a:accent2>
      <a:accent3>
        <a:srgbClr val="22BBEA"/>
      </a:accent3>
      <a:accent4>
        <a:srgbClr val="96C0E3"/>
      </a:accent4>
      <a:accent5>
        <a:srgbClr val="B81218"/>
      </a:accent5>
      <a:accent6>
        <a:srgbClr val="8BBFE2"/>
      </a:accent6>
      <a:hlink>
        <a:srgbClr val="0000FF"/>
      </a:hlink>
      <a:folHlink>
        <a:srgbClr val="800080"/>
      </a:folHlink>
    </a:clrScheme>
    <a:fontScheme name="HH">
      <a:majorFont>
        <a:latin typeface="Gill Sans Std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H_Tema 2013-11-20" id="{BCA88ED6-C981-4E6C-B144-6451B54486E2}" vid="{63545816-544D-4F91-B7EF-96B56141762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EnkelMallSV</Template>
  <TotalTime>0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Bra-IT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 Erixon [ther]</dc:creator>
  <cp:lastModifiedBy>Karin Rasmusson [karras]</cp:lastModifiedBy>
  <cp:revision>2</cp:revision>
  <cp:lastPrinted>2014-09-04T14:12:00Z</cp:lastPrinted>
  <dcterms:created xsi:type="dcterms:W3CDTF">2019-03-18T09:32:00Z</dcterms:created>
  <dcterms:modified xsi:type="dcterms:W3CDTF">2019-03-18T09:32:00Z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Hsidfot">
    <vt:i4>1</vt:i4>
  </property>
</Properties>
</file>